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6E7" w:rsidRPr="007746E7" w:rsidRDefault="00D552C8" w:rsidP="00904F9D">
      <w:pPr>
        <w:pStyle w:val="BodyText"/>
        <w:ind w:left="0"/>
        <w:jc w:val="right"/>
        <w:rPr>
          <w:color w:val="006853"/>
          <w:sz w:val="76"/>
          <w:szCs w:val="76"/>
        </w:rPr>
      </w:pPr>
      <w:r>
        <w:rPr>
          <w:color w:val="006853"/>
          <w:sz w:val="76"/>
          <w:szCs w:val="76"/>
        </w:rPr>
        <w:fldChar w:fldCharType="begin"/>
      </w:r>
      <w:r>
        <w:rPr>
          <w:color w:val="006853"/>
          <w:sz w:val="76"/>
          <w:szCs w:val="76"/>
        </w:rPr>
        <w:instrText xml:space="preserve"> DOCPROPERTY  Title \* MERGEFORMAT </w:instrText>
      </w:r>
      <w:r>
        <w:rPr>
          <w:color w:val="006853"/>
          <w:sz w:val="76"/>
          <w:szCs w:val="76"/>
        </w:rPr>
        <w:fldChar w:fldCharType="separate"/>
      </w:r>
      <w:r w:rsidR="007746E7" w:rsidRPr="007746E7">
        <w:rPr>
          <w:color w:val="006853"/>
          <w:sz w:val="76"/>
          <w:szCs w:val="76"/>
        </w:rPr>
        <w:t>E10 petrol, consumer protection and fuel pump labelling</w:t>
      </w:r>
      <w:r>
        <w:rPr>
          <w:color w:val="006853"/>
          <w:sz w:val="76"/>
          <w:szCs w:val="76"/>
        </w:rPr>
        <w:fldChar w:fldCharType="end"/>
      </w:r>
      <w:r w:rsidR="00904F9D">
        <w:rPr>
          <w:color w:val="006853"/>
          <w:sz w:val="76"/>
          <w:szCs w:val="76"/>
        </w:rPr>
        <w:t xml:space="preserve"> consultation</w:t>
      </w:r>
    </w:p>
    <w:p w:rsidR="002A772F" w:rsidRPr="00904F9D" w:rsidRDefault="001A49EF" w:rsidP="00904F9D">
      <w:pPr>
        <w:pStyle w:val="BodyText"/>
        <w:ind w:left="0"/>
        <w:jc w:val="right"/>
        <w:rPr>
          <w:color w:val="767171"/>
          <w:sz w:val="68"/>
          <w:szCs w:val="68"/>
        </w:rPr>
      </w:pPr>
      <w:r>
        <w:rPr>
          <w:color w:val="767171"/>
          <w:sz w:val="68"/>
          <w:szCs w:val="68"/>
        </w:rPr>
        <w:t>A</w:t>
      </w:r>
      <w:r w:rsidR="00904F9D">
        <w:rPr>
          <w:color w:val="767171"/>
          <w:sz w:val="68"/>
          <w:szCs w:val="68"/>
        </w:rPr>
        <w:t>nnex D:Response form</w:t>
      </w:r>
    </w:p>
    <w:p w:rsidR="002A772F" w:rsidRDefault="001A49EF">
      <w:pPr>
        <w:tabs>
          <w:tab w:val="left" w:pos="6035"/>
        </w:tabs>
      </w:pPr>
      <w:r>
        <w:tab/>
      </w:r>
    </w:p>
    <w:p w:rsidR="002A772F" w:rsidRDefault="001A49EF">
      <w:pPr>
        <w:tabs>
          <w:tab w:val="left" w:pos="3579"/>
        </w:tabs>
      </w:pPr>
      <w:r>
        <w:tab/>
      </w:r>
    </w:p>
    <w:p w:rsidR="002A772F" w:rsidRDefault="002A772F"/>
    <w:p w:rsidR="002A772F" w:rsidRDefault="002A772F"/>
    <w:p w:rsidR="002A772F" w:rsidRDefault="002A772F"/>
    <w:p w:rsidR="002A772F" w:rsidRDefault="001A49EF">
      <w:pPr>
        <w:tabs>
          <w:tab w:val="left" w:pos="6480"/>
        </w:tabs>
      </w:pPr>
      <w:r>
        <w:tab/>
      </w:r>
    </w:p>
    <w:p w:rsidR="002A772F" w:rsidRDefault="001A49EF">
      <w:pPr>
        <w:tabs>
          <w:tab w:val="center" w:pos="5273"/>
          <w:tab w:val="left" w:pos="5951"/>
        </w:tabs>
      </w:pPr>
      <w:r>
        <w:tab/>
      </w:r>
      <w:r>
        <w:tab/>
      </w:r>
    </w:p>
    <w:p w:rsidR="002A772F" w:rsidRDefault="002A772F"/>
    <w:p w:rsidR="002A772F" w:rsidRDefault="002A772F"/>
    <w:p w:rsidR="002A772F" w:rsidRDefault="001A49EF">
      <w:pPr>
        <w:tabs>
          <w:tab w:val="left" w:pos="2901"/>
        </w:tabs>
      </w:pPr>
      <w:r>
        <w:tab/>
      </w:r>
    </w:p>
    <w:p w:rsidR="002A772F" w:rsidRDefault="001A49EF">
      <w:pPr>
        <w:tabs>
          <w:tab w:val="left" w:pos="2901"/>
        </w:tabs>
      </w:pPr>
      <w:r>
        <w:tab/>
      </w:r>
    </w:p>
    <w:p w:rsidR="002A772F" w:rsidRDefault="002A772F"/>
    <w:p w:rsidR="002A772F" w:rsidRDefault="002A772F"/>
    <w:p w:rsidR="002A772F" w:rsidRDefault="002A772F"/>
    <w:p w:rsidR="002A772F" w:rsidRDefault="002A772F"/>
    <w:p w:rsidR="002A772F" w:rsidRDefault="002A772F"/>
    <w:p w:rsidR="002A772F" w:rsidRDefault="001A49EF">
      <w:pPr>
        <w:tabs>
          <w:tab w:val="left" w:pos="7899"/>
        </w:tabs>
      </w:pPr>
      <w:r>
        <w:tab/>
      </w:r>
    </w:p>
    <w:p w:rsidR="002A772F" w:rsidRDefault="001A49EF">
      <w:pPr>
        <w:tabs>
          <w:tab w:val="left" w:pos="7899"/>
        </w:tabs>
        <w:sectPr w:rsidR="002A772F">
          <w:headerReference w:type="default" r:id="rId8"/>
          <w:endnotePr>
            <w:numFmt w:val="decimal"/>
          </w:endnotePr>
          <w:pgSz w:w="11907" w:h="16840"/>
          <w:pgMar w:top="2438" w:right="680" w:bottom="851" w:left="680" w:header="567" w:footer="567" w:gutter="0"/>
          <w:cols w:space="720"/>
        </w:sectPr>
      </w:pPr>
      <w:r>
        <w:tab/>
      </w:r>
    </w:p>
    <w:p w:rsidR="002A772F" w:rsidRDefault="00904F9D" w:rsidP="00904F9D">
      <w:pPr>
        <w:pStyle w:val="Heading1"/>
      </w:pPr>
      <w:bookmarkStart w:id="1" w:name="_Toc445121116"/>
      <w:bookmarkStart w:id="2" w:name="Type_Consultation_1"/>
      <w:bookmarkStart w:id="3" w:name="_Toc391285909"/>
      <w:r>
        <w:lastRenderedPageBreak/>
        <w:t>Introduction</w:t>
      </w:r>
      <w:r w:rsidR="00AB2DC0">
        <w:t xml:space="preserve"> and</w:t>
      </w:r>
      <w:r>
        <w:t xml:space="preserve"> data protection</w:t>
      </w:r>
    </w:p>
    <w:p w:rsidR="002A772F" w:rsidRDefault="001A49EF">
      <w:pPr>
        <w:pStyle w:val="BodyText"/>
      </w:pPr>
      <w:r>
        <w:t xml:space="preserve">The consultation period begins on </w:t>
      </w:r>
      <w:r w:rsidR="00904F9D">
        <w:t>20 July 2018</w:t>
      </w:r>
      <w:r>
        <w:t xml:space="preserve"> and will run until </w:t>
      </w:r>
      <w:r w:rsidR="00904F9D">
        <w:t>23:45 on 16September 2018</w:t>
      </w:r>
      <w:r>
        <w:t xml:space="preserve">. Please ensure that your response reaches us at the following email address </w:t>
      </w:r>
      <w:r>
        <w:rPr>
          <w:b/>
        </w:rPr>
        <w:t xml:space="preserve">on orbefore </w:t>
      </w:r>
      <w:r>
        <w:t xml:space="preserve">the closing date. </w:t>
      </w:r>
    </w:p>
    <w:p w:rsidR="002A772F" w:rsidRDefault="001A49EF">
      <w:pPr>
        <w:pStyle w:val="BodyText"/>
      </w:pPr>
      <w:r>
        <w:t xml:space="preserve">Please send consultation responses by email to: </w:t>
      </w:r>
      <w:hyperlink r:id="rId9" w:history="1">
        <w:r w:rsidR="00904F9D" w:rsidRPr="006B4866">
          <w:rPr>
            <w:rStyle w:val="Hyperlink"/>
            <w:color w:val="00B0F0"/>
          </w:rPr>
          <w:t>LowCarbonFuel.Consultation@dft.gov.uk</w:t>
        </w:r>
      </w:hyperlink>
    </w:p>
    <w:p w:rsidR="002A772F" w:rsidRDefault="001A49EF">
      <w:pPr>
        <w:pStyle w:val="BodyText"/>
        <w:spacing w:after="0"/>
      </w:pPr>
      <w:r>
        <w:t xml:space="preserve">Name: </w:t>
      </w:r>
      <w:r>
        <w:tab/>
      </w:r>
      <w:r>
        <w:tab/>
        <w:t>Tim Simon</w:t>
      </w:r>
    </w:p>
    <w:p w:rsidR="002A772F" w:rsidRDefault="001A49EF">
      <w:pPr>
        <w:pStyle w:val="BodyText"/>
        <w:spacing w:after="0"/>
      </w:pPr>
      <w:r>
        <w:t xml:space="preserve">Address: </w:t>
      </w:r>
      <w:r>
        <w:tab/>
        <w:t>Department for Transport</w:t>
      </w:r>
    </w:p>
    <w:p w:rsidR="002A772F" w:rsidRDefault="001A49EF">
      <w:pPr>
        <w:pStyle w:val="BodyText"/>
        <w:spacing w:after="0"/>
        <w:ind w:left="2007" w:firstLine="153"/>
      </w:pPr>
      <w:r>
        <w:t>Great Minster House</w:t>
      </w:r>
    </w:p>
    <w:p w:rsidR="002A772F" w:rsidRDefault="001A49EF">
      <w:pPr>
        <w:pStyle w:val="BodyText"/>
        <w:spacing w:after="0"/>
        <w:ind w:left="1854" w:firstLine="306"/>
      </w:pPr>
      <w:r>
        <w:t>33 Horseferry Road</w:t>
      </w:r>
    </w:p>
    <w:p w:rsidR="002A772F" w:rsidRDefault="001A49EF">
      <w:pPr>
        <w:pStyle w:val="BodyText"/>
        <w:spacing w:after="0"/>
        <w:ind w:left="1701" w:firstLine="459"/>
      </w:pPr>
      <w:r>
        <w:t>London</w:t>
      </w:r>
    </w:p>
    <w:p w:rsidR="002A772F" w:rsidRDefault="001A49EF" w:rsidP="00904F9D">
      <w:pPr>
        <w:pStyle w:val="BodyText"/>
        <w:spacing w:after="0"/>
        <w:ind w:left="1548" w:firstLine="612"/>
      </w:pPr>
      <w:r>
        <w:t xml:space="preserve">SW1P 4DR.  </w:t>
      </w:r>
    </w:p>
    <w:p w:rsidR="00904F9D" w:rsidRDefault="00904F9D" w:rsidP="00904F9D">
      <w:pPr>
        <w:pStyle w:val="BodyText"/>
        <w:spacing w:after="0"/>
        <w:ind w:left="1548" w:firstLine="612"/>
      </w:pPr>
    </w:p>
    <w:p w:rsidR="002A772F" w:rsidRDefault="001A49EF">
      <w:pPr>
        <w:pStyle w:val="BodyText"/>
      </w:pPr>
      <w:r>
        <w:t xml:space="preserve">If you would like further copies of this consultation document you can contact </w:t>
      </w:r>
      <w:r w:rsidR="00904F9D">
        <w:t>Tim Simon</w:t>
      </w:r>
      <w:r>
        <w:t xml:space="preserve"> - details above - who can also help if you need alternative formats (Braille, audio, CD):</w:t>
      </w:r>
    </w:p>
    <w:p w:rsidR="002A772F" w:rsidRDefault="001A49EF">
      <w:pPr>
        <w:pStyle w:val="BodyText"/>
      </w:pPr>
      <w:r>
        <w:t xml:space="preserve">When responding, please state whether you are responding as an individual or representing the views of an organisation. If responding on behalf of a larger organisation, please make it clear who the organisation represents and, where applicable, how the views of members were assembled. If you have any suggestions of others who may wish to be involved in this process please contact us or forward the document to them. </w:t>
      </w:r>
    </w:p>
    <w:bookmarkEnd w:id="1"/>
    <w:bookmarkEnd w:id="2"/>
    <w:p w:rsidR="002A772F" w:rsidRDefault="001A49EF" w:rsidP="00904F9D">
      <w:pPr>
        <w:pStyle w:val="BodyText"/>
      </w:pPr>
      <w:r>
        <w:t xml:space="preserve">The responses to this consultation are likely to be discussed with representatives of the sector, as well as within the Department. Therefore the points you raise may be shared. If you are </w:t>
      </w:r>
      <w:r w:rsidRPr="00904F9D">
        <w:t>not</w:t>
      </w:r>
      <w:r>
        <w:t xml:space="preserve">content for this to happen please let us know. Subject to the outcome of the consultation the amendments to the legislation will be introduced as soon as practicable. </w:t>
      </w:r>
    </w:p>
    <w:p w:rsidR="00904F9D" w:rsidRDefault="00904F9D" w:rsidP="00904F9D">
      <w:pPr>
        <w:pStyle w:val="BodyText"/>
        <w:rPr>
          <w:bCs/>
        </w:rPr>
      </w:pPr>
      <w:r w:rsidRPr="00904F9D">
        <w:rPr>
          <w:rFonts w:eastAsia="Times New Roman" w:cs="Arial"/>
          <w:b/>
          <w:color w:val="006853"/>
          <w:szCs w:val="44"/>
        </w:rPr>
        <w:t>Confidentiality and data protection</w:t>
      </w:r>
      <w:r w:rsidRPr="00904F9D">
        <w:rPr>
          <w:bCs/>
        </w:rPr>
        <w:br/>
      </w:r>
      <w:r w:rsidRPr="00904F9D">
        <w:rPr>
          <w:bCs/>
        </w:rPr>
        <w:br/>
        <w:t xml:space="preserve">The purpose of this </w:t>
      </w:r>
      <w:r>
        <w:rPr>
          <w:bCs/>
        </w:rPr>
        <w:t>form</w:t>
      </w:r>
      <w:r w:rsidRPr="00904F9D">
        <w:rPr>
          <w:bCs/>
        </w:rPr>
        <w:t xml:space="preserve"> is to seek your views on the draft policy proposals for </w:t>
      </w:r>
      <w:r w:rsidR="00D552C8">
        <w:rPr>
          <w:bCs/>
        </w:rPr>
        <w:fldChar w:fldCharType="begin"/>
      </w:r>
      <w:r w:rsidR="00D552C8">
        <w:rPr>
          <w:bCs/>
        </w:rPr>
        <w:instrText xml:space="preserve"> DOCPROPERTY  Title \* MERGEFORMAT </w:instrText>
      </w:r>
      <w:r w:rsidR="00D552C8">
        <w:rPr>
          <w:bCs/>
        </w:rPr>
        <w:fldChar w:fldCharType="separate"/>
      </w:r>
      <w:r w:rsidRPr="00904F9D">
        <w:rPr>
          <w:bCs/>
        </w:rPr>
        <w:t>E10 petrol, consumer protection and fuel pump labelling</w:t>
      </w:r>
      <w:r w:rsidR="00D552C8">
        <w:rPr>
          <w:bCs/>
        </w:rPr>
        <w:fldChar w:fldCharType="end"/>
      </w:r>
      <w:r w:rsidRPr="00904F9D">
        <w:rPr>
          <w:bCs/>
        </w:rPr>
        <w:t>. It is carried out in the public interest to inform public policy.</w:t>
      </w:r>
      <w:r w:rsidRPr="00904F9D">
        <w:rPr>
          <w:bCs/>
        </w:rPr>
        <w:br/>
      </w:r>
      <w:r w:rsidRPr="00904F9D">
        <w:rPr>
          <w:bCs/>
        </w:rPr>
        <w:br/>
        <w:t>As part of this consultation we request the following information:</w:t>
      </w:r>
      <w:r w:rsidRPr="00904F9D">
        <w:rPr>
          <w:bCs/>
        </w:rPr>
        <w:br/>
      </w:r>
      <w:r w:rsidRPr="00904F9D">
        <w:rPr>
          <w:bCs/>
        </w:rPr>
        <w:br/>
      </w:r>
      <w:r w:rsidRPr="00904F9D">
        <w:rPr>
          <w:rStyle w:val="Bold"/>
        </w:rPr>
        <w:t xml:space="preserve">Your name and email address </w:t>
      </w:r>
      <w:r w:rsidRPr="00904F9D">
        <w:t xml:space="preserve">- in case we need to ask you follow-up questions </w:t>
      </w:r>
      <w:r w:rsidR="001A49EF">
        <w:t>regarding any of your responses and to keep you informed of the consultation outcome.</w:t>
      </w:r>
      <w:r w:rsidRPr="00904F9D">
        <w:rPr>
          <w:bCs/>
        </w:rPr>
        <w:br/>
        <w:t> </w:t>
      </w:r>
      <w:r w:rsidRPr="00904F9D">
        <w:rPr>
          <w:bCs/>
        </w:rPr>
        <w:br/>
        <w:t>You don’t have to give us this information. If you do, we will not share this information with anyone. </w:t>
      </w:r>
      <w:r w:rsidRPr="00904F9D">
        <w:rPr>
          <w:bCs/>
        </w:rPr>
        <w:br/>
      </w:r>
      <w:r w:rsidRPr="00904F9D">
        <w:rPr>
          <w:bCs/>
        </w:rPr>
        <w:br/>
        <w:t>If you do give us your contact information, you consent to DfT using it only for the purpose set out above.</w:t>
      </w:r>
      <w:r w:rsidRPr="00904F9D">
        <w:rPr>
          <w:bCs/>
        </w:rPr>
        <w:br/>
      </w:r>
      <w:r w:rsidRPr="00904F9D">
        <w:rPr>
          <w:bCs/>
        </w:rPr>
        <w:br/>
      </w:r>
      <w:r w:rsidRPr="00904F9D">
        <w:rPr>
          <w:bCs/>
        </w:rPr>
        <w:lastRenderedPageBreak/>
        <w:t>All your personal data will be deleted within 3 years of collection. You can withdraw your consent for us to hold your personal data at any time by emailing </w:t>
      </w:r>
      <w:hyperlink r:id="rId10" w:history="1">
        <w:r w:rsidR="006B4866" w:rsidRPr="006B4866">
          <w:rPr>
            <w:rStyle w:val="Hyperlink"/>
            <w:color w:val="00B0F0"/>
          </w:rPr>
          <w:t>LowCarbonFuel.Consultation@dft.gov.uk</w:t>
        </w:r>
      </w:hyperlink>
      <w:r w:rsidR="006B4866">
        <w:t>.</w:t>
      </w:r>
      <w:r w:rsidRPr="00904F9D">
        <w:rPr>
          <w:bCs/>
        </w:rPr>
        <w:br/>
        <w:t>  </w:t>
      </w:r>
      <w:r w:rsidRPr="00904F9D">
        <w:rPr>
          <w:bCs/>
        </w:rPr>
        <w:br/>
        <w:t>Find out more about the </w:t>
      </w:r>
      <w:hyperlink r:id="rId11" w:history="1">
        <w:r w:rsidRPr="006B4866">
          <w:rPr>
            <w:rStyle w:val="Hyperlink"/>
            <w:bCs/>
            <w:color w:val="00B0F0"/>
          </w:rPr>
          <w:t>Department for Transport’s data protection and privacy policy</w:t>
        </w:r>
      </w:hyperlink>
      <w:r w:rsidRPr="00904F9D">
        <w:rPr>
          <w:bCs/>
        </w:rPr>
        <w:t>.</w:t>
      </w:r>
    </w:p>
    <w:p w:rsidR="002A0F65" w:rsidRPr="00904F9D" w:rsidRDefault="00AB2DC0" w:rsidP="00AB2DC0">
      <w:pPr>
        <w:pStyle w:val="Heading1"/>
      </w:pPr>
      <w:r>
        <w:lastRenderedPageBreak/>
        <w:t>Responding</w:t>
      </w:r>
    </w:p>
    <w:p w:rsidR="004D1745" w:rsidRDefault="004D1745" w:rsidP="006B4866">
      <w:pPr>
        <w:pStyle w:val="Heading3"/>
        <w:spacing w:before="300"/>
        <w:ind w:left="0"/>
        <w:rPr>
          <w:rFonts w:ascii="Helvetica" w:hAnsi="Helvetica" w:cs="Helvetica"/>
          <w:b w:val="0"/>
          <w:bCs/>
          <w:color w:val="333333"/>
          <w:sz w:val="21"/>
          <w:szCs w:val="21"/>
        </w:rPr>
      </w:pPr>
      <w:r>
        <w:rPr>
          <w:rFonts w:ascii="Helvetica" w:hAnsi="Helvetica" w:cs="Helvetica"/>
          <w:bCs/>
          <w:color w:val="333333"/>
          <w:sz w:val="21"/>
          <w:szCs w:val="21"/>
        </w:rPr>
        <w:t xml:space="preserve">1. Your name and email address. We will only use this if we need to contact you to ask about any of your responses and to update you </w:t>
      </w:r>
      <w:r w:rsidR="001A49EF">
        <w:rPr>
          <w:rFonts w:ascii="Helvetica" w:hAnsi="Helvetica" w:cs="Helvetica"/>
          <w:bCs/>
          <w:color w:val="333333"/>
          <w:sz w:val="21"/>
          <w:szCs w:val="21"/>
        </w:rPr>
        <w:t>on the consultation outcome.</w:t>
      </w:r>
    </w:p>
    <w:p w:rsidR="004D1745" w:rsidRDefault="004D1745" w:rsidP="004D1745">
      <w:pPr>
        <w:rPr>
          <w:rFonts w:ascii="Helvetica" w:hAnsi="Helvetica" w:cs="Helvetica"/>
          <w:color w:val="333333"/>
          <w:sz w:val="21"/>
          <w:szCs w:val="21"/>
        </w:rPr>
      </w:pPr>
    </w:p>
    <w:tbl>
      <w:tblPr>
        <w:tblW w:w="8193" w:type="dxa"/>
        <w:tblCellMar>
          <w:left w:w="10" w:type="dxa"/>
          <w:right w:w="10" w:type="dxa"/>
        </w:tblCellMar>
        <w:tblLook w:val="0000" w:firstRow="0" w:lastRow="0" w:firstColumn="0" w:lastColumn="0" w:noHBand="0" w:noVBand="0"/>
      </w:tblPr>
      <w:tblGrid>
        <w:gridCol w:w="682"/>
        <w:gridCol w:w="7523"/>
      </w:tblGrid>
      <w:tr w:rsidR="004D1745" w:rsidTr="00AB2DC0">
        <w:trPr>
          <w:trHeight w:val="326"/>
        </w:trPr>
        <w:tc>
          <w:tcPr>
            <w:tcW w:w="677" w:type="dxa"/>
            <w:tcBorders>
              <w:right w:val="single" w:sz="4" w:space="0" w:color="auto"/>
            </w:tcBorders>
            <w:shd w:val="clear" w:color="auto" w:fill="auto"/>
            <w:tcMar>
              <w:top w:w="0" w:type="dxa"/>
              <w:left w:w="0" w:type="dxa"/>
              <w:bottom w:w="0" w:type="dxa"/>
              <w:right w:w="0" w:type="dxa"/>
            </w:tcMar>
            <w:vAlign w:val="center"/>
          </w:tcPr>
          <w:p w:rsidR="004D1745" w:rsidRDefault="004D1745" w:rsidP="00C34C1A">
            <w:pPr>
              <w:rPr>
                <w:rFonts w:ascii="Helvetica" w:hAnsi="Helvetica" w:cs="Helvetica"/>
                <w:color w:val="333333"/>
                <w:sz w:val="21"/>
                <w:szCs w:val="21"/>
              </w:rPr>
            </w:pPr>
            <w:r>
              <w:rPr>
                <w:rFonts w:ascii="Helvetica" w:hAnsi="Helvetica" w:cs="Helvetica"/>
                <w:color w:val="333333"/>
                <w:sz w:val="21"/>
                <w:szCs w:val="21"/>
              </w:rPr>
              <w:t>Name  </w:t>
            </w:r>
          </w:p>
        </w:tc>
        <w:tc>
          <w:tcPr>
            <w:tcW w:w="75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4D1745" w:rsidTr="00AB2DC0">
              <w:trPr>
                <w:trHeight w:val="245"/>
              </w:trPr>
              <w:tc>
                <w:tcPr>
                  <w:tcW w:w="7500" w:type="dxa"/>
                  <w:tcBorders>
                    <w:top w:val="single" w:sz="4" w:space="0" w:color="FFFFFF" w:themeColor="background1"/>
                    <w:left w:val="single" w:sz="6" w:space="0" w:color="97C9EB"/>
                    <w:bottom w:val="single" w:sz="4" w:space="0" w:color="FFFFFF" w:themeColor="background1"/>
                    <w:right w:val="single" w:sz="4" w:space="0" w:color="FFFFFF" w:themeColor="background1"/>
                  </w:tcBorders>
                  <w:shd w:val="clear" w:color="auto" w:fill="FFFFFF"/>
                  <w:tcMar>
                    <w:top w:w="0" w:type="dxa"/>
                    <w:left w:w="0" w:type="dxa"/>
                    <w:bottom w:w="0" w:type="dxa"/>
                    <w:right w:w="0" w:type="dxa"/>
                  </w:tcMar>
                  <w:vAlign w:val="center"/>
                </w:tcPr>
                <w:p w:rsidR="004D1745" w:rsidRDefault="004D1745" w:rsidP="00C34C1A">
                  <w:pPr>
                    <w:rPr>
                      <w:rFonts w:ascii="Helvetica" w:hAnsi="Helvetica" w:cs="Helvetica"/>
                      <w:color w:val="333333"/>
                      <w:sz w:val="21"/>
                      <w:szCs w:val="21"/>
                    </w:rPr>
                  </w:pPr>
                  <w:r>
                    <w:rPr>
                      <w:rFonts w:ascii="Helvetica" w:hAnsi="Helvetica" w:cs="Helvetica"/>
                      <w:color w:val="333333"/>
                      <w:sz w:val="21"/>
                      <w:szCs w:val="21"/>
                    </w:rPr>
                    <w:t> </w:t>
                  </w:r>
                </w:p>
              </w:tc>
            </w:tr>
          </w:tbl>
          <w:p w:rsidR="004D1745" w:rsidRDefault="004A3E15" w:rsidP="00C34C1A">
            <w:pPr>
              <w:rPr>
                <w:rFonts w:ascii="Helvetica" w:hAnsi="Helvetica" w:cs="Helvetica"/>
                <w:color w:val="333333"/>
                <w:sz w:val="21"/>
                <w:szCs w:val="21"/>
              </w:rPr>
            </w:pPr>
            <w:r>
              <w:rPr>
                <w:rFonts w:ascii="Helvetica" w:hAnsi="Helvetica" w:cs="Helvetica"/>
                <w:color w:val="333333"/>
                <w:sz w:val="21"/>
                <w:szCs w:val="21"/>
              </w:rPr>
              <w:t>Robert B L Owen</w:t>
            </w:r>
          </w:p>
        </w:tc>
      </w:tr>
      <w:tr w:rsidR="004D1745" w:rsidTr="00AB2DC0">
        <w:trPr>
          <w:trHeight w:val="326"/>
        </w:trPr>
        <w:tc>
          <w:tcPr>
            <w:tcW w:w="677" w:type="dxa"/>
            <w:tcBorders>
              <w:right w:val="single" w:sz="4" w:space="0" w:color="auto"/>
            </w:tcBorders>
            <w:shd w:val="clear" w:color="auto" w:fill="auto"/>
            <w:tcMar>
              <w:top w:w="0" w:type="dxa"/>
              <w:left w:w="0" w:type="dxa"/>
              <w:bottom w:w="0" w:type="dxa"/>
              <w:right w:w="0" w:type="dxa"/>
            </w:tcMar>
            <w:vAlign w:val="center"/>
          </w:tcPr>
          <w:p w:rsidR="004D1745" w:rsidRDefault="004D1745" w:rsidP="00C34C1A">
            <w:pPr>
              <w:rPr>
                <w:rFonts w:ascii="Helvetica" w:hAnsi="Helvetica" w:cs="Helvetica"/>
                <w:color w:val="333333"/>
                <w:sz w:val="21"/>
                <w:szCs w:val="21"/>
              </w:rPr>
            </w:pPr>
            <w:r>
              <w:rPr>
                <w:rFonts w:ascii="Helvetica" w:hAnsi="Helvetica" w:cs="Helvetica"/>
                <w:color w:val="333333"/>
                <w:sz w:val="21"/>
                <w:szCs w:val="21"/>
              </w:rPr>
              <w:t>Email  </w:t>
            </w:r>
          </w:p>
        </w:tc>
        <w:tc>
          <w:tcPr>
            <w:tcW w:w="75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4D1745" w:rsidTr="00AB2DC0">
              <w:trPr>
                <w:trHeight w:val="306"/>
              </w:trPr>
              <w:tc>
                <w:tcPr>
                  <w:tcW w:w="7500" w:type="dxa"/>
                  <w:tcBorders>
                    <w:top w:val="single" w:sz="4" w:space="0" w:color="FFFFFF" w:themeColor="background1"/>
                    <w:left w:val="single" w:sz="6" w:space="0" w:color="97C9EB"/>
                    <w:bottom w:val="single" w:sz="4" w:space="0" w:color="FFFFFF" w:themeColor="background1"/>
                    <w:right w:val="single" w:sz="4" w:space="0" w:color="FFFFFF" w:themeColor="background1"/>
                  </w:tcBorders>
                  <w:shd w:val="clear" w:color="auto" w:fill="FFFFFF"/>
                  <w:tcMar>
                    <w:top w:w="0" w:type="dxa"/>
                    <w:left w:w="0" w:type="dxa"/>
                    <w:bottom w:w="0" w:type="dxa"/>
                    <w:right w:w="0" w:type="dxa"/>
                  </w:tcMar>
                  <w:vAlign w:val="center"/>
                </w:tcPr>
                <w:p w:rsidR="004D1745" w:rsidRDefault="004D1745" w:rsidP="00C34C1A">
                  <w:pPr>
                    <w:rPr>
                      <w:rFonts w:ascii="Helvetica" w:hAnsi="Helvetica" w:cs="Helvetica"/>
                      <w:color w:val="333333"/>
                      <w:sz w:val="21"/>
                      <w:szCs w:val="21"/>
                    </w:rPr>
                  </w:pPr>
                  <w:r>
                    <w:rPr>
                      <w:rFonts w:ascii="Helvetica" w:hAnsi="Helvetica" w:cs="Helvetica"/>
                      <w:color w:val="333333"/>
                      <w:sz w:val="21"/>
                      <w:szCs w:val="21"/>
                    </w:rPr>
                    <w:t> </w:t>
                  </w:r>
                  <w:r w:rsidR="004A3E15">
                    <w:rPr>
                      <w:rFonts w:ascii="Helvetica" w:hAnsi="Helvetica" w:cs="Helvetica"/>
                      <w:color w:val="333333"/>
                      <w:sz w:val="21"/>
                      <w:szCs w:val="21"/>
                    </w:rPr>
                    <w:t>rowen13@uwclub.net</w:t>
                  </w:r>
                </w:p>
              </w:tc>
            </w:tr>
          </w:tbl>
          <w:p w:rsidR="004D1745" w:rsidRDefault="004D1745" w:rsidP="00C34C1A">
            <w:pPr>
              <w:rPr>
                <w:rFonts w:ascii="Helvetica" w:hAnsi="Helvetica" w:cs="Helvetica"/>
                <w:color w:val="333333"/>
                <w:sz w:val="21"/>
                <w:szCs w:val="21"/>
              </w:rPr>
            </w:pPr>
          </w:p>
        </w:tc>
      </w:tr>
    </w:tbl>
    <w:p w:rsidR="00AB2DC0" w:rsidRPr="006B4866" w:rsidRDefault="004D1745" w:rsidP="006B4866">
      <w:pPr>
        <w:spacing w:before="240"/>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b/>
          <w:bCs/>
          <w:color w:val="333333"/>
          <w:sz w:val="21"/>
          <w:szCs w:val="21"/>
        </w:rPr>
        <w:t xml:space="preserve">2. Are you responding: </w:t>
      </w:r>
      <w:r>
        <w:rPr>
          <w:rStyle w:val="Strong"/>
          <w:rFonts w:ascii="Helvetica" w:hAnsi="Helvetica" w:cs="Helvetica"/>
          <w:color w:val="333333"/>
          <w:sz w:val="21"/>
          <w:szCs w:val="21"/>
        </w:rPr>
        <w:t>*</w:t>
      </w:r>
    </w:p>
    <w:p w:rsidR="004D1745" w:rsidRDefault="004D1745" w:rsidP="004D1745">
      <w:pPr>
        <w:rPr>
          <w:rFonts w:ascii="Helvetica" w:hAnsi="Helvetica" w:cs="Helvetica"/>
          <w:color w:val="333333"/>
          <w:sz w:val="21"/>
          <w:szCs w:val="21"/>
        </w:rPr>
      </w:pPr>
    </w:p>
    <w:tbl>
      <w:tblPr>
        <w:tblW w:w="7035" w:type="dxa"/>
        <w:tblInd w:w="615" w:type="dxa"/>
        <w:tblCellMar>
          <w:left w:w="10" w:type="dxa"/>
          <w:right w:w="10" w:type="dxa"/>
        </w:tblCellMar>
        <w:tblLook w:val="0000" w:firstRow="0" w:lastRow="0" w:firstColumn="0" w:lastColumn="0" w:noHBand="0" w:noVBand="0"/>
      </w:tblPr>
      <w:tblGrid>
        <w:gridCol w:w="627"/>
        <w:gridCol w:w="6408"/>
      </w:tblGrid>
      <w:tr w:rsidR="004D1745" w:rsidTr="00AC0790">
        <w:trPr>
          <w:trHeight w:val="397"/>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1745" w:rsidRDefault="004D1745" w:rsidP="00C34C1A">
            <w:pPr>
              <w:rPr>
                <w:rFonts w:ascii="Helvetica" w:hAnsi="Helvetica" w:cs="Helvetica"/>
                <w:color w:val="333333"/>
                <w:sz w:val="21"/>
                <w:szCs w:val="21"/>
              </w:rPr>
            </w:pPr>
            <w:r>
              <w:rPr>
                <w:rFonts w:ascii="Helvetica" w:hAnsi="Helvetica" w:cs="Helvetica"/>
                <w:color w:val="333333"/>
                <w:sz w:val="21"/>
                <w:szCs w:val="21"/>
              </w:rPr>
              <w:t>  </w:t>
            </w:r>
            <w:r w:rsidR="004A3E15">
              <w:rPr>
                <w:rFonts w:ascii="Helvetica" w:hAnsi="Helvetica" w:cs="Helvetica"/>
                <w:color w:val="333333"/>
                <w:sz w:val="21"/>
                <w:szCs w:val="21"/>
              </w:rPr>
              <w:t>Yes</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D1745" w:rsidRDefault="00AB2DC0" w:rsidP="00C34C1A">
            <w:r>
              <w:rPr>
                <w:rFonts w:ascii="Helvetica" w:hAnsi="Helvetica" w:cs="Helvetica"/>
                <w:color w:val="333333"/>
                <w:sz w:val="21"/>
                <w:szCs w:val="21"/>
              </w:rPr>
              <w:t>On</w:t>
            </w:r>
            <w:r w:rsidR="004D1745">
              <w:rPr>
                <w:rFonts w:ascii="Helvetica" w:hAnsi="Helvetica" w:cs="Helvetica"/>
                <w:color w:val="333333"/>
                <w:sz w:val="21"/>
                <w:szCs w:val="21"/>
              </w:rPr>
              <w:t xml:space="preserve"> behalf of an organisation? </w:t>
            </w:r>
            <w:r w:rsidR="004D1745" w:rsidRPr="00727D1D">
              <w:rPr>
                <w:rFonts w:eastAsia="Times New Roman" w:cs="Arial"/>
                <w:b/>
                <w:color w:val="006853"/>
                <w:szCs w:val="28"/>
              </w:rPr>
              <w:t>Go to question 3</w:t>
            </w:r>
          </w:p>
        </w:tc>
      </w:tr>
      <w:tr w:rsidR="004D1745" w:rsidTr="00AC0790">
        <w:trPr>
          <w:trHeight w:val="397"/>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D1745" w:rsidRDefault="004D1745" w:rsidP="00C34C1A">
            <w:pPr>
              <w:rPr>
                <w:rFonts w:ascii="Helvetica" w:hAnsi="Helvetica" w:cs="Helvetica"/>
                <w:color w:val="333333"/>
                <w:sz w:val="21"/>
                <w:szCs w:val="21"/>
              </w:rPr>
            </w:pPr>
            <w:r>
              <w:rPr>
                <w:rFonts w:ascii="Helvetica" w:hAnsi="Helvetica" w:cs="Helvetica"/>
                <w:color w:val="333333"/>
                <w:sz w:val="21"/>
                <w:szCs w:val="21"/>
              </w:rPr>
              <w:t>  </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D1745" w:rsidRDefault="00AB2DC0" w:rsidP="004D1745">
            <w:r>
              <w:rPr>
                <w:rFonts w:ascii="Helvetica" w:hAnsi="Helvetica" w:cs="Helvetica"/>
                <w:color w:val="333333"/>
                <w:sz w:val="21"/>
                <w:szCs w:val="21"/>
              </w:rPr>
              <w:t>As</w:t>
            </w:r>
            <w:r w:rsidR="004D1745">
              <w:rPr>
                <w:rFonts w:ascii="Helvetica" w:hAnsi="Helvetica" w:cs="Helvetica"/>
                <w:color w:val="333333"/>
                <w:sz w:val="21"/>
                <w:szCs w:val="21"/>
              </w:rPr>
              <w:t xml:space="preserve"> an individual? </w:t>
            </w:r>
            <w:r w:rsidR="004D1745" w:rsidRPr="00727D1D">
              <w:rPr>
                <w:rFonts w:eastAsia="Times New Roman" w:cs="Arial"/>
                <w:b/>
                <w:color w:val="006853"/>
                <w:szCs w:val="28"/>
              </w:rPr>
              <w:t>Begin consultation response</w:t>
            </w:r>
            <w:r w:rsidR="00AC0790">
              <w:rPr>
                <w:rFonts w:eastAsia="Times New Roman" w:cs="Arial"/>
                <w:b/>
                <w:color w:val="006853"/>
                <w:szCs w:val="28"/>
              </w:rPr>
              <w:t xml:space="preserve"> (section 3</w:t>
            </w:r>
            <w:r w:rsidRPr="00727D1D">
              <w:rPr>
                <w:rFonts w:eastAsia="Times New Roman" w:cs="Arial"/>
                <w:b/>
                <w:color w:val="006853"/>
                <w:szCs w:val="28"/>
              </w:rPr>
              <w:t>)</w:t>
            </w:r>
          </w:p>
        </w:tc>
      </w:tr>
    </w:tbl>
    <w:p w:rsidR="004D1745" w:rsidRDefault="00AB2DC0" w:rsidP="006B4866">
      <w:pPr>
        <w:pStyle w:val="Heading3"/>
        <w:spacing w:before="300"/>
        <w:ind w:left="0"/>
      </w:pPr>
      <w:r>
        <w:rPr>
          <w:rFonts w:ascii="Helvetica" w:hAnsi="Helvetica" w:cs="Helvetica"/>
          <w:bCs/>
          <w:color w:val="333333"/>
          <w:sz w:val="21"/>
          <w:szCs w:val="21"/>
        </w:rPr>
        <w:t>3</w:t>
      </w:r>
      <w:r w:rsidR="004D1745">
        <w:rPr>
          <w:rFonts w:ascii="Helvetica" w:hAnsi="Helvetica" w:cs="Helvetica"/>
          <w:bCs/>
          <w:color w:val="333333"/>
          <w:sz w:val="21"/>
          <w:szCs w:val="21"/>
        </w:rPr>
        <w:t xml:space="preserve">. Organisation details: </w:t>
      </w:r>
      <w:r w:rsidR="004D1745">
        <w:rPr>
          <w:rStyle w:val="Strong"/>
          <w:rFonts w:ascii="Helvetica" w:hAnsi="Helvetica" w:cs="Helvetica"/>
          <w:color w:val="333333"/>
          <w:sz w:val="21"/>
          <w:szCs w:val="21"/>
        </w:rPr>
        <w:t>*</w:t>
      </w:r>
    </w:p>
    <w:p w:rsidR="002A0F65" w:rsidRDefault="002A0F65" w:rsidP="00AB2DC0">
      <w:pPr>
        <w:pStyle w:val="BodyText"/>
        <w:ind w:left="0"/>
      </w:pPr>
    </w:p>
    <w:tbl>
      <w:tblPr>
        <w:tblW w:w="9540" w:type="dxa"/>
        <w:jc w:val="center"/>
        <w:tblCellMar>
          <w:left w:w="10" w:type="dxa"/>
          <w:right w:w="10" w:type="dxa"/>
        </w:tblCellMar>
        <w:tblLook w:val="04A0" w:firstRow="1" w:lastRow="0" w:firstColumn="1" w:lastColumn="0" w:noHBand="0" w:noVBand="1"/>
      </w:tblPr>
      <w:tblGrid>
        <w:gridCol w:w="2671"/>
        <w:gridCol w:w="6869"/>
      </w:tblGrid>
      <w:tr w:rsidR="002A772F" w:rsidTr="00AB2DC0">
        <w:trPr>
          <w:jc w:val="center"/>
        </w:trPr>
        <w:tc>
          <w:tcPr>
            <w:tcW w:w="26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A772F" w:rsidRDefault="00AB2DC0">
            <w:pPr>
              <w:spacing w:before="96" w:after="40"/>
            </w:pPr>
            <w:r>
              <w:t>Company/Organisation Name</w:t>
            </w:r>
          </w:p>
        </w:tc>
        <w:tc>
          <w:tcPr>
            <w:tcW w:w="686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A772F" w:rsidRDefault="004A3E15">
            <w:pPr>
              <w:spacing w:before="96" w:after="40"/>
            </w:pPr>
            <w:r>
              <w:t>Federation of British Historic Vehicle Clubs</w:t>
            </w:r>
          </w:p>
        </w:tc>
      </w:tr>
      <w:tr w:rsidR="002A772F" w:rsidTr="00AB2DC0">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A772F" w:rsidRDefault="001A49EF">
            <w:pPr>
              <w:spacing w:before="96" w:after="40"/>
            </w:pPr>
            <w:bookmarkStart w:id="4" w:name="_Toc361410559"/>
            <w:bookmarkStart w:id="5" w:name="_Toc361393776"/>
            <w:bookmarkStart w:id="6" w:name="_Toc361308195"/>
            <w:bookmarkEnd w:id="4"/>
            <w:bookmarkEnd w:id="5"/>
            <w:r>
              <w:t>Address</w:t>
            </w:r>
            <w:bookmarkEnd w:id="6"/>
          </w:p>
          <w:p w:rsidR="00AB2DC0" w:rsidRDefault="00AB2DC0">
            <w:pPr>
              <w:spacing w:before="96" w:after="40"/>
            </w:pPr>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tcPr>
          <w:p w:rsidR="002A772F" w:rsidRDefault="004A3E15" w:rsidP="004A3E15">
            <w:pPr>
              <w:spacing w:before="96" w:after="40"/>
            </w:pPr>
            <w:r>
              <w:t>Office: PO Box 259 Upminster Essex</w:t>
            </w:r>
          </w:p>
        </w:tc>
      </w:tr>
      <w:tr w:rsidR="002A772F" w:rsidTr="00AB2DC0">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A772F" w:rsidRDefault="001A49EF">
            <w:pPr>
              <w:spacing w:before="96" w:after="40"/>
            </w:pPr>
            <w:bookmarkStart w:id="7" w:name="_Toc361410561"/>
            <w:bookmarkStart w:id="8" w:name="_Toc361393778"/>
            <w:bookmarkStart w:id="9" w:name="_Toc361308197"/>
            <w:bookmarkEnd w:id="7"/>
            <w:bookmarkEnd w:id="8"/>
            <w:r>
              <w:t>Postcode</w:t>
            </w:r>
            <w:bookmarkEnd w:id="9"/>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tcPr>
          <w:p w:rsidR="002A772F" w:rsidRDefault="004A3E15">
            <w:pPr>
              <w:spacing w:before="96" w:after="40"/>
            </w:pPr>
            <w:r>
              <w:t>RM14 9DG</w:t>
            </w:r>
          </w:p>
        </w:tc>
      </w:tr>
      <w:tr w:rsidR="002A772F" w:rsidTr="00AB2DC0">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A772F" w:rsidRDefault="001A49EF">
            <w:pPr>
              <w:spacing w:before="96" w:after="40"/>
            </w:pPr>
            <w:bookmarkStart w:id="10" w:name="_Toc361410563"/>
            <w:bookmarkStart w:id="11" w:name="_Toc361393780"/>
            <w:bookmarkStart w:id="12" w:name="_Toc361308199"/>
            <w:bookmarkEnd w:id="10"/>
            <w:bookmarkEnd w:id="11"/>
            <w:r>
              <w:t>Email</w:t>
            </w:r>
            <w:bookmarkEnd w:id="12"/>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tcPr>
          <w:p w:rsidR="002A772F" w:rsidRDefault="004A3E15">
            <w:pPr>
              <w:spacing w:before="96" w:after="40"/>
            </w:pPr>
            <w:r>
              <w:t>secretary@fbhvc.co.uk</w:t>
            </w:r>
          </w:p>
        </w:tc>
      </w:tr>
      <w:tr w:rsidR="006B4866" w:rsidTr="00AB2DC0">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B4866" w:rsidRDefault="006B4866">
            <w:pPr>
              <w:spacing w:before="96" w:after="40"/>
            </w:pPr>
            <w:r>
              <w:t>Your Role / Position</w:t>
            </w:r>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tcPr>
          <w:p w:rsidR="006B4866" w:rsidRDefault="004A3E15">
            <w:pPr>
              <w:spacing w:before="96" w:after="40"/>
            </w:pPr>
            <w:r>
              <w:t>Director-:Legislation</w:t>
            </w:r>
          </w:p>
        </w:tc>
      </w:tr>
      <w:tr w:rsidR="002A772F">
        <w:trPr>
          <w:jc w:val="center"/>
        </w:trPr>
        <w:tc>
          <w:tcPr>
            <w:tcW w:w="9540"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A772F" w:rsidRDefault="001A49EF">
            <w:pPr>
              <w:spacing w:before="96" w:after="40"/>
            </w:pPr>
            <w:bookmarkStart w:id="13" w:name="_Toc361410565"/>
            <w:bookmarkStart w:id="14" w:name="_Toc361393782"/>
            <w:bookmarkStart w:id="15" w:name="_Toc361410567"/>
            <w:bookmarkStart w:id="16" w:name="_Toc361393784"/>
            <w:bookmarkStart w:id="17" w:name="_Toc361308203"/>
            <w:bookmarkEnd w:id="13"/>
            <w:bookmarkEnd w:id="14"/>
            <w:bookmarkEnd w:id="15"/>
            <w:bookmarkEnd w:id="16"/>
            <w:r>
              <w:t>Please tick one box from the list below that best describes you /your company or organisation.</w:t>
            </w:r>
            <w:bookmarkEnd w:id="17"/>
          </w:p>
        </w:tc>
      </w:tr>
      <w:tr w:rsidR="002A772F" w:rsidTr="00AB2DC0">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2A772F">
            <w:pPr>
              <w:spacing w:before="96" w:after="40"/>
              <w:jc w:val="center"/>
            </w:pPr>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1A49EF">
            <w:pPr>
              <w:spacing w:before="96" w:after="40"/>
            </w:pPr>
            <w:r>
              <w:t>Micro business (0-9 employees)</w:t>
            </w:r>
          </w:p>
        </w:tc>
      </w:tr>
      <w:tr w:rsidR="002A772F" w:rsidTr="00AB2DC0">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2A772F">
            <w:pPr>
              <w:spacing w:before="96" w:after="40"/>
              <w:jc w:val="center"/>
            </w:pPr>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1A49EF">
            <w:pPr>
              <w:spacing w:before="96" w:after="40"/>
            </w:pPr>
            <w:r>
              <w:t>Small business (10-49 employees)</w:t>
            </w:r>
          </w:p>
        </w:tc>
      </w:tr>
      <w:tr w:rsidR="002A772F" w:rsidTr="00AB2DC0">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2A772F">
            <w:pPr>
              <w:spacing w:before="96" w:after="40"/>
              <w:jc w:val="center"/>
            </w:pPr>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1A49EF">
            <w:pPr>
              <w:spacing w:before="96" w:after="40"/>
            </w:pPr>
            <w:r>
              <w:t>Medium business (50-249 employees)</w:t>
            </w:r>
          </w:p>
        </w:tc>
      </w:tr>
      <w:tr w:rsidR="002A772F" w:rsidTr="00AB2DC0">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2A772F"/>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1A49EF">
            <w:pPr>
              <w:spacing w:before="96" w:after="40"/>
            </w:pPr>
            <w:r>
              <w:t>Large Company (250+ employees)</w:t>
            </w:r>
          </w:p>
        </w:tc>
      </w:tr>
      <w:tr w:rsidR="002A772F" w:rsidTr="00AB2DC0">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4A3E15">
            <w:bookmarkStart w:id="18" w:name="Check28"/>
            <w:bookmarkEnd w:id="18"/>
            <w:r>
              <w:t>Yes</w:t>
            </w:r>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1A49EF">
            <w:pPr>
              <w:spacing w:before="96" w:after="40"/>
            </w:pPr>
            <w:r>
              <w:t>Representative Organisation</w:t>
            </w:r>
          </w:p>
        </w:tc>
      </w:tr>
      <w:tr w:rsidR="002A772F" w:rsidTr="00AB2DC0">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2A772F">
            <w:bookmarkStart w:id="19" w:name="Check29"/>
            <w:bookmarkEnd w:id="19"/>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1A49EF">
            <w:pPr>
              <w:spacing w:before="96" w:after="40"/>
            </w:pPr>
            <w:r>
              <w:t>Trade Union</w:t>
            </w:r>
          </w:p>
        </w:tc>
      </w:tr>
      <w:tr w:rsidR="002A772F" w:rsidTr="00AB2DC0">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2A772F">
            <w:bookmarkStart w:id="20" w:name="Check30"/>
            <w:bookmarkEnd w:id="20"/>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1A49EF">
            <w:pPr>
              <w:spacing w:before="96" w:after="40"/>
            </w:pPr>
            <w:r>
              <w:t>Interest Group</w:t>
            </w:r>
          </w:p>
        </w:tc>
      </w:tr>
      <w:tr w:rsidR="002A772F" w:rsidTr="00AB2DC0">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2A772F">
            <w:bookmarkStart w:id="21" w:name="Check32"/>
            <w:bookmarkEnd w:id="21"/>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1A49EF">
            <w:pPr>
              <w:spacing w:before="96" w:after="40"/>
            </w:pPr>
            <w:r>
              <w:t>Local Government</w:t>
            </w:r>
          </w:p>
        </w:tc>
      </w:tr>
      <w:tr w:rsidR="002A772F" w:rsidTr="00AB2DC0">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2A772F">
            <w:bookmarkStart w:id="22" w:name="Check33"/>
            <w:bookmarkEnd w:id="22"/>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1A49EF">
            <w:pPr>
              <w:spacing w:before="96" w:after="40"/>
            </w:pPr>
            <w:r>
              <w:t>Central Government</w:t>
            </w:r>
          </w:p>
        </w:tc>
      </w:tr>
      <w:tr w:rsidR="002A772F" w:rsidTr="00AB2DC0">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2A772F"/>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1A49EF">
            <w:pPr>
              <w:spacing w:before="96" w:after="40"/>
            </w:pPr>
            <w:r>
              <w:t>Police</w:t>
            </w:r>
          </w:p>
        </w:tc>
      </w:tr>
      <w:tr w:rsidR="002A772F" w:rsidTr="00AB2DC0">
        <w:trPr>
          <w:jc w:val="center"/>
        </w:trPr>
        <w:tc>
          <w:tcPr>
            <w:tcW w:w="267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2A772F">
            <w:bookmarkStart w:id="23" w:name="Check27"/>
            <w:bookmarkStart w:id="24" w:name="Check34"/>
            <w:bookmarkEnd w:id="23"/>
            <w:bookmarkEnd w:id="24"/>
          </w:p>
        </w:tc>
        <w:tc>
          <w:tcPr>
            <w:tcW w:w="68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A772F" w:rsidRDefault="001A49EF">
            <w:pPr>
              <w:spacing w:before="96" w:after="40"/>
            </w:pPr>
            <w:r>
              <w:t>Other (please describe):</w:t>
            </w:r>
          </w:p>
        </w:tc>
      </w:tr>
      <w:tr w:rsidR="002A772F">
        <w:trPr>
          <w:trHeight w:val="1699"/>
          <w:jc w:val="center"/>
        </w:trPr>
        <w:tc>
          <w:tcPr>
            <w:tcW w:w="9540"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A772F" w:rsidRPr="00134341" w:rsidRDefault="001A49EF">
            <w:pPr>
              <w:spacing w:before="96" w:after="40"/>
              <w:rPr>
                <w:b/>
              </w:rPr>
            </w:pPr>
            <w:r w:rsidRPr="00134341">
              <w:rPr>
                <w:b/>
              </w:rPr>
              <w:lastRenderedPageBreak/>
              <w:t>If you are responding on behalf of an organisation or interest group how many members do you have and how did you obtain the views of your members:</w:t>
            </w:r>
          </w:p>
          <w:p w:rsidR="004A3E15" w:rsidRDefault="004A3E15">
            <w:pPr>
              <w:spacing w:before="96" w:after="40"/>
            </w:pPr>
          </w:p>
          <w:p w:rsidR="004A3E15" w:rsidRDefault="004A3E15" w:rsidP="004A3E15">
            <w:pPr>
              <w:autoSpaceDE w:val="0"/>
              <w:adjustRightInd w:val="0"/>
              <w:rPr>
                <w:rFonts w:cs="Arial"/>
              </w:rPr>
            </w:pPr>
            <w:r>
              <w:rPr>
                <w:rFonts w:cs="Arial"/>
              </w:rPr>
              <w:t xml:space="preserve">The Federation </w:t>
            </w:r>
            <w:r w:rsidRPr="00FB4472">
              <w:rPr>
                <w:rFonts w:cs="Arial"/>
              </w:rPr>
              <w:t>represents over 540 member clubs in the UK with a total membership of over a quarter of a million historic vehicle owners and enthusiasts. Interest in</w:t>
            </w:r>
            <w:r>
              <w:rPr>
                <w:rFonts w:cs="Arial"/>
              </w:rPr>
              <w:t xml:space="preserve"> </w:t>
            </w:r>
            <w:r w:rsidRPr="00FB4472">
              <w:rPr>
                <w:rFonts w:cs="Arial"/>
              </w:rPr>
              <w:t xml:space="preserve">historic vehicles </w:t>
            </w:r>
            <w:r w:rsidR="00330DDA">
              <w:rPr>
                <w:rFonts w:cs="Arial"/>
              </w:rPr>
              <w:t>has as recently as 2016 been calculated as sustaining</w:t>
            </w:r>
            <w:r w:rsidRPr="00FB4472">
              <w:rPr>
                <w:rFonts w:cs="Arial"/>
              </w:rPr>
              <w:t xml:space="preserve"> economic activity worth £5.5 billion annuall</w:t>
            </w:r>
            <w:r w:rsidR="00330DDA">
              <w:rPr>
                <w:rFonts w:cs="Arial"/>
              </w:rPr>
              <w:t>y to the UK economy and supporting</w:t>
            </w:r>
            <w:r w:rsidRPr="00FB4472">
              <w:rPr>
                <w:rFonts w:cs="Arial"/>
              </w:rPr>
              <w:t xml:space="preserve"> the employment of nearly 35,000 people. </w:t>
            </w:r>
          </w:p>
          <w:p w:rsidR="004A3E15" w:rsidRDefault="004A3E15" w:rsidP="004A3E15">
            <w:pPr>
              <w:autoSpaceDE w:val="0"/>
              <w:adjustRightInd w:val="0"/>
              <w:rPr>
                <w:rFonts w:cs="Arial"/>
              </w:rPr>
            </w:pPr>
          </w:p>
          <w:p w:rsidR="004A3E15" w:rsidRDefault="004A3E15" w:rsidP="004A3E15">
            <w:pPr>
              <w:autoSpaceDE w:val="0"/>
              <w:adjustRightInd w:val="0"/>
              <w:rPr>
                <w:rFonts w:cs="Arial"/>
              </w:rPr>
            </w:pPr>
            <w:r w:rsidRPr="00FB4472">
              <w:rPr>
                <w:rFonts w:cs="Arial"/>
              </w:rPr>
              <w:t>Vehicles owned</w:t>
            </w:r>
            <w:r>
              <w:rPr>
                <w:rFonts w:cs="Arial"/>
              </w:rPr>
              <w:t xml:space="preserve"> </w:t>
            </w:r>
            <w:r w:rsidRPr="00FB4472">
              <w:rPr>
                <w:rFonts w:cs="Arial"/>
              </w:rPr>
              <w:t xml:space="preserve">by members </w:t>
            </w:r>
            <w:r>
              <w:rPr>
                <w:rFonts w:cs="Arial"/>
              </w:rPr>
              <w:t xml:space="preserve">of the Federation </w:t>
            </w:r>
            <w:r w:rsidRPr="00FB4472">
              <w:rPr>
                <w:rFonts w:cs="Arial"/>
              </w:rPr>
              <w:t>include historic vehicles</w:t>
            </w:r>
            <w:r>
              <w:rPr>
                <w:rFonts w:cs="Arial"/>
              </w:rPr>
              <w:t xml:space="preserve"> of many kinds, including cars, </w:t>
            </w:r>
            <w:r w:rsidRPr="00FB4472">
              <w:rPr>
                <w:rFonts w:cs="Arial"/>
              </w:rPr>
              <w:t>motorcycles, buses, coaches, lorries, vans, utility vehicles, military vehicles, tractors</w:t>
            </w:r>
            <w:r>
              <w:rPr>
                <w:rFonts w:cs="Arial"/>
              </w:rPr>
              <w:t xml:space="preserve"> an</w:t>
            </w:r>
            <w:r w:rsidRPr="00FB4472">
              <w:rPr>
                <w:rFonts w:cs="Arial"/>
              </w:rPr>
              <w:t xml:space="preserve">d other agricultural vehicles and steam engines. </w:t>
            </w:r>
          </w:p>
          <w:p w:rsidR="004A3E15" w:rsidRDefault="004A3E15" w:rsidP="004A3E15">
            <w:pPr>
              <w:autoSpaceDE w:val="0"/>
              <w:adjustRightInd w:val="0"/>
              <w:rPr>
                <w:rFonts w:cs="Arial"/>
              </w:rPr>
            </w:pPr>
          </w:p>
          <w:p w:rsidR="004A3E15" w:rsidRDefault="004A3E15" w:rsidP="004A3E15">
            <w:pPr>
              <w:autoSpaceDE w:val="0"/>
              <w:adjustRightInd w:val="0"/>
            </w:pPr>
            <w:r>
              <w:rPr>
                <w:rFonts w:cs="Arial"/>
              </w:rPr>
              <w:t xml:space="preserve">The vehicles of Federation members are no longer used primarily, if at all, as simple methods of transportation. They are preserved </w:t>
            </w:r>
            <w:r w:rsidR="00966FC3">
              <w:rPr>
                <w:rFonts w:cs="Arial"/>
              </w:rPr>
              <w:t>and, in many cases,</w:t>
            </w:r>
            <w:r>
              <w:rPr>
                <w:rFonts w:cs="Arial"/>
              </w:rPr>
              <w:t xml:space="preserve"> have been restored for their historic interest. Their owners </w:t>
            </w:r>
            <w:r w:rsidRPr="00C46CCF">
              <w:rPr>
                <w:rFonts w:cs="Arial"/>
              </w:rPr>
              <w:t>exhibit them at exhibitions, shows,</w:t>
            </w:r>
            <w:r>
              <w:rPr>
                <w:rFonts w:cs="Arial"/>
              </w:rPr>
              <w:t xml:space="preserve"> </w:t>
            </w:r>
            <w:r w:rsidRPr="00C46CCF">
              <w:rPr>
                <w:rFonts w:cs="Arial"/>
              </w:rPr>
              <w:t>community fetes, etc. and currently use the country’s highways both in order to attend at those events, but also to participate in touring events and for general</w:t>
            </w:r>
            <w:r>
              <w:rPr>
                <w:rFonts w:cs="Arial"/>
              </w:rPr>
              <w:t xml:space="preserve"> </w:t>
            </w:r>
            <w:r w:rsidRPr="00C46CCF">
              <w:rPr>
                <w:rFonts w:cs="Arial"/>
              </w:rPr>
              <w:t>leisure purposes</w:t>
            </w:r>
            <w:r>
              <w:rPr>
                <w:rFonts w:cs="Arial"/>
              </w:rPr>
              <w:t>, which themselves serve to enhance the visibility of the mobile heritage Federation members’ vehicles represent</w:t>
            </w:r>
            <w:r w:rsidRPr="00C46CCF">
              <w:rPr>
                <w:rFonts w:cs="Arial"/>
              </w:rPr>
              <w:t>.</w:t>
            </w:r>
            <w:r w:rsidRPr="00C46CCF">
              <w:t xml:space="preserve"> </w:t>
            </w:r>
          </w:p>
          <w:p w:rsidR="00992FCD" w:rsidRDefault="00992FCD" w:rsidP="004A3E15">
            <w:pPr>
              <w:autoSpaceDE w:val="0"/>
              <w:adjustRightInd w:val="0"/>
            </w:pPr>
          </w:p>
          <w:p w:rsidR="00134341" w:rsidRDefault="00134341" w:rsidP="004A3E15">
            <w:pPr>
              <w:autoSpaceDE w:val="0"/>
              <w:adjustRightInd w:val="0"/>
            </w:pPr>
            <w:r>
              <w:t xml:space="preserve">The Federation has been continuously engaged over the years in </w:t>
            </w:r>
            <w:r w:rsidR="00330DDA">
              <w:t>questions concerning</w:t>
            </w:r>
            <w:r>
              <w:t xml:space="preserve"> the intr</w:t>
            </w:r>
            <w:r w:rsidR="00330DDA">
              <w:t xml:space="preserve">oduction of ethanol into petrol, including </w:t>
            </w:r>
            <w:r>
              <w:t>the introduction of previous protection grades. It t</w:t>
            </w:r>
            <w:r w:rsidR="00330DDA">
              <w:t xml:space="preserve">hus is familiar with the needs </w:t>
            </w:r>
            <w:r>
              <w:t>of its members.</w:t>
            </w:r>
          </w:p>
          <w:p w:rsidR="00134341" w:rsidRDefault="00134341" w:rsidP="004A3E15">
            <w:pPr>
              <w:autoSpaceDE w:val="0"/>
              <w:adjustRightInd w:val="0"/>
            </w:pPr>
          </w:p>
          <w:p w:rsidR="00992FCD" w:rsidRDefault="00134341" w:rsidP="004A3E15">
            <w:pPr>
              <w:autoSpaceDE w:val="0"/>
              <w:adjustRightInd w:val="0"/>
            </w:pPr>
            <w:r>
              <w:t>However, for</w:t>
            </w:r>
            <w:r w:rsidR="00992FCD">
              <w:t xml:space="preserve"> the purposes of this response the Federation </w:t>
            </w:r>
            <w:r>
              <w:t xml:space="preserve">has specifically </w:t>
            </w:r>
            <w:r w:rsidR="00992FCD">
              <w:t xml:space="preserve">consulted </w:t>
            </w:r>
            <w:r w:rsidR="00B318CD">
              <w:t xml:space="preserve">widely </w:t>
            </w:r>
            <w:r w:rsidR="00992FCD">
              <w:t>with its members</w:t>
            </w:r>
            <w:r w:rsidR="00B318CD">
              <w:t xml:space="preserve"> to as great an extent as is compatible with the Consultation timescale. </w:t>
            </w:r>
            <w:r w:rsidR="002D5C27">
              <w:t>5800</w:t>
            </w:r>
            <w:r w:rsidR="00992FCD">
              <w:t xml:space="preserve"> </w:t>
            </w:r>
            <w:r w:rsidR="00B318CD">
              <w:t xml:space="preserve">individuals </w:t>
            </w:r>
            <w:r w:rsidR="001E0AAE">
              <w:t>respon</w:t>
            </w:r>
            <w:r w:rsidR="00992FCD">
              <w:t xml:space="preserve">ded </w:t>
            </w:r>
            <w:r w:rsidR="001E0AAE">
              <w:t>to a questionnaire. The results appe</w:t>
            </w:r>
            <w:r>
              <w:t xml:space="preserve">ar elsewhere in the Federation </w:t>
            </w:r>
            <w:r w:rsidR="001E0AAE">
              <w:t>responses.</w:t>
            </w:r>
          </w:p>
          <w:p w:rsidR="004A3E15" w:rsidRDefault="004A3E15" w:rsidP="004A3E15">
            <w:pPr>
              <w:autoSpaceDE w:val="0"/>
              <w:adjustRightInd w:val="0"/>
              <w:rPr>
                <w:rFonts w:cs="Arial"/>
              </w:rPr>
            </w:pPr>
          </w:p>
          <w:p w:rsidR="004A3E15" w:rsidRPr="00FB4472" w:rsidRDefault="004A3E15" w:rsidP="004A3E15">
            <w:pPr>
              <w:autoSpaceDE w:val="0"/>
              <w:adjustRightInd w:val="0"/>
              <w:rPr>
                <w:rFonts w:cs="Arial"/>
              </w:rPr>
            </w:pPr>
          </w:p>
          <w:p w:rsidR="002A772F" w:rsidRDefault="002A772F">
            <w:pPr>
              <w:spacing w:before="96" w:after="40"/>
            </w:pPr>
          </w:p>
        </w:tc>
      </w:tr>
    </w:tbl>
    <w:p w:rsidR="002A772F" w:rsidRDefault="002A772F">
      <w:pPr>
        <w:pStyle w:val="BodyText"/>
      </w:pPr>
    </w:p>
    <w:p w:rsidR="002A772F" w:rsidRDefault="002A772F">
      <w:pPr>
        <w:pStyle w:val="Number1"/>
        <w:numPr>
          <w:ilvl w:val="0"/>
          <w:numId w:val="0"/>
        </w:numPr>
        <w:ind w:left="567" w:hanging="567"/>
        <w:rPr>
          <w:rFonts w:eastAsia="Calibri" w:cs="Times New Roman"/>
          <w:color w:val="auto"/>
        </w:rPr>
      </w:pPr>
    </w:p>
    <w:p w:rsidR="002A772F" w:rsidRDefault="001A49EF">
      <w:pPr>
        <w:pStyle w:val="Heading1"/>
        <w:rPr>
          <w:rFonts w:eastAsia="Calibri"/>
        </w:rPr>
      </w:pPr>
      <w:r>
        <w:rPr>
          <w:rFonts w:eastAsia="Calibri"/>
        </w:rPr>
        <w:lastRenderedPageBreak/>
        <w:t>Consultation questions</w:t>
      </w:r>
    </w:p>
    <w:p w:rsidR="006B4866" w:rsidRDefault="006B4866" w:rsidP="006B4866">
      <w:pPr>
        <w:pStyle w:val="Heading3"/>
        <w:widowControl/>
        <w:ind w:left="0"/>
        <w:rPr>
          <w:sz w:val="32"/>
          <w:szCs w:val="70"/>
        </w:rPr>
      </w:pPr>
    </w:p>
    <w:p w:rsidR="006B4866" w:rsidRDefault="006B4866" w:rsidP="006B4866">
      <w:pPr>
        <w:pStyle w:val="Heading3"/>
        <w:widowControl/>
        <w:ind w:left="0"/>
        <w:rPr>
          <w:sz w:val="32"/>
          <w:szCs w:val="70"/>
        </w:rPr>
      </w:pPr>
    </w:p>
    <w:p w:rsidR="006B4866" w:rsidRPr="006B4866" w:rsidRDefault="006B4866" w:rsidP="006B4866">
      <w:pPr>
        <w:pStyle w:val="Heading3"/>
        <w:widowControl/>
        <w:ind w:left="0"/>
        <w:rPr>
          <w:b w:val="0"/>
          <w:color w:val="auto"/>
          <w:szCs w:val="24"/>
        </w:rPr>
      </w:pPr>
      <w:r w:rsidRPr="006B4866">
        <w:rPr>
          <w:b w:val="0"/>
          <w:color w:val="auto"/>
          <w:szCs w:val="24"/>
        </w:rPr>
        <w:t>The questions below may not apply to all respondents. Please answer as many as are applicable to you or your business. In each case please set out the reasons for your answer and if applicable, alternative proposals.</w:t>
      </w:r>
    </w:p>
    <w:p w:rsidR="002A772F" w:rsidRPr="006B4866" w:rsidRDefault="006B4866" w:rsidP="006B4866">
      <w:pPr>
        <w:pStyle w:val="Heading3"/>
        <w:widowControl/>
        <w:ind w:left="0"/>
        <w:rPr>
          <w:sz w:val="28"/>
          <w:szCs w:val="28"/>
        </w:rPr>
      </w:pPr>
      <w:r w:rsidRPr="006B4866">
        <w:rPr>
          <w:sz w:val="28"/>
          <w:szCs w:val="28"/>
        </w:rPr>
        <w:t xml:space="preserve">Consultation chapter 1A: </w:t>
      </w:r>
      <w:r w:rsidR="001A49EF" w:rsidRPr="006B4866">
        <w:rPr>
          <w:sz w:val="28"/>
          <w:szCs w:val="28"/>
        </w:rPr>
        <w:t xml:space="preserve"> Ensuring the supply of E5 petrol: Motor Fuel Composition &amp; Content Regulations</w:t>
      </w:r>
    </w:p>
    <w:tbl>
      <w:tblPr>
        <w:tblW w:w="8449" w:type="dxa"/>
        <w:tblInd w:w="562" w:type="dxa"/>
        <w:tblCellMar>
          <w:left w:w="10" w:type="dxa"/>
          <w:right w:w="10" w:type="dxa"/>
        </w:tblCellMar>
        <w:tblLook w:val="04A0" w:firstRow="1" w:lastRow="0" w:firstColumn="1" w:lastColumn="0" w:noHBand="0" w:noVBand="1"/>
      </w:tblPr>
      <w:tblGrid>
        <w:gridCol w:w="2816"/>
        <w:gridCol w:w="1042"/>
        <w:gridCol w:w="1774"/>
        <w:gridCol w:w="2817"/>
      </w:tblGrid>
      <w:tr w:rsidR="002A772F">
        <w:trPr>
          <w:trHeight w:val="1119"/>
        </w:trPr>
        <w:tc>
          <w:tcPr>
            <w:tcW w:w="8449" w:type="dxa"/>
            <w:gridSpan w:val="4"/>
            <w:tcBorders>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rStyle w:val="Bold"/>
                <w:b/>
                <w:bCs w:val="0"/>
                <w:color w:val="FFFFFF"/>
              </w:rPr>
              <w:t>Q 1 - Do you favour option 1, option 2 or an alternative means of ensuring ongoing E5 availability? Please provide your reasoning.</w:t>
            </w:r>
          </w:p>
        </w:tc>
      </w:tr>
      <w:tr w:rsidR="002A772F">
        <w:trPr>
          <w:trHeight w:val="1119"/>
        </w:trPr>
        <w:tc>
          <w:tcPr>
            <w:tcW w:w="2816"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color w:val="auto"/>
              </w:rPr>
              <w:t>Option 1</w:t>
            </w:r>
          </w:p>
        </w:tc>
        <w:tc>
          <w:tcPr>
            <w:tcW w:w="2816"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 w:type="dxa"/>
              <w:bottom w:w="0" w:type="dxa"/>
              <w:right w:w="10" w:type="dxa"/>
            </w:tcMar>
          </w:tcPr>
          <w:p w:rsidR="002A772F" w:rsidRDefault="001A49EF">
            <w:pPr>
              <w:pStyle w:val="Heading3"/>
              <w:ind w:left="0"/>
              <w:rPr>
                <w:color w:val="auto"/>
              </w:rPr>
            </w:pPr>
            <w:r>
              <w:rPr>
                <w:color w:val="auto"/>
              </w:rPr>
              <w:t>Option 2</w:t>
            </w:r>
          </w:p>
        </w:tc>
        <w:tc>
          <w:tcPr>
            <w:tcW w:w="2817"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rStyle w:val="Bold"/>
                <w:b/>
                <w:color w:val="auto"/>
              </w:rPr>
            </w:pPr>
            <w:r>
              <w:rPr>
                <w:rStyle w:val="Bold"/>
                <w:b/>
                <w:color w:val="auto"/>
              </w:rPr>
              <w:t>Alternative means</w:t>
            </w:r>
          </w:p>
          <w:p w:rsidR="00134341" w:rsidRPr="00134341" w:rsidRDefault="00134341" w:rsidP="00134341">
            <w:pPr>
              <w:pStyle w:val="BodyText"/>
            </w:pPr>
            <w:r>
              <w:t xml:space="preserve">Yes </w:t>
            </w:r>
          </w:p>
        </w:tc>
      </w:tr>
      <w:tr w:rsidR="002A772F">
        <w:trPr>
          <w:trHeight w:val="1452"/>
        </w:trPr>
        <w:tc>
          <w:tcPr>
            <w:tcW w:w="8449" w:type="dxa"/>
            <w:gridSpan w:val="4"/>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color w:val="auto"/>
              </w:rPr>
              <w:t>Reasoning/ supporting evidence:</w:t>
            </w:r>
          </w:p>
          <w:p w:rsidR="00702702" w:rsidRDefault="00134341" w:rsidP="00965495">
            <w:pPr>
              <w:pStyle w:val="BodyText"/>
              <w:ind w:left="0"/>
            </w:pPr>
            <w:r>
              <w:t xml:space="preserve">The Federation </w:t>
            </w:r>
            <w:r w:rsidR="00702702">
              <w:t xml:space="preserve">recognises that there are policy reasons </w:t>
            </w:r>
            <w:r w:rsidR="00754DC7">
              <w:t xml:space="preserve">not least compliance with the RTFO </w:t>
            </w:r>
            <w:r w:rsidR="00702702">
              <w:t>to encourage or indeed require</w:t>
            </w:r>
            <w:r>
              <w:t xml:space="preserve"> the introduction of an E10 fuel, as sufficient vehicles are</w:t>
            </w:r>
            <w:r w:rsidR="00330DDA">
              <w:t xml:space="preserve"> now</w:t>
            </w:r>
            <w:r>
              <w:t xml:space="preserve"> able to run safely on that fuel w</w:t>
            </w:r>
            <w:r w:rsidR="00702702">
              <w:t>ithout</w:t>
            </w:r>
            <w:r w:rsidR="00330DDA">
              <w:t xml:space="preserve"> risk to their operation or of </w:t>
            </w:r>
            <w:r w:rsidR="00702702">
              <w:t>deterioration of components through corrosion, some of that corrosion having potentially safety related consequences.</w:t>
            </w:r>
          </w:p>
          <w:p w:rsidR="00965495" w:rsidRPr="00965495" w:rsidRDefault="00965495" w:rsidP="00965495">
            <w:pPr>
              <w:pStyle w:val="BodyText"/>
              <w:ind w:left="0"/>
              <w:rPr>
                <w:b/>
              </w:rPr>
            </w:pPr>
            <w:r w:rsidRPr="00965495">
              <w:rPr>
                <w:b/>
              </w:rPr>
              <w:t xml:space="preserve">But it is the view of the Federation that the interests of all and not just around 70% of </w:t>
            </w:r>
            <w:r w:rsidR="002D63B4">
              <w:rPr>
                <w:b/>
              </w:rPr>
              <w:t xml:space="preserve">the </w:t>
            </w:r>
            <w:r w:rsidRPr="00965495">
              <w:rPr>
                <w:b/>
              </w:rPr>
              <w:t>vehicles not able to run on E10 fuel are best served by re-introduction of the previous protection grade as being 97RON not exceeding 5% ethanol.</w:t>
            </w:r>
          </w:p>
          <w:p w:rsidR="002D63B4" w:rsidRDefault="00330DDA" w:rsidP="00965495">
            <w:pPr>
              <w:pStyle w:val="BodyText"/>
              <w:ind w:left="0"/>
            </w:pPr>
            <w:r>
              <w:t xml:space="preserve">The vast majority of </w:t>
            </w:r>
            <w:r w:rsidR="00702702">
              <w:t>the Federation</w:t>
            </w:r>
            <w:r w:rsidR="00965495">
              <w:t>’</w:t>
            </w:r>
            <w:r w:rsidR="00702702">
              <w:t xml:space="preserve">s members </w:t>
            </w:r>
            <w:r>
              <w:t xml:space="preserve">possess </w:t>
            </w:r>
            <w:r w:rsidR="00702702">
              <w:t>p</w:t>
            </w:r>
            <w:r>
              <w:t xml:space="preserve">etrol powered vehicles. </w:t>
            </w:r>
          </w:p>
          <w:p w:rsidR="00965495" w:rsidRDefault="00330DDA" w:rsidP="00965495">
            <w:pPr>
              <w:pStyle w:val="BodyText"/>
              <w:ind w:left="0"/>
            </w:pPr>
            <w:r>
              <w:t xml:space="preserve">Essentially 100% of these vehicles </w:t>
            </w:r>
            <w:r w:rsidR="00702702">
              <w:t>have</w:t>
            </w:r>
            <w:r>
              <w:t>, as a consequence of their date of manufacture</w:t>
            </w:r>
            <w:r w:rsidR="00074F2C">
              <w:t xml:space="preserve"> and technical design</w:t>
            </w:r>
            <w:r>
              <w:t>,</w:t>
            </w:r>
            <w:r w:rsidR="00702702">
              <w:t xml:space="preserve"> an ongoing requirement for a fuel which has as low an element of ethanol as possible. This is </w:t>
            </w:r>
            <w:r>
              <w:t xml:space="preserve">currently </w:t>
            </w:r>
            <w:r w:rsidR="00702702">
              <w:t>achieved</w:t>
            </w:r>
            <w:r>
              <w:t xml:space="preserve"> both by the existing provision as a norm by fuels containing up to 5% </w:t>
            </w:r>
            <w:r w:rsidR="00784D6A">
              <w:t>ethanol and</w:t>
            </w:r>
            <w:r>
              <w:t xml:space="preserve"> </w:t>
            </w:r>
            <w:r w:rsidR="00702702">
              <w:t xml:space="preserve">by the presence of the current “Super” grades available on many forecourts. There is therefore an ongoing need for a protection grade containing </w:t>
            </w:r>
            <w:r>
              <w:t xml:space="preserve">not more than </w:t>
            </w:r>
            <w:r w:rsidR="00702702">
              <w:t>5% ethanol.</w:t>
            </w:r>
          </w:p>
          <w:p w:rsidR="00965495" w:rsidRDefault="00702702" w:rsidP="00965495">
            <w:pPr>
              <w:pStyle w:val="BodyText"/>
              <w:ind w:left="0"/>
            </w:pPr>
            <w:r>
              <w:t>In t</w:t>
            </w:r>
            <w:r w:rsidR="00134341">
              <w:t>he Federation’s survey</w:t>
            </w:r>
            <w:r w:rsidR="00965495">
              <w:t>,</w:t>
            </w:r>
            <w:r w:rsidR="00134341">
              <w:t xml:space="preserve"> </w:t>
            </w:r>
            <w:r w:rsidR="002D5C27">
              <w:t>57</w:t>
            </w:r>
            <w:r w:rsidR="00134341">
              <w:t xml:space="preserve">% of the respondents </w:t>
            </w:r>
            <w:r w:rsidR="00E84BFD">
              <w:t>choose to use a 97RON fuel in</w:t>
            </w:r>
            <w:r w:rsidR="00134341">
              <w:t xml:space="preserve"> their vehicle </w:t>
            </w:r>
            <w:r w:rsidR="00E84BFD">
              <w:t>for a variety of reasons.</w:t>
            </w:r>
            <w:r w:rsidR="00965495">
              <w:t xml:space="preserve">  </w:t>
            </w:r>
          </w:p>
          <w:p w:rsidR="00965495" w:rsidRDefault="002D5C27" w:rsidP="00965495">
            <w:pPr>
              <w:pStyle w:val="BodyText"/>
              <w:ind w:left="0"/>
            </w:pPr>
            <w:r>
              <w:t>25</w:t>
            </w:r>
            <w:r w:rsidR="00965495">
              <w:t xml:space="preserve">% </w:t>
            </w:r>
            <w:r>
              <w:t xml:space="preserve">of the vehicles </w:t>
            </w:r>
            <w:r w:rsidR="00965495">
              <w:t>are believed not to be capable of conversion to run on 95RON fuel</w:t>
            </w:r>
            <w:r w:rsidR="00134341">
              <w:t xml:space="preserve">. </w:t>
            </w:r>
          </w:p>
          <w:p w:rsidR="00E3039F" w:rsidRDefault="008A0049" w:rsidP="00965495">
            <w:pPr>
              <w:pStyle w:val="BodyText"/>
              <w:ind w:left="0"/>
            </w:pPr>
            <w:r>
              <w:t>27</w:t>
            </w:r>
            <w:r w:rsidR="00E3039F">
              <w:t xml:space="preserve">% of respondents have an annual income below £25k, so it is by no means </w:t>
            </w:r>
            <w:r w:rsidR="00E3039F">
              <w:lastRenderedPageBreak/>
              <w:t>the case that ownership of an historic vehicle is restricted to the well-heeled.</w:t>
            </w:r>
          </w:p>
          <w:p w:rsidR="00965495" w:rsidRDefault="00965495" w:rsidP="00965495">
            <w:pPr>
              <w:pStyle w:val="BodyText"/>
              <w:ind w:left="0"/>
            </w:pPr>
            <w:r>
              <w:t xml:space="preserve">Based upon existing fuel usage, the Federation estimates that historic vehicles </w:t>
            </w:r>
            <w:r w:rsidR="002D5C27">
              <w:t>account for</w:t>
            </w:r>
            <w:r>
              <w:t xml:space="preserve"> </w:t>
            </w:r>
            <w:r w:rsidR="00E60C48">
              <w:t>around 12</w:t>
            </w:r>
            <w:r>
              <w:t>% of the Super grade fuel currently sold in the UK.</w:t>
            </w:r>
          </w:p>
          <w:p w:rsidR="00E23458" w:rsidRPr="00E23458" w:rsidRDefault="00E23458" w:rsidP="00965495">
            <w:pPr>
              <w:pStyle w:val="BodyText"/>
              <w:ind w:left="0"/>
              <w:rPr>
                <w:rFonts w:cs="Arial"/>
              </w:rPr>
            </w:pPr>
            <w:r w:rsidRPr="00E23458">
              <w:rPr>
                <w:rFonts w:cs="Arial"/>
                <w:bCs/>
              </w:rPr>
              <w:t>We recognise that there may be a margin of error in these results but the substantial size of the sample and the high proportion of 97 RON petrol purchased by enthusiasts demonstrates a significant demand for higher octane fuel amongst owners of older vehicles</w:t>
            </w:r>
          </w:p>
          <w:p w:rsidR="002A772F" w:rsidRDefault="00134341" w:rsidP="00965495">
            <w:pPr>
              <w:pStyle w:val="BodyText"/>
              <w:ind w:left="0"/>
            </w:pPr>
            <w:r>
              <w:t>The Federation is c</w:t>
            </w:r>
            <w:r w:rsidR="006E6E21">
              <w:t xml:space="preserve">oncerned that if fuel suppliers are </w:t>
            </w:r>
            <w:r>
              <w:t>constrained by tankage and dispensing equipment structures</w:t>
            </w:r>
            <w:r w:rsidR="00074F2C">
              <w:t xml:space="preserve"> and by tanker design and structure</w:t>
            </w:r>
            <w:r>
              <w:t xml:space="preserve">, </w:t>
            </w:r>
            <w:r w:rsidR="006E6E21">
              <w:t xml:space="preserve">and </w:t>
            </w:r>
            <w:r>
              <w:t>are required to provi</w:t>
            </w:r>
            <w:r w:rsidR="00702702">
              <w:t>d</w:t>
            </w:r>
            <w:r>
              <w:t xml:space="preserve">e both an E10 </w:t>
            </w:r>
            <w:r w:rsidR="00702702">
              <w:t xml:space="preserve">product and a 95RON E5 product as the protection grade, they </w:t>
            </w:r>
            <w:r w:rsidR="006E6E21">
              <w:t xml:space="preserve">will effectively </w:t>
            </w:r>
            <w:r w:rsidR="00702702">
              <w:t xml:space="preserve">be </w:t>
            </w:r>
            <w:r w:rsidR="006E6E21">
              <w:t xml:space="preserve">forced </w:t>
            </w:r>
            <w:r w:rsidR="00702702">
              <w:t xml:space="preserve">to cease to provide the 97RON E5 maximum fuel which formed the protection grade which existed until </w:t>
            </w:r>
            <w:r w:rsidR="006E6E21">
              <w:t>December 2016 and of which a significant percentage of our members’ vehicles have need.</w:t>
            </w:r>
          </w:p>
          <w:p w:rsidR="00BD096C" w:rsidRPr="00BD096C" w:rsidRDefault="00BD096C" w:rsidP="00BD096C">
            <w:pPr>
              <w:rPr>
                <w:rFonts w:cs="Arial"/>
              </w:rPr>
            </w:pPr>
            <w:r w:rsidRPr="00BD096C">
              <w:rPr>
                <w:rFonts w:cs="Arial"/>
                <w:bCs/>
                <w:iCs/>
                <w:color w:val="000000"/>
              </w:rPr>
              <w:t xml:space="preserve">The Consultation contends that there are around 400,000 incompatible vehicles less than 25 years old and this necessarily implies that at least the same number of vehicles are preserved historic vehicles. It is acknowledged that a significant majority of the 400,000 population will be scrapped, no doubt in a relatively short period. The Federation believes that good indications exist showing that already the number of vehicles in regular day-to-day use dating from 1995 to 2000 is quite small and those dating prior to 1995 is very small. </w:t>
            </w:r>
            <w:r w:rsidRPr="00BD096C">
              <w:rPr>
                <w:rFonts w:cs="Arial"/>
                <w:bCs/>
                <w:iCs/>
              </w:rPr>
              <w:t xml:space="preserve">Analysis of a national online car market place shows less than 1% of the approximately half million cars advertised are pre-2000. </w:t>
            </w:r>
            <w:r w:rsidRPr="00BD096C">
              <w:rPr>
                <w:rFonts w:cs="Arial"/>
                <w:bCs/>
                <w:iCs/>
                <w:color w:val="000000"/>
              </w:rPr>
              <w:t>Given that most vehicles made after 2000 are compatible with E10, it would seem perverse to allow the small and fast declining numbers of pre-2000 vehicles in regular day-to-day use to be the determining factor in deciding which grade of fuel should be the protection grade. We note that it would be open to the Government if it wished, to accelerate this natural rate of scrappage by providing financial aid to those scrapping incompatible vehicles.</w:t>
            </w:r>
          </w:p>
          <w:p w:rsidR="00BD096C" w:rsidRDefault="00BD096C" w:rsidP="006E6E21">
            <w:pPr>
              <w:pStyle w:val="BodyText"/>
              <w:ind w:left="0"/>
            </w:pPr>
          </w:p>
          <w:p w:rsidR="002D63B4" w:rsidRDefault="002D63B4" w:rsidP="006E6E21">
            <w:pPr>
              <w:pStyle w:val="BodyText"/>
              <w:ind w:left="0"/>
            </w:pPr>
            <w:r>
              <w:t>The Federation does not wish to contest the assessment of around 500,000 vehicles as being in preservation, as some will be outside the Federation’s knowledge. There is no reason to believe this number of vehicles will measurably decrease, unless and until artificial pressure make use of these vehicles difficult or impossible</w:t>
            </w:r>
          </w:p>
          <w:p w:rsidR="006E6E21" w:rsidRDefault="002D63B4" w:rsidP="006E6E21">
            <w:pPr>
              <w:pStyle w:val="BodyText"/>
              <w:ind w:left="0"/>
            </w:pPr>
            <w:r>
              <w:t>A</w:t>
            </w:r>
            <w:r w:rsidR="006E6E21">
              <w:t xml:space="preserve">s </w:t>
            </w:r>
            <w:r>
              <w:t>the vehicles which are simply long lasting, but not preserved, are scrapped, the propor</w:t>
            </w:r>
            <w:r w:rsidR="006E6E21">
              <w:t>t</w:t>
            </w:r>
            <w:r>
              <w:t>i</w:t>
            </w:r>
            <w:r w:rsidR="006E6E21">
              <w:t xml:space="preserve">on of incompatible vehicles which are </w:t>
            </w:r>
            <w:r>
              <w:t xml:space="preserve">also </w:t>
            </w:r>
            <w:r w:rsidR="006E6E21">
              <w:t xml:space="preserve">historic </w:t>
            </w:r>
            <w:r>
              <w:t xml:space="preserve">will </w:t>
            </w:r>
            <w:r w:rsidR="006E6E21">
              <w:t>increase</w:t>
            </w:r>
            <w:r>
              <w:t xml:space="preserve"> by a corresponding amount</w:t>
            </w:r>
            <w:r w:rsidR="006E6E21">
              <w:t>.</w:t>
            </w:r>
          </w:p>
          <w:p w:rsidR="002D63B4" w:rsidRDefault="002D63B4" w:rsidP="006E6E21">
            <w:pPr>
              <w:pStyle w:val="BodyText"/>
              <w:ind w:left="0"/>
            </w:pPr>
            <w:r>
              <w:t>Of that proportion the percentage requiring 97RON fuel will rema</w:t>
            </w:r>
            <w:r w:rsidR="00CF6DB8">
              <w:t>in constant and thus increase a</w:t>
            </w:r>
            <w:r>
              <w:t>s a proportion of the whole</w:t>
            </w:r>
            <w:r w:rsidR="00CF6DB8">
              <w:t>.</w:t>
            </w:r>
          </w:p>
          <w:p w:rsidR="00CF6DB8" w:rsidRDefault="00CF6DB8" w:rsidP="006E6E21">
            <w:pPr>
              <w:pStyle w:val="BodyText"/>
              <w:ind w:left="0"/>
            </w:pPr>
            <w:r>
              <w:t xml:space="preserve">Thus option 1 appears to be designed to favour one </w:t>
            </w:r>
            <w:r w:rsidR="00EA1D93">
              <w:t xml:space="preserve">part </w:t>
            </w:r>
            <w:r>
              <w:t>of</w:t>
            </w:r>
            <w:r w:rsidR="00EA1D93">
              <w:t xml:space="preserve"> the user community which is</w:t>
            </w:r>
            <w:r>
              <w:t xml:space="preserve"> accepted to be rapidly reducing, </w:t>
            </w:r>
            <w:r w:rsidR="00EA1D93">
              <w:t>at</w:t>
            </w:r>
            <w:r>
              <w:t xml:space="preserve"> the expense of the other, largely stable and increasing as a percentage, part of the user community.</w:t>
            </w:r>
            <w:r w:rsidR="00EA1D93">
              <w:t xml:space="preserve"> Moreover, while the part favoured would simply see a small increase in their cost of fuel if 97RON were the protection grade, under option 1 a </w:t>
            </w:r>
            <w:r w:rsidR="006515D1">
              <w:t>significant</w:t>
            </w:r>
            <w:r w:rsidR="00EA1D93">
              <w:t xml:space="preserve"> number of historic vehicle owners will be left without any suitable fuel available to them at all.</w:t>
            </w:r>
          </w:p>
          <w:p w:rsidR="00CF6DB8" w:rsidRDefault="00CF6DB8" w:rsidP="006E6E21">
            <w:pPr>
              <w:pStyle w:val="BodyText"/>
              <w:ind w:left="0"/>
            </w:pPr>
            <w:r>
              <w:t>The Federation wishes also</w:t>
            </w:r>
            <w:r w:rsidR="0099274E">
              <w:t xml:space="preserve"> to comment in so</w:t>
            </w:r>
            <w:r>
              <w:t>m</w:t>
            </w:r>
            <w:r w:rsidR="0099274E">
              <w:t>e</w:t>
            </w:r>
            <w:r>
              <w:t xml:space="preserve"> detail on the</w:t>
            </w:r>
            <w:r w:rsidR="00F47010">
              <w:t xml:space="preserve"> </w:t>
            </w:r>
            <w:r w:rsidR="00074F2C">
              <w:t xml:space="preserve">Annex A </w:t>
            </w:r>
            <w:r>
              <w:lastRenderedPageBreak/>
              <w:t>Impact Statement</w:t>
            </w:r>
            <w:r w:rsidR="00074F2C">
              <w:t xml:space="preserve"> and the </w:t>
            </w:r>
            <w:r w:rsidR="00074F2C">
              <w:rPr>
                <w:rFonts w:cs="Arial"/>
                <w:sz w:val="22"/>
                <w:szCs w:val="22"/>
              </w:rPr>
              <w:t xml:space="preserve">Qinetiq Report produced in 2010 which the Impact Statement uses to help justify the approach proposed of making the Protection Grade E5 95RON, </w:t>
            </w:r>
            <w:r w:rsidR="0099274E">
              <w:t>so has produced a separate paper as an Appendix to this submission.</w:t>
            </w:r>
            <w:r w:rsidR="00120B65">
              <w:t xml:space="preserve"> </w:t>
            </w:r>
            <w:r w:rsidR="00120B65" w:rsidRPr="007379F6">
              <w:rPr>
                <w:b/>
              </w:rPr>
              <w:t>It is important to note that this Appendix forms an integral and important part of the overall response of the Federation.</w:t>
            </w:r>
          </w:p>
          <w:p w:rsidR="006E6E21" w:rsidRDefault="006E6E21" w:rsidP="006E6E21">
            <w:pPr>
              <w:pStyle w:val="BodyText"/>
              <w:ind w:left="0"/>
            </w:pPr>
          </w:p>
          <w:p w:rsidR="006E6E21" w:rsidRDefault="006E6E21" w:rsidP="006E6E21">
            <w:pPr>
              <w:pStyle w:val="BodyText"/>
              <w:ind w:left="0"/>
            </w:pPr>
          </w:p>
        </w:tc>
      </w:tr>
      <w:tr w:rsidR="002A772F">
        <w:trPr>
          <w:trHeight w:val="1119"/>
        </w:trPr>
        <w:tc>
          <w:tcPr>
            <w:tcW w:w="8449" w:type="dxa"/>
            <w:gridSpan w:val="4"/>
            <w:tcBorders>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rStyle w:val="Bold"/>
                <w:b/>
                <w:bCs w:val="0"/>
                <w:color w:val="FFFFFF"/>
              </w:rPr>
              <w:lastRenderedPageBreak/>
              <w:t>Q 2 - Do you agree that a protection grade for Premium unleaded 95 octane should initially run until 31 December 2020? If not, what date would you recommend?</w:t>
            </w:r>
          </w:p>
        </w:tc>
      </w:tr>
      <w:tr w:rsidR="002A772F">
        <w:trPr>
          <w:trHeight w:val="1119"/>
        </w:trPr>
        <w:tc>
          <w:tcPr>
            <w:tcW w:w="3858"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auto"/>
              </w:rPr>
              <w:t>Yes</w:t>
            </w:r>
          </w:p>
        </w:tc>
        <w:tc>
          <w:tcPr>
            <w:tcW w:w="4591"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rStyle w:val="Bold"/>
                <w:b/>
                <w:bCs w:val="0"/>
                <w:color w:val="auto"/>
              </w:rPr>
            </w:pPr>
            <w:r>
              <w:rPr>
                <w:rStyle w:val="Bold"/>
                <w:b/>
                <w:bCs w:val="0"/>
                <w:color w:val="auto"/>
              </w:rPr>
              <w:t>No</w:t>
            </w:r>
          </w:p>
          <w:p w:rsidR="00134341" w:rsidRPr="00134341" w:rsidRDefault="001124A2" w:rsidP="00134341">
            <w:pPr>
              <w:pStyle w:val="BodyText"/>
            </w:pPr>
            <w:r>
              <w:t>2023</w:t>
            </w:r>
          </w:p>
        </w:tc>
      </w:tr>
      <w:tr w:rsidR="002A772F">
        <w:trPr>
          <w:trHeight w:val="1452"/>
        </w:trPr>
        <w:tc>
          <w:tcPr>
            <w:tcW w:w="8449" w:type="dxa"/>
            <w:gridSpan w:val="4"/>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color w:val="000000"/>
              </w:rPr>
              <w:t xml:space="preserve">Alternative date/ reasoning: </w:t>
            </w:r>
          </w:p>
          <w:p w:rsidR="004C57CA" w:rsidRDefault="00965495" w:rsidP="004C57CA">
            <w:r w:rsidRPr="004C57CA">
              <w:t xml:space="preserve">The Federation considers that once introduced, the protection grade should run </w:t>
            </w:r>
            <w:r w:rsidR="00F24A53">
              <w:t>for five years until 2023</w:t>
            </w:r>
            <w:r w:rsidRPr="004C57CA">
              <w:t>.</w:t>
            </w:r>
          </w:p>
          <w:p w:rsidR="004C57CA" w:rsidRDefault="004C57CA" w:rsidP="004C57CA"/>
          <w:p w:rsidR="004C57CA" w:rsidRPr="004C57CA" w:rsidRDefault="004C57CA" w:rsidP="004C57CA">
            <w:pPr>
              <w:rPr>
                <w:rFonts w:cs="Arial"/>
              </w:rPr>
            </w:pPr>
            <w:r w:rsidRPr="004C57CA">
              <w:rPr>
                <w:rFonts w:cs="Arial"/>
              </w:rPr>
              <w:t>Even at the highest estimate of the effect of continuation of a protection grade on substitution of biofuel for fossil fuel, the effect o</w:t>
            </w:r>
            <w:r w:rsidR="00F24A53">
              <w:rPr>
                <w:rFonts w:cs="Arial"/>
              </w:rPr>
              <w:t>n the environment would be minimal</w:t>
            </w:r>
            <w:r w:rsidRPr="004C57CA">
              <w:rPr>
                <w:rFonts w:cs="Arial"/>
              </w:rPr>
              <w:t>.</w:t>
            </w:r>
          </w:p>
          <w:p w:rsidR="004C57CA" w:rsidRDefault="004C57CA" w:rsidP="004C57CA"/>
          <w:p w:rsidR="004C57CA" w:rsidRDefault="004C57CA" w:rsidP="004C57CA">
            <w:pPr>
              <w:rPr>
                <w:rFonts w:cs="Arial"/>
              </w:rPr>
            </w:pPr>
            <w:r>
              <w:t>Commi</w:t>
            </w:r>
            <w:r w:rsidR="00F24A53">
              <w:t xml:space="preserve">tting to the retention </w:t>
            </w:r>
            <w:r>
              <w:t xml:space="preserve">of a protection grade </w:t>
            </w:r>
            <w:r w:rsidRPr="004C57CA">
              <w:rPr>
                <w:rFonts w:cs="Arial"/>
              </w:rPr>
              <w:t>(preferably 97RON E5</w:t>
            </w:r>
            <w:r w:rsidR="00F24A53">
              <w:t xml:space="preserve"> </w:t>
            </w:r>
            <w:r w:rsidRPr="004C57CA">
              <w:rPr>
                <w:rFonts w:cs="Arial"/>
              </w:rPr>
              <w:t>but even if 95RON E5)</w:t>
            </w:r>
            <w:r w:rsidR="00F24A53">
              <w:t xml:space="preserve"> for five years </w:t>
            </w:r>
            <w:r w:rsidR="00F24A53">
              <w:rPr>
                <w:rFonts w:cs="Arial"/>
              </w:rPr>
              <w:t>till 2023</w:t>
            </w:r>
            <w:r w:rsidR="00F24A53" w:rsidRPr="004C57CA">
              <w:rPr>
                <w:rFonts w:cs="Arial"/>
              </w:rPr>
              <w:t xml:space="preserve"> rather than 2020</w:t>
            </w:r>
            <w:r w:rsidR="00F24A53">
              <w:rPr>
                <w:rFonts w:cs="Arial"/>
              </w:rPr>
              <w:t xml:space="preserve"> </w:t>
            </w:r>
            <w:r>
              <w:rPr>
                <w:rFonts w:cs="Arial"/>
              </w:rPr>
              <w:t>would</w:t>
            </w:r>
            <w:r w:rsidRPr="004C57CA">
              <w:rPr>
                <w:rFonts w:cs="Arial"/>
              </w:rPr>
              <w:t xml:space="preserve"> </w:t>
            </w:r>
            <w:r>
              <w:rPr>
                <w:rFonts w:cs="Arial"/>
              </w:rPr>
              <w:t xml:space="preserve">both </w:t>
            </w:r>
            <w:r w:rsidRPr="004C57CA">
              <w:rPr>
                <w:rFonts w:cs="Arial"/>
              </w:rPr>
              <w:t>pr</w:t>
            </w:r>
            <w:r>
              <w:rPr>
                <w:rFonts w:cs="Arial"/>
              </w:rPr>
              <w:t>otect the interests of the members of the Federation and</w:t>
            </w:r>
            <w:r w:rsidRPr="004C57CA">
              <w:rPr>
                <w:rFonts w:cs="Arial"/>
              </w:rPr>
              <w:t xml:space="preserve"> provide a better amortisation for whatever investment is required from suppliers and retailers</w:t>
            </w:r>
            <w:r w:rsidR="00F24A53">
              <w:rPr>
                <w:rFonts w:cs="Arial"/>
              </w:rPr>
              <w:t xml:space="preserve"> in maintaining the grade</w:t>
            </w:r>
            <w:r w:rsidRPr="004C57CA">
              <w:rPr>
                <w:rFonts w:cs="Arial"/>
              </w:rPr>
              <w:t xml:space="preserve">. </w:t>
            </w:r>
          </w:p>
          <w:p w:rsidR="004C57CA" w:rsidRDefault="004C57CA" w:rsidP="004C57CA">
            <w:pPr>
              <w:rPr>
                <w:rFonts w:cs="Arial"/>
              </w:rPr>
            </w:pPr>
          </w:p>
          <w:p w:rsidR="002A772F" w:rsidRDefault="004C57CA" w:rsidP="00F24A53">
            <w:pPr>
              <w:pStyle w:val="BodyText"/>
              <w:ind w:left="0"/>
            </w:pPr>
            <w:r w:rsidRPr="004C57CA">
              <w:rPr>
                <w:rFonts w:cs="Arial"/>
              </w:rPr>
              <w:t>Further it would be possible to be more c</w:t>
            </w:r>
            <w:r>
              <w:rPr>
                <w:rFonts w:cs="Arial"/>
              </w:rPr>
              <w:t>ertain</w:t>
            </w:r>
            <w:r w:rsidRPr="004C57CA">
              <w:rPr>
                <w:rFonts w:cs="Arial"/>
              </w:rPr>
              <w:t xml:space="preserve"> on the level of survival of </w:t>
            </w:r>
            <w:r w:rsidR="00F24A53">
              <w:rPr>
                <w:rFonts w:cs="Arial"/>
              </w:rPr>
              <w:t xml:space="preserve">the cohort of </w:t>
            </w:r>
            <w:r w:rsidR="008F5C09">
              <w:rPr>
                <w:rFonts w:cs="Arial"/>
              </w:rPr>
              <w:t xml:space="preserve">vehicles </w:t>
            </w:r>
            <w:r w:rsidR="00F24A53">
              <w:rPr>
                <w:rFonts w:cs="Arial"/>
              </w:rPr>
              <w:t xml:space="preserve">currently </w:t>
            </w:r>
            <w:r w:rsidRPr="004C57CA">
              <w:rPr>
                <w:rFonts w:cs="Arial"/>
              </w:rPr>
              <w:t>over 25 years</w:t>
            </w:r>
            <w:r w:rsidR="001124A2">
              <w:rPr>
                <w:rFonts w:cs="Arial"/>
              </w:rPr>
              <w:t xml:space="preserve"> </w:t>
            </w:r>
            <w:r w:rsidR="00F24A53">
              <w:rPr>
                <w:rFonts w:cs="Arial"/>
              </w:rPr>
              <w:t>old. B</w:t>
            </w:r>
            <w:r w:rsidRPr="004C57CA">
              <w:rPr>
                <w:rFonts w:cs="Arial"/>
              </w:rPr>
              <w:t xml:space="preserve">y then </w:t>
            </w:r>
            <w:r w:rsidR="00F24A53">
              <w:rPr>
                <w:rFonts w:cs="Arial"/>
              </w:rPr>
              <w:t xml:space="preserve">that cohort, after which vehicles become suitable for higher percentages of ethanol, would </w:t>
            </w:r>
            <w:r w:rsidRPr="004C57CA">
              <w:rPr>
                <w:rFonts w:cs="Arial"/>
              </w:rPr>
              <w:t xml:space="preserve">be </w:t>
            </w:r>
            <w:r w:rsidR="00F24A53">
              <w:rPr>
                <w:rFonts w:cs="Arial"/>
              </w:rPr>
              <w:t xml:space="preserve">around </w:t>
            </w:r>
            <w:r w:rsidRPr="004C57CA">
              <w:rPr>
                <w:rFonts w:cs="Arial"/>
              </w:rPr>
              <w:t>thirty years old</w:t>
            </w:r>
            <w:r w:rsidR="00F24A53">
              <w:rPr>
                <w:rFonts w:cs="Arial"/>
              </w:rPr>
              <w:t>, which is of course the current international</w:t>
            </w:r>
            <w:r w:rsidR="001124A2">
              <w:rPr>
                <w:rFonts w:cs="Arial"/>
              </w:rPr>
              <w:t xml:space="preserve">ly </w:t>
            </w:r>
            <w:r w:rsidR="006515D1">
              <w:rPr>
                <w:rFonts w:cs="Arial"/>
              </w:rPr>
              <w:t>accepted measure</w:t>
            </w:r>
            <w:r w:rsidR="00F24A53">
              <w:rPr>
                <w:rFonts w:cs="Arial"/>
              </w:rPr>
              <w:t xml:space="preserve"> of</w:t>
            </w:r>
            <w:r w:rsidR="001124A2">
              <w:rPr>
                <w:rFonts w:cs="Arial"/>
              </w:rPr>
              <w:t xml:space="preserve"> a historic vehicle</w:t>
            </w:r>
            <w:r w:rsidRPr="004C57CA">
              <w:rPr>
                <w:rFonts w:cs="Arial"/>
              </w:rPr>
              <w:t>.</w:t>
            </w:r>
            <w:r w:rsidRPr="004C57CA">
              <w:rPr>
                <w:rFonts w:ascii="Calibri" w:hAnsi="Calibri"/>
              </w:rPr>
              <w:t xml:space="preserve"> </w:t>
            </w:r>
            <w:r w:rsidR="00965495" w:rsidRPr="004C57CA">
              <w:t xml:space="preserve"> </w:t>
            </w:r>
            <w:r>
              <w:t xml:space="preserve">The </w:t>
            </w:r>
            <w:r w:rsidR="008F5C09">
              <w:t>experie</w:t>
            </w:r>
            <w:r>
              <w:t xml:space="preserve">nce </w:t>
            </w:r>
            <w:r w:rsidR="00F24A53">
              <w:t xml:space="preserve">of the Federation </w:t>
            </w:r>
            <w:r>
              <w:t>suggests that</w:t>
            </w:r>
            <w:r w:rsidR="00F24A53">
              <w:t>,</w:t>
            </w:r>
            <w:r>
              <w:t xml:space="preserve"> at that point </w:t>
            </w:r>
            <w:r w:rsidR="008F5C09">
              <w:t>the surviving vehicles, however many, or few, there were, would</w:t>
            </w:r>
            <w:r w:rsidR="00F24A53">
              <w:t xml:space="preserve"> generally </w:t>
            </w:r>
            <w:r w:rsidR="008F5C09">
              <w:t xml:space="preserve">be vehicles destined for preservation </w:t>
            </w:r>
            <w:r w:rsidR="00F24A53">
              <w:t xml:space="preserve">not likely to go out of use </w:t>
            </w:r>
            <w:r w:rsidR="008F5C09">
              <w:t xml:space="preserve">and </w:t>
            </w:r>
            <w:r w:rsidR="00F24A53">
              <w:t xml:space="preserve">would </w:t>
            </w:r>
            <w:r w:rsidR="008F5C09">
              <w:t>join the vehicles in which the Federation has an interest.</w:t>
            </w:r>
          </w:p>
          <w:p w:rsidR="001124A2" w:rsidRPr="004C57CA" w:rsidRDefault="001124A2" w:rsidP="001124A2">
            <w:pPr>
              <w:rPr>
                <w:rFonts w:cs="Arial"/>
              </w:rPr>
            </w:pPr>
            <w:r w:rsidRPr="004C57CA">
              <w:rPr>
                <w:rFonts w:cs="Arial"/>
              </w:rPr>
              <w:t xml:space="preserve">But perhaps more importantly, moving the assessment date would enable a much better calculation of the progress of electric and hybrid sales. </w:t>
            </w:r>
          </w:p>
          <w:p w:rsidR="001124A2" w:rsidRPr="004C57CA" w:rsidRDefault="001124A2" w:rsidP="001124A2">
            <w:pPr>
              <w:rPr>
                <w:rFonts w:cs="Arial"/>
              </w:rPr>
            </w:pPr>
          </w:p>
          <w:p w:rsidR="001124A2" w:rsidRDefault="001124A2" w:rsidP="001124A2">
            <w:pPr>
              <w:pStyle w:val="BodyText"/>
              <w:ind w:left="0"/>
              <w:rPr>
                <w:rFonts w:cs="Arial"/>
              </w:rPr>
            </w:pPr>
            <w:r w:rsidRPr="004C57CA">
              <w:rPr>
                <w:rFonts w:cs="Arial"/>
              </w:rPr>
              <w:t>If sales of electric vehicles continue to rise</w:t>
            </w:r>
            <w:r w:rsidR="007379F6">
              <w:rPr>
                <w:rFonts w:cs="Arial"/>
              </w:rPr>
              <w:t xml:space="preserve"> as predicted</w:t>
            </w:r>
            <w:r w:rsidRPr="004C57CA">
              <w:rPr>
                <w:rFonts w:cs="Arial"/>
              </w:rPr>
              <w:t xml:space="preserve">, then, as they replace conventional current vehicles, the overall importance to the environment of the percentage of biofuel (which is significant only as a measure </w:t>
            </w:r>
            <w:r>
              <w:rPr>
                <w:rFonts w:cs="Arial"/>
              </w:rPr>
              <w:t>of the fossil fuel not utilised)</w:t>
            </w:r>
            <w:r w:rsidRPr="004C57CA">
              <w:rPr>
                <w:rFonts w:cs="Arial"/>
              </w:rPr>
              <w:t>, in the rem</w:t>
            </w:r>
            <w:r>
              <w:rPr>
                <w:rFonts w:cs="Arial"/>
              </w:rPr>
              <w:t xml:space="preserve">aining petrol </w:t>
            </w:r>
            <w:r w:rsidR="006515D1">
              <w:rPr>
                <w:rFonts w:cs="Arial"/>
              </w:rPr>
              <w:t>fuelled</w:t>
            </w:r>
            <w:r>
              <w:rPr>
                <w:rFonts w:cs="Arial"/>
              </w:rPr>
              <w:t xml:space="preserve"> cars will</w:t>
            </w:r>
            <w:r w:rsidRPr="004C57CA">
              <w:rPr>
                <w:rFonts w:cs="Arial"/>
              </w:rPr>
              <w:t xml:space="preserve"> automatically decrease proportionately and with it the significance of the RTFO.</w:t>
            </w:r>
            <w:r w:rsidRPr="004C57CA">
              <w:rPr>
                <w:rFonts w:cs="Arial"/>
                <w:sz w:val="22"/>
                <w:szCs w:val="22"/>
              </w:rPr>
              <w:t>  </w:t>
            </w:r>
            <w:r>
              <w:rPr>
                <w:rFonts w:cs="Arial"/>
                <w:sz w:val="22"/>
                <w:szCs w:val="22"/>
              </w:rPr>
              <w:t>Assessment of this reduction after five years rather than two will enable it to be made much more on the basis of fact than predictions.</w:t>
            </w:r>
          </w:p>
          <w:p w:rsidR="001124A2" w:rsidRPr="004C57CA" w:rsidRDefault="001124A2" w:rsidP="00074F2C">
            <w:pPr>
              <w:pStyle w:val="BodyText"/>
              <w:ind w:left="0"/>
            </w:pPr>
          </w:p>
        </w:tc>
      </w:tr>
    </w:tbl>
    <w:p w:rsidR="002A772F" w:rsidRDefault="002A772F">
      <w:pPr>
        <w:pStyle w:val="Heading2"/>
      </w:pPr>
    </w:p>
    <w:tbl>
      <w:tblPr>
        <w:tblW w:w="8454" w:type="dxa"/>
        <w:tblInd w:w="557" w:type="dxa"/>
        <w:tblCellMar>
          <w:left w:w="10" w:type="dxa"/>
          <w:right w:w="10" w:type="dxa"/>
        </w:tblCellMar>
        <w:tblLook w:val="04A0" w:firstRow="1" w:lastRow="0" w:firstColumn="1" w:lastColumn="0" w:noHBand="0" w:noVBand="1"/>
      </w:tblPr>
      <w:tblGrid>
        <w:gridCol w:w="3731"/>
        <w:gridCol w:w="4723"/>
      </w:tblGrid>
      <w:tr w:rsidR="002A772F">
        <w:trPr>
          <w:trHeight w:val="1119"/>
        </w:trPr>
        <w:tc>
          <w:tcPr>
            <w:tcW w:w="8454" w:type="dxa"/>
            <w:gridSpan w:val="2"/>
            <w:tcBorders>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widowControl/>
              <w:ind w:left="0"/>
            </w:pPr>
            <w:r>
              <w:rPr>
                <w:bCs/>
                <w:color w:val="FFFFFF"/>
              </w:rPr>
              <w:t>Q 3 - Do you agree that the protection grade should apply to filling stations that supply two grades of petrol and more than 3 million litres of all fuel (petrol and diesel) in the previous calendar year? If not, please explain whether you disagree with the volume or if there are better ways of distinguishing which forecourts it should apply to.</w:t>
            </w:r>
          </w:p>
        </w:tc>
      </w:tr>
      <w:tr w:rsidR="002A772F">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Pr="001124A2" w:rsidRDefault="001124A2">
            <w:pPr>
              <w:pStyle w:val="Heading3"/>
              <w:ind w:left="0"/>
              <w:rPr>
                <w:bCs/>
                <w:color w:val="auto"/>
              </w:rPr>
            </w:pPr>
            <w:r>
              <w:rPr>
                <w:bCs/>
                <w:color w:val="auto"/>
              </w:rPr>
              <w:t>Question not answered</w:t>
            </w:r>
          </w:p>
        </w:tc>
      </w:tr>
      <w:tr w:rsidR="002A772F">
        <w:trPr>
          <w:trHeight w:val="1119"/>
        </w:trPr>
        <w:tc>
          <w:tcPr>
            <w:tcW w:w="8454" w:type="dxa"/>
            <w:gridSpan w:val="2"/>
            <w:tcBorders>
              <w:bottom w:val="single" w:sz="4" w:space="0" w:color="006853"/>
            </w:tcBorders>
            <w:shd w:val="clear" w:color="auto" w:fill="auto"/>
            <w:tcMar>
              <w:top w:w="0" w:type="dxa"/>
              <w:left w:w="108" w:type="dxa"/>
              <w:bottom w:w="0" w:type="dxa"/>
              <w:right w:w="108" w:type="dxa"/>
            </w:tcMar>
          </w:tcPr>
          <w:p w:rsidR="002A772F" w:rsidRDefault="002A772F">
            <w:pPr>
              <w:pStyle w:val="Heading3"/>
              <w:widowControl/>
              <w:ind w:left="0"/>
              <w:rPr>
                <w:sz w:val="32"/>
                <w:szCs w:val="70"/>
              </w:rPr>
            </w:pPr>
            <w:bookmarkStart w:id="25" w:name="_Toc445121122"/>
          </w:p>
          <w:p w:rsidR="002A772F" w:rsidRDefault="001A49EF" w:rsidP="006B4866">
            <w:pPr>
              <w:pStyle w:val="Heading3"/>
              <w:widowControl/>
              <w:ind w:left="0"/>
            </w:pPr>
            <w:r w:rsidRPr="006B4866">
              <w:rPr>
                <w:sz w:val="28"/>
                <w:szCs w:val="70"/>
              </w:rPr>
              <w:t>Consultation chapter 1B</w:t>
            </w:r>
            <w:r w:rsidR="006B4866" w:rsidRPr="006B4866">
              <w:rPr>
                <w:sz w:val="28"/>
                <w:szCs w:val="70"/>
              </w:rPr>
              <w:t>:</w:t>
            </w:r>
            <w:r w:rsidRPr="006B4866">
              <w:rPr>
                <w:sz w:val="28"/>
                <w:szCs w:val="70"/>
              </w:rPr>
              <w:t xml:space="preserve"> Call for Evidence: Introduction of E10 fuel in the UK</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widowControl/>
              <w:ind w:left="0"/>
            </w:pPr>
            <w:r>
              <w:rPr>
                <w:bCs/>
                <w:color w:val="FFFFFF"/>
              </w:rPr>
              <w:t>Q 4 - What are the commercial barriers to introducing E10 in the UK?</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Response/ supporting evidence:</w:t>
            </w:r>
          </w:p>
          <w:p w:rsidR="002A772F" w:rsidRDefault="001124A2" w:rsidP="008F5C09">
            <w:pPr>
              <w:pStyle w:val="Heading3"/>
              <w:ind w:left="0"/>
              <w:rPr>
                <w:bCs/>
                <w:color w:val="FFFFFF"/>
              </w:rPr>
            </w:pPr>
            <w:r>
              <w:rPr>
                <w:bCs/>
                <w:color w:val="auto"/>
              </w:rPr>
              <w:t>Question not answered</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Q 5 -Do you agree in principle that supplying E10 could make delivery of the RTFO more cost effective?</w:t>
            </w:r>
          </w:p>
        </w:tc>
      </w:tr>
      <w:tr w:rsidR="002A772F">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Reasoning/ supporting evidence:</w:t>
            </w:r>
          </w:p>
          <w:p w:rsidR="002A772F" w:rsidRDefault="001124A2">
            <w:pPr>
              <w:pStyle w:val="BodyText"/>
              <w:keepNext/>
            </w:pPr>
            <w:r>
              <w:rPr>
                <w:bCs/>
              </w:rPr>
              <w:t>Question not answered</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Q 6 - Do you agree that requiring the introduction of E10 as an additional choice for consumers would be an effective way to introduce E10 in the UK?</w:t>
            </w:r>
          </w:p>
        </w:tc>
      </w:tr>
      <w:tr w:rsidR="002A772F">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r w:rsidR="001124A2">
              <w:rPr>
                <w:bCs/>
                <w:color w:val="auto"/>
              </w:rPr>
              <w:t xml:space="preserve"> </w:t>
            </w:r>
          </w:p>
          <w:p w:rsidR="001124A2" w:rsidRDefault="001124A2" w:rsidP="001124A2">
            <w:pPr>
              <w:pStyle w:val="BodyText"/>
            </w:pPr>
          </w:p>
          <w:p w:rsidR="001124A2" w:rsidRPr="001124A2" w:rsidRDefault="001124A2" w:rsidP="001124A2">
            <w:pPr>
              <w:pStyle w:val="BodyText"/>
            </w:pPr>
            <w:r>
              <w:t>Agreed</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lastRenderedPageBreak/>
              <w:t>Reasoning/ supporting evidence:</w:t>
            </w:r>
          </w:p>
          <w:p w:rsidR="002A772F" w:rsidRDefault="002A772F">
            <w:pPr>
              <w:pStyle w:val="Heading3"/>
              <w:ind w:left="0"/>
              <w:rPr>
                <w:bCs/>
                <w:color w:val="FFFFFF"/>
              </w:rPr>
            </w:pP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Q 7 - Could filling stations with more than four tanks supply E10 as well as 95 E5? If not, why, and what would the appropriate number of tanks be that would permit this?</w:t>
            </w:r>
          </w:p>
        </w:tc>
      </w:tr>
      <w:tr w:rsidR="002A772F">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1124A2">
            <w:pPr>
              <w:pStyle w:val="Heading3"/>
              <w:ind w:left="0"/>
              <w:rPr>
                <w:bCs/>
                <w:color w:val="FFFFFF"/>
              </w:rPr>
            </w:pPr>
            <w:r>
              <w:rPr>
                <w:bCs/>
                <w:color w:val="auto"/>
              </w:rPr>
              <w:t>Question not answered</w:t>
            </w:r>
          </w:p>
          <w:p w:rsidR="002A772F" w:rsidRDefault="002A772F">
            <w:pPr>
              <w:pStyle w:val="BodyText"/>
              <w:ind w:left="0"/>
            </w:pP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Q 8 - Is the number of tanks the best way to define filling stations that could supply E10 alongside their current fuel range? If not, what would be a more appropriate metric?</w:t>
            </w:r>
          </w:p>
        </w:tc>
      </w:tr>
      <w:tr w:rsidR="002A772F">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1124A2">
            <w:pPr>
              <w:pStyle w:val="Heading3"/>
              <w:ind w:left="0"/>
              <w:rPr>
                <w:bCs/>
                <w:color w:val="FFFFFF"/>
              </w:rPr>
            </w:pPr>
            <w:r>
              <w:rPr>
                <w:bCs/>
                <w:color w:val="auto"/>
              </w:rPr>
              <w:t>Question not answered</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Q 9 - What would the challenges and costs be to fuel retailers to sell an additional grade of fuel at appropriate filling stations?</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Response/ supporting evidence:</w:t>
            </w:r>
          </w:p>
          <w:p w:rsidR="002A772F" w:rsidRDefault="001124A2">
            <w:pPr>
              <w:pStyle w:val="Heading3"/>
              <w:ind w:left="0"/>
              <w:rPr>
                <w:bCs/>
                <w:color w:val="FFFFFF"/>
              </w:rPr>
            </w:pPr>
            <w:r>
              <w:rPr>
                <w:bCs/>
                <w:color w:val="auto"/>
              </w:rPr>
              <w:t>Question not answered</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Q 10 - Would a requirement to sell E10 at appropriate filling stations affect fuel refiners/ blenders? What would the challenges and costs be?</w:t>
            </w:r>
          </w:p>
        </w:tc>
      </w:tr>
      <w:tr w:rsidR="002A772F">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1124A2">
            <w:pPr>
              <w:pStyle w:val="Heading3"/>
              <w:ind w:left="0"/>
              <w:rPr>
                <w:bCs/>
                <w:color w:val="FFFFFF"/>
              </w:rPr>
            </w:pPr>
            <w:r>
              <w:rPr>
                <w:bCs/>
                <w:color w:val="auto"/>
              </w:rPr>
              <w:t>Question not answered</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Q 11 - Would a requirement to sell E10 at appropriate filling stations affect storage and distribution? What would the challenges and costs be?</w:t>
            </w:r>
          </w:p>
        </w:tc>
      </w:tr>
      <w:tr w:rsidR="002A772F">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lastRenderedPageBreak/>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1124A2">
            <w:pPr>
              <w:pStyle w:val="Heading3"/>
              <w:ind w:left="0"/>
              <w:rPr>
                <w:bCs/>
                <w:color w:val="FFFFFF"/>
              </w:rPr>
            </w:pPr>
            <w:r>
              <w:rPr>
                <w:bCs/>
                <w:color w:val="auto"/>
              </w:rPr>
              <w:t>Question not answered</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Q 12 - Would a requirement to sell E10 at filling stations with more than four tanks have significant geographical discrepancies and challenges, particularly in relation to Northern Ireland? If so, what would be the challenges and how could they be mitigated?</w:t>
            </w:r>
          </w:p>
        </w:tc>
      </w:tr>
      <w:tr w:rsidR="002A772F">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074F2C">
            <w:pPr>
              <w:pStyle w:val="Heading3"/>
              <w:ind w:left="0"/>
              <w:rPr>
                <w:bCs/>
                <w:color w:val="FFFFFF"/>
              </w:rPr>
            </w:pPr>
            <w:r>
              <w:rPr>
                <w:bCs/>
                <w:color w:val="auto"/>
              </w:rPr>
              <w:t>Question not answered</w:t>
            </w:r>
            <w:r>
              <w:rPr>
                <w:bCs/>
                <w:color w:val="FFFFFF"/>
              </w:rPr>
              <w:t>not</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Q 13 - Given the need to keep 95 E5 available, do you agree with the general approach of making E10 available at suitable filling stations? If not, what would be your preferred solution?</w:t>
            </w:r>
          </w:p>
        </w:tc>
      </w:tr>
      <w:tr w:rsidR="002A772F">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p w:rsidR="00074F2C" w:rsidRPr="00074F2C" w:rsidRDefault="00074F2C" w:rsidP="00074F2C">
            <w:pPr>
              <w:pStyle w:val="BodyText"/>
            </w:pPr>
            <w:r>
              <w:t>Not agreed</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074F2C" w:rsidP="00074F2C">
            <w:pPr>
              <w:pStyle w:val="Heading3"/>
              <w:ind w:left="0"/>
              <w:rPr>
                <w:bCs/>
                <w:color w:val="FFFFFF"/>
              </w:rPr>
            </w:pPr>
            <w:r>
              <w:rPr>
                <w:bCs/>
                <w:color w:val="FFFFFF"/>
              </w:rPr>
              <w:t>In the view of the Federation market forces themselves will lead the fuel suppliers to wish to maintain a supply for a period of time which is The</w:t>
            </w:r>
            <w:r>
              <w:rPr>
                <w:bCs/>
                <w:color w:val="auto"/>
              </w:rPr>
              <w:t xml:space="preserve"> </w:t>
            </w:r>
            <w:r w:rsidR="00FF397D">
              <w:rPr>
                <w:bCs/>
                <w:color w:val="auto"/>
              </w:rPr>
              <w:t xml:space="preserve">The </w:t>
            </w:r>
            <w:r>
              <w:rPr>
                <w:bCs/>
                <w:color w:val="auto"/>
              </w:rPr>
              <w:t>Federation considers that market forces alone will constrain fuel suppliers to keep available fuel which is definably the sa</w:t>
            </w:r>
            <w:r w:rsidRPr="00074F2C">
              <w:rPr>
                <w:bCs/>
                <w:color w:val="auto"/>
              </w:rPr>
              <w:t>me as that currently used by most petrol fuell</w:t>
            </w:r>
            <w:r>
              <w:rPr>
                <w:bCs/>
                <w:color w:val="auto"/>
              </w:rPr>
              <w:t>ed vehicles, which is the current E5 Premium. In our view that Grade does not need protection status to be maintained.</w:t>
            </w:r>
          </w:p>
        </w:tc>
      </w:tr>
      <w:bookmarkEnd w:id="3"/>
      <w:bookmarkEnd w:id="25"/>
      <w:tr w:rsidR="002A772F">
        <w:trPr>
          <w:trHeight w:val="1119"/>
        </w:trPr>
        <w:tc>
          <w:tcPr>
            <w:tcW w:w="8454" w:type="dxa"/>
            <w:gridSpan w:val="2"/>
            <w:tcBorders>
              <w:top w:val="single" w:sz="4" w:space="0" w:color="006853"/>
              <w:bottom w:val="single" w:sz="4" w:space="0" w:color="006853"/>
            </w:tcBorders>
            <w:shd w:val="clear" w:color="auto" w:fill="auto"/>
            <w:tcMar>
              <w:top w:w="0" w:type="dxa"/>
              <w:left w:w="108" w:type="dxa"/>
              <w:bottom w:w="0" w:type="dxa"/>
              <w:right w:w="108" w:type="dxa"/>
            </w:tcMar>
          </w:tcPr>
          <w:p w:rsidR="002A772F" w:rsidRDefault="002A772F">
            <w:pPr>
              <w:pStyle w:val="Heading3"/>
              <w:widowControl/>
              <w:ind w:left="0"/>
              <w:rPr>
                <w:sz w:val="32"/>
                <w:szCs w:val="70"/>
              </w:rPr>
            </w:pPr>
          </w:p>
          <w:p w:rsidR="002A772F" w:rsidRDefault="006B4866">
            <w:pPr>
              <w:pStyle w:val="Heading3"/>
              <w:widowControl/>
              <w:ind w:left="0"/>
            </w:pPr>
            <w:r w:rsidRPr="006B4866">
              <w:rPr>
                <w:sz w:val="28"/>
                <w:szCs w:val="70"/>
              </w:rPr>
              <w:t>Consultation chapter 2A:</w:t>
            </w:r>
            <w:r w:rsidR="001A49EF" w:rsidRPr="006B4866">
              <w:rPr>
                <w:sz w:val="28"/>
                <w:szCs w:val="70"/>
              </w:rPr>
              <w:t xml:space="preserve"> Fuel pump and vehicle labelling: Alternative Fuel Infrastructure Regulations</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Q 14 - Do you agree with our proposal to use the definition of Infrastructure Operator derived from the AFIR?</w:t>
            </w:r>
          </w:p>
        </w:tc>
      </w:tr>
      <w:tr w:rsidR="002A772F">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lastRenderedPageBreak/>
              <w:t>Reasoning/ supporting evidence:</w:t>
            </w:r>
          </w:p>
          <w:p w:rsidR="002A772F" w:rsidRDefault="00754DC7">
            <w:pPr>
              <w:pStyle w:val="Heading3"/>
              <w:ind w:left="0"/>
              <w:rPr>
                <w:bCs/>
                <w:color w:val="FFFFFF"/>
              </w:rPr>
            </w:pPr>
            <w:r>
              <w:rPr>
                <w:bCs/>
                <w:color w:val="auto"/>
              </w:rPr>
              <w:t>Question not answered</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Q 15 - Do you agree with our proposal to use the definition of Motor Vehicle from the Standard?</w:t>
            </w:r>
          </w:p>
        </w:tc>
      </w:tr>
      <w:tr w:rsidR="002A772F">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p w:rsidR="00BF0F9D" w:rsidRPr="00BF0F9D" w:rsidRDefault="00BF0F9D" w:rsidP="00BF0F9D">
            <w:pPr>
              <w:pStyle w:val="BodyText"/>
            </w:pPr>
            <w:r>
              <w:t>Do not agree</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Pr="00BF0F9D" w:rsidRDefault="00BF0F9D">
            <w:pPr>
              <w:pStyle w:val="Heading3"/>
              <w:ind w:left="0"/>
              <w:rPr>
                <w:bCs/>
                <w:color w:val="auto"/>
              </w:rPr>
            </w:pPr>
            <w:r w:rsidRPr="00BF0F9D">
              <w:rPr>
                <w:b w:val="0"/>
                <w:bCs/>
                <w:color w:val="auto"/>
              </w:rPr>
              <w:t>The origin</w:t>
            </w:r>
            <w:r>
              <w:rPr>
                <w:b w:val="0"/>
                <w:bCs/>
                <w:color w:val="auto"/>
              </w:rPr>
              <w:t xml:space="preserve"> </w:t>
            </w:r>
            <w:r w:rsidRPr="00BF0F9D">
              <w:rPr>
                <w:b w:val="0"/>
                <w:bCs/>
                <w:color w:val="auto"/>
              </w:rPr>
              <w:t>of the definition in the Standard is not known, but the word “modality”, however derived, cannot in its normal dictionary sense be used to</w:t>
            </w:r>
            <w:r>
              <w:rPr>
                <w:bCs/>
                <w:color w:val="auto"/>
              </w:rPr>
              <w:t xml:space="preserve"> </w:t>
            </w:r>
            <w:r w:rsidRPr="00BF0F9D">
              <w:rPr>
                <w:b w:val="0"/>
                <w:bCs/>
                <w:color w:val="auto"/>
              </w:rPr>
              <w:t>describe a thing, which a vehicle most certainly is. It is not clear why, for t</w:t>
            </w:r>
            <w:r>
              <w:rPr>
                <w:b w:val="0"/>
                <w:bCs/>
                <w:color w:val="auto"/>
              </w:rPr>
              <w:t>h</w:t>
            </w:r>
            <w:r w:rsidRPr="00BF0F9D">
              <w:rPr>
                <w:b w:val="0"/>
                <w:bCs/>
                <w:color w:val="auto"/>
              </w:rPr>
              <w:t xml:space="preserve">ese purposes, </w:t>
            </w:r>
            <w:r>
              <w:rPr>
                <w:b w:val="0"/>
                <w:bCs/>
                <w:color w:val="auto"/>
              </w:rPr>
              <w:t xml:space="preserve">as the proposal concerns fuel use in vehicles on the road in the UK a reference to the Vehicle Excise and Registration Act 1994 (as amended) would not be preferable, </w:t>
            </w:r>
          </w:p>
          <w:p w:rsidR="002A772F" w:rsidRDefault="002A772F">
            <w:pPr>
              <w:pStyle w:val="BodyText"/>
              <w:ind w:left="0"/>
            </w:pP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Q 16 - Do you agree with the definitions of a Motor Vehicle Manufacturer and that this is where that obligation should fall?</w:t>
            </w:r>
          </w:p>
        </w:tc>
      </w:tr>
      <w:tr w:rsidR="002A772F">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p w:rsidR="00BF0F9D" w:rsidRPr="00BF0F9D" w:rsidRDefault="00BF0F9D" w:rsidP="00BF0F9D">
            <w:pPr>
              <w:pStyle w:val="BodyText"/>
            </w:pPr>
            <w:r>
              <w:t xml:space="preserve">Do not agree </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Pr="00BF0F9D" w:rsidRDefault="00BF0F9D" w:rsidP="00BF0F9D">
            <w:pPr>
              <w:pStyle w:val="Heading3"/>
              <w:ind w:left="0"/>
              <w:rPr>
                <w:b w:val="0"/>
                <w:bCs/>
                <w:color w:val="auto"/>
              </w:rPr>
            </w:pPr>
            <w:r>
              <w:rPr>
                <w:b w:val="0"/>
                <w:bCs/>
                <w:color w:val="auto"/>
              </w:rPr>
              <w:t xml:space="preserve">While the definition of </w:t>
            </w:r>
            <w:r w:rsidR="000A48DE">
              <w:rPr>
                <w:b w:val="0"/>
                <w:bCs/>
                <w:color w:val="auto"/>
              </w:rPr>
              <w:t>motor</w:t>
            </w:r>
            <w:r>
              <w:rPr>
                <w:b w:val="0"/>
                <w:bCs/>
                <w:color w:val="auto"/>
              </w:rPr>
              <w:t xml:space="preserve"> vehicle manufacturer is not in question the Federation must point out that any obligation imposed can only fall on a manufacturer which is in existence at the date of the obligation falling to be performed. </w:t>
            </w:r>
            <w:r w:rsidR="00FF397D">
              <w:rPr>
                <w:b w:val="0"/>
                <w:bCs/>
                <w:color w:val="auto"/>
              </w:rPr>
              <w:t>Thus,</w:t>
            </w:r>
            <w:r>
              <w:rPr>
                <w:b w:val="0"/>
                <w:bCs/>
                <w:color w:val="auto"/>
              </w:rPr>
              <w:t xml:space="preserve"> there will be no manufacturer to rely on in respect of a very significant number of vehicles, even quite current vehicles. There is probably a need to insert some words relating to successors in title in respect of the manufacture of any </w:t>
            </w:r>
            <w:r w:rsidR="00FF397D">
              <w:rPr>
                <w:b w:val="0"/>
                <w:bCs/>
                <w:color w:val="auto"/>
              </w:rPr>
              <w:t>vehicle which</w:t>
            </w:r>
            <w:r>
              <w:rPr>
                <w:b w:val="0"/>
                <w:bCs/>
                <w:color w:val="auto"/>
              </w:rPr>
              <w:t xml:space="preserve"> would reduce, if not eliminate, this problem.</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Q 17 - Do you agree with the definitions of Motor Vehicle Dealer and that this where that obligation should fall?</w:t>
            </w:r>
          </w:p>
        </w:tc>
      </w:tr>
      <w:tr w:rsidR="002A772F">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754DC7">
            <w:pPr>
              <w:pStyle w:val="Heading3"/>
              <w:ind w:left="0"/>
              <w:rPr>
                <w:bCs/>
                <w:color w:val="FFFFFF"/>
              </w:rPr>
            </w:pPr>
            <w:r>
              <w:rPr>
                <w:bCs/>
                <w:color w:val="auto"/>
              </w:rPr>
              <w:t>Question not answered</w:t>
            </w:r>
          </w:p>
          <w:p w:rsidR="002A772F" w:rsidRDefault="002A772F">
            <w:pPr>
              <w:pStyle w:val="BodyText"/>
              <w:ind w:left="0"/>
            </w:pP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lastRenderedPageBreak/>
              <w:t>Q 18 - Do you understand what the requirements are, for instance if you are an obligated party and what you need to do to comply?</w:t>
            </w:r>
          </w:p>
        </w:tc>
      </w:tr>
      <w:tr w:rsidR="002A772F">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754DC7">
            <w:pPr>
              <w:pStyle w:val="Heading3"/>
              <w:ind w:left="0"/>
              <w:rPr>
                <w:bCs/>
                <w:color w:val="FFFFFF"/>
              </w:rPr>
            </w:pPr>
            <w:r>
              <w:rPr>
                <w:bCs/>
                <w:color w:val="auto"/>
              </w:rPr>
              <w:t>Question not answered</w:t>
            </w:r>
          </w:p>
          <w:p w:rsidR="002A772F" w:rsidRDefault="002A772F">
            <w:pPr>
              <w:pStyle w:val="BodyText"/>
              <w:ind w:left="0"/>
            </w:pP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Q 19 - Do you anticipate any operational issues with complying provided you have not less than 3 months' notice upon the publication of government response?</w:t>
            </w:r>
          </w:p>
        </w:tc>
      </w:tr>
      <w:tr w:rsidR="002A772F">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2A772F">
            <w:pPr>
              <w:pStyle w:val="Heading3"/>
              <w:ind w:left="0"/>
              <w:rPr>
                <w:bCs/>
                <w:color w:val="FFFFFF"/>
              </w:rPr>
            </w:pPr>
          </w:p>
          <w:p w:rsidR="002A772F" w:rsidRDefault="00754DC7">
            <w:pPr>
              <w:pStyle w:val="BodyText"/>
              <w:ind w:left="0"/>
            </w:pPr>
            <w:r>
              <w:rPr>
                <w:bCs/>
              </w:rPr>
              <w:t>Question not answered</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Q 20 - Are the enforcement proposals for fuel labelling clear and understandable? If not, which parts are not and why?</w:t>
            </w:r>
          </w:p>
        </w:tc>
      </w:tr>
      <w:tr w:rsidR="002A772F">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754DC7">
            <w:pPr>
              <w:pStyle w:val="Heading3"/>
              <w:ind w:left="0"/>
              <w:rPr>
                <w:bCs/>
                <w:color w:val="FFFFFF"/>
              </w:rPr>
            </w:pPr>
            <w:r>
              <w:rPr>
                <w:bCs/>
                <w:color w:val="auto"/>
              </w:rPr>
              <w:t>Question not answered</w:t>
            </w:r>
          </w:p>
          <w:p w:rsidR="002A772F" w:rsidRDefault="002A772F">
            <w:pPr>
              <w:pStyle w:val="BodyText"/>
              <w:ind w:left="0"/>
            </w:pP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Q 21 - In respect of vehicle labelling, do vehicle manufacturers agree that compliance should be assessed between the point of manufacture and point of sale? Do you have views on how and where best this assessment be carried out?</w:t>
            </w:r>
          </w:p>
        </w:tc>
      </w:tr>
      <w:tr w:rsidR="002A772F">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754DC7">
            <w:pPr>
              <w:pStyle w:val="Heading3"/>
              <w:ind w:left="0"/>
              <w:rPr>
                <w:bCs/>
                <w:color w:val="FFFFFF"/>
              </w:rPr>
            </w:pPr>
            <w:r>
              <w:rPr>
                <w:bCs/>
                <w:color w:val="auto"/>
              </w:rPr>
              <w:t>Question not answered</w:t>
            </w:r>
          </w:p>
          <w:p w:rsidR="002A772F" w:rsidRDefault="002A772F">
            <w:pPr>
              <w:pStyle w:val="BodyText"/>
              <w:ind w:left="0"/>
            </w:pP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lastRenderedPageBreak/>
              <w:t>Q 22 - Do you agree with the penalty amounts proposed? If not, why and what levels would you propose?</w:t>
            </w:r>
          </w:p>
        </w:tc>
      </w:tr>
      <w:tr w:rsidR="002A772F">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No</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2A772F" w:rsidRDefault="00754DC7">
            <w:pPr>
              <w:pStyle w:val="Heading3"/>
              <w:ind w:left="0"/>
              <w:rPr>
                <w:bCs/>
                <w:color w:val="FFFFFF"/>
              </w:rPr>
            </w:pPr>
            <w:r>
              <w:rPr>
                <w:bCs/>
                <w:color w:val="auto"/>
              </w:rPr>
              <w:t>Question not answered</w:t>
            </w:r>
          </w:p>
          <w:p w:rsidR="002A772F" w:rsidRDefault="002A772F">
            <w:pPr>
              <w:pStyle w:val="BodyText"/>
              <w:ind w:left="0"/>
            </w:pPr>
          </w:p>
        </w:tc>
      </w:tr>
      <w:tr w:rsidR="002A772F">
        <w:trPr>
          <w:trHeight w:val="1119"/>
        </w:trPr>
        <w:tc>
          <w:tcPr>
            <w:tcW w:w="8454" w:type="dxa"/>
            <w:gridSpan w:val="2"/>
            <w:tcBorders>
              <w:top w:val="single" w:sz="4" w:space="0" w:color="006853"/>
              <w:bottom w:val="single" w:sz="4" w:space="0" w:color="006853"/>
            </w:tcBorders>
            <w:shd w:val="clear" w:color="auto" w:fill="auto"/>
            <w:tcMar>
              <w:top w:w="0" w:type="dxa"/>
              <w:left w:w="108" w:type="dxa"/>
              <w:bottom w:w="0" w:type="dxa"/>
              <w:right w:w="108" w:type="dxa"/>
            </w:tcMar>
          </w:tcPr>
          <w:p w:rsidR="002A772F" w:rsidRDefault="002A772F">
            <w:pPr>
              <w:pStyle w:val="Heading3"/>
              <w:widowControl/>
              <w:ind w:left="0"/>
              <w:rPr>
                <w:sz w:val="32"/>
                <w:szCs w:val="70"/>
              </w:rPr>
            </w:pPr>
          </w:p>
          <w:p w:rsidR="002A772F" w:rsidRDefault="006B4866">
            <w:pPr>
              <w:pStyle w:val="Heading3"/>
              <w:widowControl/>
              <w:ind w:left="0"/>
            </w:pPr>
            <w:r w:rsidRPr="006B4866">
              <w:rPr>
                <w:sz w:val="28"/>
                <w:szCs w:val="70"/>
              </w:rPr>
              <w:t>Consultation chapter 2B:</w:t>
            </w:r>
            <w:r w:rsidR="001A49EF" w:rsidRPr="006B4866">
              <w:rPr>
                <w:sz w:val="28"/>
                <w:szCs w:val="70"/>
              </w:rPr>
              <w:t xml:space="preserve"> E10 information label: The Biofuel (Labelling) Regulations</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006853"/>
            <w:tcMar>
              <w:top w:w="0" w:type="dxa"/>
              <w:left w:w="108" w:type="dxa"/>
              <w:bottom w:w="0" w:type="dxa"/>
              <w:right w:w="108" w:type="dxa"/>
            </w:tcMar>
          </w:tcPr>
          <w:p w:rsidR="002A772F" w:rsidRDefault="001A49EF">
            <w:pPr>
              <w:pStyle w:val="Heading3"/>
              <w:ind w:left="0"/>
            </w:pPr>
            <w:r>
              <w:rPr>
                <w:bCs/>
                <w:color w:val="FFFFFF"/>
              </w:rPr>
              <w:t>Q 23 - Do you agree with the proposed change to the wording? If not, why, and can you suggest a suitable alternative?</w:t>
            </w:r>
          </w:p>
        </w:tc>
      </w:tr>
      <w:tr w:rsidR="002A772F">
        <w:trPr>
          <w:trHeight w:val="1119"/>
        </w:trPr>
        <w:tc>
          <w:tcPr>
            <w:tcW w:w="3731"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rPr>
                <w:bCs/>
                <w:color w:val="auto"/>
              </w:rPr>
            </w:pPr>
            <w:r>
              <w:rPr>
                <w:bCs/>
                <w:color w:val="auto"/>
              </w:rPr>
              <w:t>Yes</w:t>
            </w:r>
          </w:p>
        </w:tc>
        <w:tc>
          <w:tcPr>
            <w:tcW w:w="4723" w:type="dxa"/>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CF6DB8" w:rsidRDefault="001A49EF">
            <w:pPr>
              <w:pStyle w:val="Heading3"/>
              <w:ind w:left="0"/>
              <w:rPr>
                <w:bCs/>
                <w:color w:val="auto"/>
              </w:rPr>
            </w:pPr>
            <w:r>
              <w:rPr>
                <w:bCs/>
                <w:color w:val="auto"/>
              </w:rPr>
              <w:t>No</w:t>
            </w:r>
            <w:r w:rsidR="00CF6DB8">
              <w:rPr>
                <w:bCs/>
                <w:color w:val="auto"/>
              </w:rPr>
              <w:t xml:space="preserve"> </w:t>
            </w:r>
          </w:p>
          <w:p w:rsidR="002A772F" w:rsidRDefault="00CF6DB8">
            <w:pPr>
              <w:pStyle w:val="Heading3"/>
              <w:ind w:left="0"/>
              <w:rPr>
                <w:bCs/>
                <w:color w:val="auto"/>
              </w:rPr>
            </w:pPr>
            <w:r w:rsidRPr="00CF6DB8">
              <w:rPr>
                <w:b w:val="0"/>
                <w:bCs/>
                <w:color w:val="auto"/>
              </w:rPr>
              <w:t>Do not agree</w:t>
            </w:r>
          </w:p>
        </w:tc>
      </w:tr>
      <w:tr w:rsidR="002A772F">
        <w:trPr>
          <w:trHeight w:val="1119"/>
        </w:trPr>
        <w:tc>
          <w:tcPr>
            <w:tcW w:w="8454" w:type="dxa"/>
            <w:gridSpan w:val="2"/>
            <w:tcBorders>
              <w:top w:val="single" w:sz="4" w:space="0" w:color="006853"/>
              <w:left w:val="single" w:sz="4" w:space="0" w:color="006853"/>
              <w:bottom w:val="single" w:sz="4" w:space="0" w:color="006853"/>
              <w:right w:val="single" w:sz="4" w:space="0" w:color="006853"/>
            </w:tcBorders>
            <w:shd w:val="clear" w:color="auto" w:fill="auto"/>
            <w:tcMar>
              <w:top w:w="0" w:type="dxa"/>
              <w:left w:w="108" w:type="dxa"/>
              <w:bottom w:w="0" w:type="dxa"/>
              <w:right w:w="108" w:type="dxa"/>
            </w:tcMar>
          </w:tcPr>
          <w:p w:rsidR="002A772F" w:rsidRDefault="001A49EF">
            <w:pPr>
              <w:pStyle w:val="Heading3"/>
              <w:ind w:left="0"/>
            </w:pPr>
            <w:r>
              <w:rPr>
                <w:rStyle w:val="Bold"/>
                <w:b/>
                <w:bCs w:val="0"/>
                <w:color w:val="000000"/>
              </w:rPr>
              <w:t>Reasoning/ supporting evidence:</w:t>
            </w:r>
          </w:p>
          <w:p w:rsidR="00857504" w:rsidRDefault="00857504">
            <w:pPr>
              <w:pStyle w:val="Heading3"/>
              <w:ind w:left="0"/>
              <w:rPr>
                <w:b w:val="0"/>
                <w:bCs/>
                <w:color w:val="auto"/>
              </w:rPr>
            </w:pPr>
            <w:r>
              <w:rPr>
                <w:b w:val="0"/>
                <w:bCs/>
                <w:color w:val="auto"/>
              </w:rPr>
              <w:t>The Federation accepts that a simple message is required, leaving action to be decided by the potential user.</w:t>
            </w:r>
            <w:r w:rsidRPr="00CF6DB8">
              <w:rPr>
                <w:b w:val="0"/>
                <w:bCs/>
                <w:color w:val="auto"/>
              </w:rPr>
              <w:t xml:space="preserve"> </w:t>
            </w:r>
          </w:p>
          <w:p w:rsidR="00857504" w:rsidRDefault="00857504">
            <w:pPr>
              <w:pStyle w:val="Heading3"/>
              <w:ind w:left="0"/>
              <w:rPr>
                <w:b w:val="0"/>
                <w:bCs/>
                <w:color w:val="auto"/>
              </w:rPr>
            </w:pPr>
            <w:r>
              <w:rPr>
                <w:b w:val="0"/>
                <w:bCs/>
                <w:color w:val="auto"/>
              </w:rPr>
              <w:t>However, t</w:t>
            </w:r>
            <w:r w:rsidR="00CF6DB8" w:rsidRPr="00CF6DB8">
              <w:rPr>
                <w:b w:val="0"/>
                <w:bCs/>
                <w:color w:val="auto"/>
              </w:rPr>
              <w:t xml:space="preserve">he </w:t>
            </w:r>
            <w:r w:rsidR="00CF6DB8">
              <w:rPr>
                <w:b w:val="0"/>
                <w:bCs/>
                <w:color w:val="auto"/>
              </w:rPr>
              <w:t xml:space="preserve">wording </w:t>
            </w:r>
            <w:r w:rsidR="007379F6">
              <w:rPr>
                <w:b w:val="0"/>
                <w:bCs/>
                <w:color w:val="auto"/>
              </w:rPr>
              <w:t xml:space="preserve">proposed in the Consultation </w:t>
            </w:r>
            <w:r w:rsidR="00CF6DB8">
              <w:rPr>
                <w:b w:val="0"/>
                <w:bCs/>
                <w:color w:val="auto"/>
              </w:rPr>
              <w:t>reads as an encourage</w:t>
            </w:r>
            <w:r w:rsidR="00CF6DB8" w:rsidRPr="00CF6DB8">
              <w:rPr>
                <w:b w:val="0"/>
                <w:bCs/>
                <w:color w:val="auto"/>
              </w:rPr>
              <w:t xml:space="preserve">ment to use </w:t>
            </w:r>
            <w:r w:rsidR="007379F6">
              <w:rPr>
                <w:b w:val="0"/>
                <w:bCs/>
                <w:color w:val="auto"/>
              </w:rPr>
              <w:t xml:space="preserve">of E10 </w:t>
            </w:r>
            <w:r w:rsidR="00CF6DB8" w:rsidRPr="00CF6DB8">
              <w:rPr>
                <w:b w:val="0"/>
                <w:bCs/>
                <w:color w:val="auto"/>
              </w:rPr>
              <w:t>rather than a war</w:t>
            </w:r>
            <w:r w:rsidR="00CF6DB8">
              <w:rPr>
                <w:b w:val="0"/>
                <w:bCs/>
                <w:color w:val="auto"/>
              </w:rPr>
              <w:t>n</w:t>
            </w:r>
            <w:r w:rsidR="00CF6DB8" w:rsidRPr="00CF6DB8">
              <w:rPr>
                <w:b w:val="0"/>
                <w:bCs/>
                <w:color w:val="auto"/>
              </w:rPr>
              <w:t>ing of possible incompatibility</w:t>
            </w:r>
            <w:r w:rsidR="00CF6DB8">
              <w:rPr>
                <w:b w:val="0"/>
                <w:bCs/>
                <w:color w:val="auto"/>
              </w:rPr>
              <w:t xml:space="preserve">. </w:t>
            </w:r>
          </w:p>
          <w:p w:rsidR="002A772F" w:rsidRDefault="00857504">
            <w:pPr>
              <w:pStyle w:val="Heading3"/>
              <w:ind w:left="0"/>
              <w:rPr>
                <w:b w:val="0"/>
                <w:bCs/>
                <w:color w:val="auto"/>
              </w:rPr>
            </w:pPr>
            <w:r>
              <w:rPr>
                <w:b w:val="0"/>
                <w:bCs/>
                <w:color w:val="auto"/>
              </w:rPr>
              <w:t>There are clear risks arising from the possibility of failure of fuel lines and connectors close to hot engine components</w:t>
            </w:r>
            <w:r w:rsidR="007379F6">
              <w:rPr>
                <w:b w:val="0"/>
                <w:bCs/>
                <w:color w:val="auto"/>
              </w:rPr>
              <w:t>.</w:t>
            </w:r>
            <w:r>
              <w:rPr>
                <w:b w:val="0"/>
                <w:bCs/>
                <w:color w:val="auto"/>
              </w:rPr>
              <w:t xml:space="preserve"> </w:t>
            </w:r>
            <w:r w:rsidR="007379F6">
              <w:rPr>
                <w:b w:val="0"/>
                <w:bCs/>
                <w:color w:val="auto"/>
              </w:rPr>
              <w:t>T</w:t>
            </w:r>
            <w:r>
              <w:rPr>
                <w:b w:val="0"/>
                <w:bCs/>
                <w:color w:val="auto"/>
              </w:rPr>
              <w:t xml:space="preserve">he Federation considers users must be warned </w:t>
            </w:r>
            <w:r w:rsidR="007379F6">
              <w:rPr>
                <w:b w:val="0"/>
                <w:bCs/>
                <w:color w:val="auto"/>
              </w:rPr>
              <w:t>of this risk</w:t>
            </w:r>
            <w:r>
              <w:rPr>
                <w:b w:val="0"/>
                <w:bCs/>
                <w:color w:val="auto"/>
              </w:rPr>
              <w:t xml:space="preserve">. </w:t>
            </w:r>
          </w:p>
          <w:p w:rsidR="00CF6DB8" w:rsidRDefault="00CF6DB8" w:rsidP="00CF6DB8">
            <w:pPr>
              <w:pStyle w:val="BodyText"/>
            </w:pPr>
          </w:p>
          <w:p w:rsidR="00CF6DB8" w:rsidRDefault="00CF6DB8" w:rsidP="00CF6DB8">
            <w:pPr>
              <w:pStyle w:val="BodyText"/>
              <w:ind w:left="0"/>
            </w:pPr>
            <w:r>
              <w:t>The Federation considers two simple alternatives are possible;</w:t>
            </w:r>
          </w:p>
          <w:p w:rsidR="00CF6DB8" w:rsidRDefault="00CF6DB8" w:rsidP="00CF6DB8">
            <w:pPr>
              <w:pStyle w:val="BodyText"/>
              <w:ind w:left="0"/>
            </w:pPr>
          </w:p>
          <w:p w:rsidR="00CF6DB8" w:rsidRPr="00857504" w:rsidRDefault="00CF6DB8" w:rsidP="00CF6DB8">
            <w:pPr>
              <w:pStyle w:val="BodyText"/>
              <w:numPr>
                <w:ilvl w:val="0"/>
                <w:numId w:val="24"/>
              </w:numPr>
            </w:pPr>
            <w:r>
              <w:rPr>
                <w:b/>
                <w:bCs/>
                <w:sz w:val="23"/>
                <w:szCs w:val="23"/>
              </w:rPr>
              <w:t xml:space="preserve">Suitable for most petrol vehicles registered since 2000. </w:t>
            </w:r>
            <w:r w:rsidR="0031090A">
              <w:rPr>
                <w:b/>
                <w:bCs/>
                <w:sz w:val="23"/>
                <w:szCs w:val="23"/>
              </w:rPr>
              <w:t>Use in vehicles</w:t>
            </w:r>
            <w:r w:rsidR="007379F6">
              <w:rPr>
                <w:b/>
                <w:bCs/>
                <w:sz w:val="23"/>
                <w:szCs w:val="23"/>
              </w:rPr>
              <w:t xml:space="preserve"> for which it is not suitable </w:t>
            </w:r>
            <w:r w:rsidR="0031090A">
              <w:rPr>
                <w:b/>
                <w:bCs/>
                <w:sz w:val="23"/>
                <w:szCs w:val="23"/>
              </w:rPr>
              <w:t>may constitute a safety risk</w:t>
            </w:r>
          </w:p>
          <w:p w:rsidR="00857504" w:rsidRPr="00CF6DB8" w:rsidRDefault="00857504" w:rsidP="00857504">
            <w:pPr>
              <w:pStyle w:val="BodyText"/>
              <w:ind w:left="720"/>
            </w:pPr>
          </w:p>
          <w:p w:rsidR="00CF6DB8" w:rsidRPr="00CF6DB8" w:rsidRDefault="00857504" w:rsidP="00CF6DB8">
            <w:pPr>
              <w:pStyle w:val="BodyText"/>
              <w:numPr>
                <w:ilvl w:val="0"/>
                <w:numId w:val="24"/>
              </w:numPr>
            </w:pPr>
            <w:r>
              <w:rPr>
                <w:b/>
                <w:bCs/>
                <w:sz w:val="23"/>
                <w:szCs w:val="23"/>
              </w:rPr>
              <w:t xml:space="preserve">Use </w:t>
            </w:r>
            <w:r>
              <w:rPr>
                <w:b/>
                <w:bCs/>
                <w:color w:val="000000"/>
              </w:rPr>
              <w:t xml:space="preserve">only if you are certain it is suitable for </w:t>
            </w:r>
            <w:r w:rsidR="007379F6">
              <w:rPr>
                <w:b/>
                <w:bCs/>
                <w:color w:val="000000"/>
              </w:rPr>
              <w:t xml:space="preserve">use in </w:t>
            </w:r>
            <w:r>
              <w:rPr>
                <w:b/>
                <w:bCs/>
                <w:color w:val="000000"/>
              </w:rPr>
              <w:t>the vehicle</w:t>
            </w:r>
            <w:r>
              <w:rPr>
                <w:b/>
                <w:bCs/>
                <w:sz w:val="23"/>
                <w:szCs w:val="23"/>
              </w:rPr>
              <w:t xml:space="preserve">. </w:t>
            </w:r>
            <w:r w:rsidR="0031090A">
              <w:rPr>
                <w:b/>
                <w:bCs/>
                <w:sz w:val="23"/>
                <w:szCs w:val="23"/>
              </w:rPr>
              <w:t xml:space="preserve">Use in vehicles </w:t>
            </w:r>
            <w:r w:rsidR="00CF6DB8">
              <w:rPr>
                <w:b/>
                <w:bCs/>
                <w:sz w:val="23"/>
                <w:szCs w:val="23"/>
              </w:rPr>
              <w:t>built before 2000</w:t>
            </w:r>
            <w:r w:rsidR="0031090A">
              <w:rPr>
                <w:b/>
                <w:bCs/>
                <w:sz w:val="23"/>
                <w:szCs w:val="23"/>
              </w:rPr>
              <w:t xml:space="preserve"> may not be safe</w:t>
            </w:r>
            <w:r w:rsidR="00CF6DB8">
              <w:rPr>
                <w:b/>
                <w:bCs/>
                <w:sz w:val="23"/>
                <w:szCs w:val="23"/>
              </w:rPr>
              <w:t>.</w:t>
            </w:r>
          </w:p>
          <w:p w:rsidR="00CF6DB8" w:rsidRPr="00CF6DB8" w:rsidRDefault="00CF6DB8" w:rsidP="00CF6DB8">
            <w:pPr>
              <w:pStyle w:val="BodyText"/>
              <w:ind w:left="0"/>
            </w:pPr>
          </w:p>
        </w:tc>
      </w:tr>
    </w:tbl>
    <w:p w:rsidR="002A772F" w:rsidRDefault="002A772F">
      <w:pPr>
        <w:pStyle w:val="BodyText"/>
      </w:pPr>
    </w:p>
    <w:p w:rsidR="00047C67" w:rsidRDefault="00047C67">
      <w:pPr>
        <w:pStyle w:val="BodyText"/>
      </w:pPr>
    </w:p>
    <w:p w:rsidR="00047C67" w:rsidRDefault="00047C67">
      <w:pPr>
        <w:pStyle w:val="BodyText"/>
      </w:pPr>
    </w:p>
    <w:p w:rsidR="00047C67" w:rsidRPr="00047C67" w:rsidRDefault="00047C67" w:rsidP="00047C67">
      <w:pPr>
        <w:rPr>
          <w:rFonts w:asciiTheme="minorHAnsi" w:hAnsiTheme="minorHAnsi" w:cstheme="minorHAnsi"/>
          <w:b/>
          <w:sz w:val="22"/>
          <w:szCs w:val="22"/>
        </w:rPr>
      </w:pPr>
      <w:r w:rsidRPr="00047C67">
        <w:rPr>
          <w:rFonts w:asciiTheme="minorHAnsi" w:hAnsiTheme="minorHAnsi" w:cstheme="minorHAnsi"/>
          <w:b/>
        </w:rPr>
        <w:lastRenderedPageBreak/>
        <w:t>Appendix – Comments Upon the Impact Assessment on the Protection Grade.</w:t>
      </w:r>
    </w:p>
    <w:p w:rsidR="00047C67" w:rsidRPr="00047C67" w:rsidRDefault="00047C67" w:rsidP="00047C67">
      <w:pPr>
        <w:rPr>
          <w:rFonts w:asciiTheme="minorHAnsi" w:hAnsiTheme="minorHAnsi" w:cstheme="minorHAnsi"/>
          <w:b/>
        </w:rPr>
      </w:pPr>
      <w:r w:rsidRPr="00047C67">
        <w:rPr>
          <w:rFonts w:asciiTheme="minorHAnsi" w:hAnsiTheme="minorHAnsi" w:cstheme="minorHAnsi"/>
          <w:b/>
        </w:rPr>
        <w:t>Introduction</w:t>
      </w:r>
      <w:r>
        <w:rPr>
          <w:rFonts w:asciiTheme="minorHAnsi" w:hAnsiTheme="minorHAnsi" w:cstheme="minorHAnsi"/>
          <w:b/>
        </w:rPr>
        <w:br/>
      </w:r>
    </w:p>
    <w:p w:rsidR="00047C67" w:rsidRPr="00047C67" w:rsidRDefault="00047C67" w:rsidP="00047C67">
      <w:pPr>
        <w:rPr>
          <w:rFonts w:asciiTheme="minorHAnsi" w:hAnsiTheme="minorHAnsi" w:cstheme="minorHAnsi"/>
        </w:rPr>
      </w:pPr>
      <w:r w:rsidRPr="00047C67">
        <w:rPr>
          <w:rFonts w:asciiTheme="minorHAnsi" w:hAnsiTheme="minorHAnsi" w:cstheme="minorHAnsi"/>
        </w:rPr>
        <w:t xml:space="preserve">The Impact Assessment (IA) is not sufficiently objective. It is very clear from examination of the IA that efforts have been made to minimise impacts in order to justify Option 1. </w:t>
      </w:r>
    </w:p>
    <w:p w:rsidR="00047C67" w:rsidRPr="00047C67" w:rsidRDefault="00047C67" w:rsidP="00047C67">
      <w:pPr>
        <w:rPr>
          <w:rFonts w:asciiTheme="minorHAnsi" w:hAnsiTheme="minorHAnsi" w:cstheme="minorHAnsi"/>
        </w:rPr>
      </w:pPr>
      <w:r w:rsidRPr="00047C67">
        <w:rPr>
          <w:rFonts w:asciiTheme="minorHAnsi" w:hAnsiTheme="minorHAnsi" w:cstheme="minorHAnsi"/>
        </w:rPr>
        <w:t>This is not a proper purpose of an impact assessment which ought objectively to represent the facts and likely consequences of a proposal.</w:t>
      </w:r>
    </w:p>
    <w:p w:rsidR="00047C67" w:rsidRPr="00047C67" w:rsidRDefault="00047C67" w:rsidP="00047C67">
      <w:pPr>
        <w:rPr>
          <w:rFonts w:asciiTheme="minorHAnsi" w:hAnsiTheme="minorHAnsi" w:cstheme="minorHAnsi"/>
        </w:rPr>
      </w:pPr>
      <w:r w:rsidRPr="00047C67">
        <w:rPr>
          <w:rFonts w:asciiTheme="minorHAnsi" w:hAnsiTheme="minorHAnsi" w:cstheme="minorHAnsi"/>
        </w:rPr>
        <w:t>In particular, costs have been interpreted in the most favourable manner, and the very purpose of the preservation of historic vehicles has been totally misunderstood and misrepresented. As a result historic vehicles are treated as a perhaps unfortunate obstacle in the way of what the authors of the IA consider should occur.</w:t>
      </w:r>
    </w:p>
    <w:p w:rsidR="00047C67" w:rsidRPr="00047C67" w:rsidRDefault="00047C67" w:rsidP="00047C67">
      <w:pPr>
        <w:rPr>
          <w:rFonts w:asciiTheme="minorHAnsi" w:hAnsiTheme="minorHAnsi" w:cstheme="minorHAnsi"/>
        </w:rPr>
      </w:pPr>
      <w:r w:rsidRPr="00047C67">
        <w:rPr>
          <w:rFonts w:asciiTheme="minorHAnsi" w:hAnsiTheme="minorHAnsi" w:cstheme="minorHAnsi"/>
        </w:rPr>
        <w:t>An example of this can be seen in the evident incomprehension of the authors as to why historic vehicles are not scrapped at a conventional rate. There is no recognition at all of the importance to the United Kingdom of the preservation of an important aspect of its historic and cultural heritage. This is despite the clear recognition of cultural and heritage by the Government as exemplified in the existence of the “historic” taxation class under which historic vehicle are exempt from Vehicle Excise Duty. The authors reduce the interest in historic vehicles to the level of a simple hobby, which is simply not the motivation of many historic vehicle owners.</w:t>
      </w:r>
    </w:p>
    <w:p w:rsidR="00047C67" w:rsidRPr="00047C67" w:rsidRDefault="00047C67" w:rsidP="00047C67">
      <w:pPr>
        <w:rPr>
          <w:rFonts w:asciiTheme="minorHAnsi" w:hAnsiTheme="minorHAnsi" w:cstheme="minorHAnsi"/>
          <w:color w:val="000000"/>
        </w:rPr>
      </w:pPr>
      <w:r w:rsidRPr="00047C67">
        <w:rPr>
          <w:rFonts w:asciiTheme="minorHAnsi" w:hAnsiTheme="minorHAnsi" w:cstheme="minorHAnsi"/>
        </w:rPr>
        <w:t>This may be seen in the sentence “</w:t>
      </w:r>
      <w:r w:rsidRPr="00047C67">
        <w:rPr>
          <w:rFonts w:asciiTheme="minorHAnsi" w:hAnsiTheme="minorHAnsi" w:cstheme="minorHAnsi"/>
          <w:color w:val="000000"/>
        </w:rPr>
        <w:t xml:space="preserve">This may be the case because of their value and their limited day-to-day mileage, which might minimise wear and tear and the chance of being involved in accidents.” </w:t>
      </w:r>
    </w:p>
    <w:p w:rsidR="00047C67" w:rsidRPr="00047C67" w:rsidRDefault="00047C67" w:rsidP="00047C67">
      <w:pPr>
        <w:rPr>
          <w:rFonts w:asciiTheme="minorHAnsi" w:hAnsiTheme="minorHAnsi" w:cstheme="minorHAnsi"/>
          <w:b/>
        </w:rPr>
      </w:pPr>
      <w:r w:rsidRPr="00047C67">
        <w:rPr>
          <w:rFonts w:asciiTheme="minorHAnsi" w:hAnsiTheme="minorHAnsi" w:cstheme="minorHAnsi"/>
          <w:color w:val="000000"/>
        </w:rPr>
        <w:t xml:space="preserve">There seems no understanding at all that historic vehicles are being consciously preserved by their owners as cultural and heritage artefacts and that considerable time and expense is taken by and on behalf of their owners precisely to ensure that they do not reach a stage where they have to be destroyed. </w:t>
      </w:r>
    </w:p>
    <w:p w:rsidR="00047C67" w:rsidRPr="00047C67" w:rsidRDefault="00047C67" w:rsidP="00047C67">
      <w:pPr>
        <w:rPr>
          <w:rFonts w:asciiTheme="minorHAnsi" w:hAnsiTheme="minorHAnsi" w:cstheme="minorHAnsi"/>
        </w:rPr>
      </w:pPr>
    </w:p>
    <w:p w:rsidR="00047C67" w:rsidRPr="00047C67" w:rsidRDefault="00047C67" w:rsidP="00047C67">
      <w:pPr>
        <w:rPr>
          <w:rFonts w:asciiTheme="minorHAnsi" w:hAnsiTheme="minorHAnsi" w:cstheme="minorHAnsi"/>
          <w:b/>
        </w:rPr>
      </w:pPr>
      <w:r w:rsidRPr="00047C67">
        <w:rPr>
          <w:rFonts w:asciiTheme="minorHAnsi" w:hAnsiTheme="minorHAnsi" w:cstheme="minorHAnsi"/>
          <w:b/>
        </w:rPr>
        <w:t xml:space="preserve">NOTE as the IA has neither page nor paragraph numbers and as chart and table identification is confusing referencing is difficult </w:t>
      </w:r>
      <w:r>
        <w:rPr>
          <w:rFonts w:asciiTheme="minorHAnsi" w:hAnsiTheme="minorHAnsi" w:cstheme="minorHAnsi"/>
          <w:b/>
        </w:rPr>
        <w:br/>
      </w:r>
    </w:p>
    <w:p w:rsidR="00047C67" w:rsidRPr="00047C67" w:rsidRDefault="00047C67" w:rsidP="00047C67">
      <w:pPr>
        <w:pStyle w:val="ListParagraph"/>
        <w:numPr>
          <w:ilvl w:val="0"/>
          <w:numId w:val="25"/>
        </w:numPr>
        <w:suppressAutoHyphens w:val="0"/>
        <w:autoSpaceDN/>
        <w:spacing w:after="200" w:line="276" w:lineRule="auto"/>
        <w:ind w:left="360"/>
        <w:contextualSpacing/>
        <w:textAlignment w:val="auto"/>
        <w:rPr>
          <w:rFonts w:asciiTheme="minorHAnsi" w:hAnsiTheme="minorHAnsi" w:cstheme="minorHAnsi"/>
        </w:rPr>
      </w:pPr>
      <w:r w:rsidRPr="00047C67">
        <w:rPr>
          <w:rFonts w:asciiTheme="minorHAnsi" w:hAnsiTheme="minorHAnsi" w:cstheme="minorHAnsi"/>
          <w:b/>
        </w:rPr>
        <w:t>Vehicle Numbers</w:t>
      </w:r>
    </w:p>
    <w:p w:rsidR="00047C67" w:rsidRPr="00047C67" w:rsidRDefault="00047C67" w:rsidP="00047C67">
      <w:pPr>
        <w:pStyle w:val="ListParagraph"/>
        <w:ind w:left="360"/>
        <w:rPr>
          <w:rFonts w:asciiTheme="minorHAnsi" w:hAnsiTheme="minorHAnsi" w:cstheme="minorHAnsi"/>
        </w:rPr>
      </w:pPr>
    </w:p>
    <w:p w:rsidR="00047C67" w:rsidRPr="00047C67" w:rsidRDefault="00047C67" w:rsidP="00047C67">
      <w:pPr>
        <w:pStyle w:val="ListParagraph"/>
        <w:ind w:left="360"/>
        <w:rPr>
          <w:rFonts w:asciiTheme="minorHAnsi" w:hAnsiTheme="minorHAnsi" w:cstheme="minorHAnsi"/>
        </w:rPr>
      </w:pPr>
      <w:r w:rsidRPr="00047C67">
        <w:rPr>
          <w:rFonts w:asciiTheme="minorHAnsi" w:hAnsiTheme="minorHAnsi" w:cstheme="minorHAnsi"/>
        </w:rPr>
        <w:t xml:space="preserve">The IA appears to be using outdated figures. While the IA cites 1.4 million vehicles possibly affected, the Consultation itself uses 1 million. </w:t>
      </w:r>
    </w:p>
    <w:p w:rsidR="00047C67" w:rsidRPr="00047C67" w:rsidRDefault="00047C67" w:rsidP="00047C67">
      <w:pPr>
        <w:pStyle w:val="ListParagraph"/>
        <w:ind w:left="360"/>
        <w:rPr>
          <w:rFonts w:asciiTheme="minorHAnsi" w:hAnsiTheme="minorHAnsi" w:cstheme="minorHAnsi"/>
        </w:rPr>
      </w:pPr>
    </w:p>
    <w:p w:rsidR="00047C67" w:rsidRPr="00047C67" w:rsidRDefault="00047C67" w:rsidP="00047C67">
      <w:pPr>
        <w:pStyle w:val="ListParagraph"/>
        <w:ind w:left="360"/>
        <w:rPr>
          <w:rFonts w:asciiTheme="minorHAnsi" w:hAnsiTheme="minorHAnsi" w:cstheme="minorHAnsi"/>
        </w:rPr>
      </w:pPr>
      <w:r w:rsidRPr="00047C67">
        <w:rPr>
          <w:rFonts w:asciiTheme="minorHAnsi" w:hAnsiTheme="minorHAnsi" w:cstheme="minorHAnsi"/>
        </w:rPr>
        <w:t xml:space="preserve">Table 6 in the IA is frankly not credible. </w:t>
      </w:r>
    </w:p>
    <w:p w:rsidR="00047C67" w:rsidRPr="00047C67" w:rsidRDefault="00047C67" w:rsidP="00047C67">
      <w:pPr>
        <w:pStyle w:val="ListParagraph"/>
        <w:ind w:left="360"/>
        <w:rPr>
          <w:rFonts w:asciiTheme="minorHAnsi" w:hAnsiTheme="minorHAnsi" w:cstheme="minorHAnsi"/>
        </w:rPr>
      </w:pPr>
    </w:p>
    <w:p w:rsidR="00047C67" w:rsidRPr="00047C67" w:rsidRDefault="00047C67" w:rsidP="00047C67">
      <w:pPr>
        <w:pStyle w:val="ListParagraph"/>
        <w:ind w:left="360"/>
        <w:rPr>
          <w:rFonts w:asciiTheme="minorHAnsi" w:hAnsiTheme="minorHAnsi" w:cstheme="minorHAnsi"/>
        </w:rPr>
      </w:pPr>
      <w:r w:rsidRPr="00047C67">
        <w:rPr>
          <w:rFonts w:asciiTheme="minorHAnsi" w:hAnsiTheme="minorHAnsi" w:cstheme="minorHAnsi"/>
        </w:rPr>
        <w:t>Firstly it is not clear that the level of survival of older vehicles is as great as the latest figures show. There is little visual evidence that these vehicles exist in significant numbers, or if they do, that they are in anything like regular use.</w:t>
      </w:r>
    </w:p>
    <w:p w:rsidR="00047C67" w:rsidRPr="00047C67" w:rsidRDefault="00047C67" w:rsidP="00047C67">
      <w:pPr>
        <w:pStyle w:val="ListParagraph"/>
        <w:ind w:left="360"/>
        <w:rPr>
          <w:rFonts w:asciiTheme="minorHAnsi" w:hAnsiTheme="minorHAnsi" w:cstheme="minorHAnsi"/>
        </w:rPr>
      </w:pPr>
    </w:p>
    <w:p w:rsidR="00047C67" w:rsidRPr="00047C67" w:rsidRDefault="00047C67" w:rsidP="00047C67">
      <w:pPr>
        <w:pStyle w:val="ListParagraph"/>
        <w:ind w:left="360"/>
        <w:rPr>
          <w:rFonts w:asciiTheme="minorHAnsi" w:hAnsiTheme="minorHAnsi" w:cstheme="minorHAnsi"/>
        </w:rPr>
      </w:pPr>
      <w:r w:rsidRPr="00047C67">
        <w:rPr>
          <w:rFonts w:asciiTheme="minorHAnsi" w:hAnsiTheme="minorHAnsi" w:cstheme="minorHAnsi"/>
        </w:rPr>
        <w:t xml:space="preserve">Experience over many years shows that the existing cohort of preserved vehicles has remained largely stable with little destruction. Through effluxion of time a percentage of newer vehicles (currently those built up to the end of 1977) can be on application recognised by HM Treasury as historic and classed as exempt from Vehicle Excise Duty. There is no reason, given the availability of fuel, why existing experience, that these vehicles are generally repaired, restored and maintained,  and are not scrapped, should not continue. </w:t>
      </w:r>
    </w:p>
    <w:p w:rsidR="00047C67" w:rsidRPr="00047C67" w:rsidRDefault="00047C67" w:rsidP="00047C67">
      <w:pPr>
        <w:pStyle w:val="ListParagraph"/>
        <w:ind w:left="360"/>
        <w:rPr>
          <w:rFonts w:asciiTheme="minorHAnsi" w:hAnsiTheme="minorHAnsi" w:cstheme="minorHAnsi"/>
        </w:rPr>
      </w:pPr>
    </w:p>
    <w:p w:rsidR="00047C67" w:rsidRPr="00047C67" w:rsidRDefault="00047C67" w:rsidP="00047C67">
      <w:pPr>
        <w:pStyle w:val="ListParagraph"/>
        <w:ind w:left="360"/>
        <w:rPr>
          <w:rFonts w:asciiTheme="minorHAnsi" w:hAnsiTheme="minorHAnsi" w:cstheme="minorHAnsi"/>
        </w:rPr>
      </w:pPr>
      <w:r w:rsidRPr="00047C67">
        <w:rPr>
          <w:rFonts w:asciiTheme="minorHAnsi" w:hAnsiTheme="minorHAnsi" w:cstheme="minorHAnsi"/>
        </w:rPr>
        <w:lastRenderedPageBreak/>
        <w:t xml:space="preserve">The proportion of non-compatible vehicles which are in fact historic will therefore increase as the reduction in overall vehicles will predominantly be in vehicles, serving only as day-to-day transport, reaching the end of their life. </w:t>
      </w:r>
    </w:p>
    <w:p w:rsidR="00047C67" w:rsidRPr="00047C67" w:rsidRDefault="00047C67" w:rsidP="00047C67">
      <w:pPr>
        <w:pStyle w:val="ListParagraph"/>
        <w:ind w:left="360"/>
        <w:rPr>
          <w:rFonts w:asciiTheme="minorHAnsi" w:hAnsiTheme="minorHAnsi" w:cstheme="minorHAnsi"/>
        </w:rPr>
      </w:pPr>
    </w:p>
    <w:p w:rsidR="00047C67" w:rsidRPr="00047C67" w:rsidRDefault="00047C67" w:rsidP="00047C67">
      <w:pPr>
        <w:pStyle w:val="ListParagraph"/>
        <w:ind w:left="360"/>
        <w:rPr>
          <w:rFonts w:asciiTheme="minorHAnsi" w:hAnsiTheme="minorHAnsi" w:cstheme="minorHAnsi"/>
        </w:rPr>
      </w:pPr>
      <w:r w:rsidRPr="00047C67">
        <w:rPr>
          <w:rFonts w:asciiTheme="minorHAnsi" w:hAnsiTheme="minorHAnsi" w:cstheme="minorHAnsi"/>
        </w:rPr>
        <w:t>Table 6 shows a continuing reduction up to 2030 which totally ignores the fact that vehicles once in preservation simply are not as a matter of course scrapped. Analysis of DVLA registration data shows that a baseline is reached at about 30 years old, after which numbers effectively cease to decline.</w:t>
      </w:r>
    </w:p>
    <w:p w:rsidR="00047C67" w:rsidRPr="00047C67" w:rsidRDefault="00047C67" w:rsidP="00047C67">
      <w:pPr>
        <w:pStyle w:val="ListParagraph"/>
        <w:ind w:left="360"/>
        <w:rPr>
          <w:rFonts w:asciiTheme="minorHAnsi" w:hAnsiTheme="minorHAnsi" w:cstheme="minorHAnsi"/>
        </w:rPr>
      </w:pPr>
    </w:p>
    <w:p w:rsidR="00047C67" w:rsidRPr="00047C67" w:rsidRDefault="00047C67" w:rsidP="00047C67">
      <w:pPr>
        <w:pStyle w:val="ListParagraph"/>
        <w:ind w:left="360"/>
        <w:rPr>
          <w:rFonts w:asciiTheme="minorHAnsi" w:hAnsiTheme="minorHAnsi" w:cstheme="minorHAnsi"/>
        </w:rPr>
      </w:pPr>
      <w:r w:rsidRPr="00047C67">
        <w:rPr>
          <w:rFonts w:asciiTheme="minorHAnsi" w:hAnsiTheme="minorHAnsi" w:cstheme="minorHAnsi"/>
        </w:rPr>
        <w:t>The predictions in Table 6, insofar as they progress below the levels which the survival of historic vehicles already demonstrate, is clearly ill-informed and wrong.</w:t>
      </w:r>
    </w:p>
    <w:p w:rsidR="00047C67" w:rsidRPr="00047C67" w:rsidRDefault="00047C67" w:rsidP="00047C67">
      <w:pPr>
        <w:pStyle w:val="ListParagraph"/>
        <w:ind w:left="360"/>
        <w:rPr>
          <w:rFonts w:asciiTheme="minorHAnsi" w:hAnsiTheme="minorHAnsi" w:cstheme="minorHAnsi"/>
        </w:rPr>
      </w:pPr>
    </w:p>
    <w:p w:rsidR="00047C67" w:rsidRPr="00047C67" w:rsidRDefault="00047C67" w:rsidP="00047C67">
      <w:pPr>
        <w:pStyle w:val="ListParagraph"/>
        <w:ind w:left="360"/>
        <w:rPr>
          <w:rFonts w:asciiTheme="minorHAnsi" w:hAnsiTheme="minorHAnsi" w:cstheme="minorHAnsi"/>
        </w:rPr>
      </w:pPr>
      <w:r w:rsidRPr="00047C67">
        <w:rPr>
          <w:rFonts w:asciiTheme="minorHAnsi" w:hAnsiTheme="minorHAnsi" w:cstheme="minorHAnsi"/>
        </w:rPr>
        <w:t xml:space="preserve">Chart 1 (which is not in fact a chart) acknowledges that by 2020 historic vehicles will form around half of the affected vehicles. </w:t>
      </w:r>
    </w:p>
    <w:p w:rsidR="00047C67" w:rsidRPr="00047C67" w:rsidRDefault="00047C67" w:rsidP="00047C67">
      <w:pPr>
        <w:pStyle w:val="ListParagraph"/>
        <w:ind w:left="360"/>
        <w:rPr>
          <w:rFonts w:asciiTheme="minorHAnsi" w:hAnsiTheme="minorHAnsi" w:cstheme="minorHAnsi"/>
        </w:rPr>
      </w:pPr>
    </w:p>
    <w:p w:rsidR="00047C67" w:rsidRPr="00047C67" w:rsidRDefault="00047C67" w:rsidP="00047C67">
      <w:pPr>
        <w:pStyle w:val="ListParagraph"/>
        <w:ind w:left="360"/>
        <w:rPr>
          <w:rFonts w:asciiTheme="minorHAnsi" w:hAnsiTheme="minorHAnsi" w:cstheme="minorHAnsi"/>
        </w:rPr>
      </w:pPr>
      <w:r w:rsidRPr="00047C67">
        <w:rPr>
          <w:rFonts w:asciiTheme="minorHAnsi" w:hAnsiTheme="minorHAnsi" w:cstheme="minorHAnsi"/>
        </w:rPr>
        <w:t xml:space="preserve">However, the IA, immediately after that reference, makes reference to Table 1 in Annex A (assumed to be the Table referred to as Table 6 in the Annex). As that table is shown above to be making grossly inaccurate predictions, it is assumed its providers in SMMT were answering a different question, which totally ignored historic vehicles. </w:t>
      </w:r>
    </w:p>
    <w:p w:rsidR="00047C67" w:rsidRPr="00047C67" w:rsidRDefault="00047C67" w:rsidP="00047C67">
      <w:pPr>
        <w:pStyle w:val="ListParagraph"/>
        <w:ind w:left="360"/>
        <w:rPr>
          <w:rFonts w:asciiTheme="minorHAnsi" w:hAnsiTheme="minorHAnsi" w:cstheme="minorHAnsi"/>
        </w:rPr>
      </w:pPr>
    </w:p>
    <w:p w:rsidR="00047C67" w:rsidRPr="00047C67" w:rsidRDefault="00047C67" w:rsidP="00047C67">
      <w:pPr>
        <w:pStyle w:val="ListParagraph"/>
        <w:ind w:left="360"/>
        <w:rPr>
          <w:rFonts w:asciiTheme="minorHAnsi" w:hAnsiTheme="minorHAnsi" w:cstheme="minorHAnsi"/>
        </w:rPr>
      </w:pPr>
      <w:r w:rsidRPr="00047C67">
        <w:rPr>
          <w:rFonts w:asciiTheme="minorHAnsi" w:hAnsiTheme="minorHAnsi" w:cstheme="minorHAnsi"/>
        </w:rPr>
        <w:t>Only this would account for the fact that it predicts at 2018 approximately half the number of vehicles cited in the Consultation. That difference would largely be accounted for by historic vehicles.</w:t>
      </w:r>
    </w:p>
    <w:p w:rsidR="00047C67" w:rsidRPr="00047C67" w:rsidRDefault="00047C67" w:rsidP="00047C67">
      <w:pPr>
        <w:pStyle w:val="ListParagraph"/>
        <w:ind w:left="360"/>
        <w:rPr>
          <w:rFonts w:asciiTheme="minorHAnsi" w:hAnsiTheme="minorHAnsi" w:cstheme="minorHAnsi"/>
        </w:rPr>
      </w:pPr>
    </w:p>
    <w:p w:rsidR="00047C67" w:rsidRPr="00047C67" w:rsidRDefault="00047C67" w:rsidP="00047C67">
      <w:pPr>
        <w:pStyle w:val="ListParagraph"/>
        <w:ind w:left="360"/>
        <w:rPr>
          <w:rFonts w:asciiTheme="minorHAnsi" w:hAnsiTheme="minorHAnsi" w:cstheme="minorHAnsi"/>
        </w:rPr>
      </w:pPr>
      <w:r w:rsidRPr="00047C67">
        <w:rPr>
          <w:rFonts w:asciiTheme="minorHAnsi" w:hAnsiTheme="minorHAnsi" w:cstheme="minorHAnsi"/>
        </w:rPr>
        <w:t>As a basis for assessment of the effect of the proposed effect of the introduction of an E5 95RON protection grade it thus has no value whatsoever.</w:t>
      </w:r>
    </w:p>
    <w:p w:rsidR="00047C67" w:rsidRPr="00047C67" w:rsidRDefault="00047C67" w:rsidP="00047C67">
      <w:pPr>
        <w:pStyle w:val="ListParagraph"/>
        <w:ind w:left="360"/>
        <w:rPr>
          <w:rFonts w:asciiTheme="minorHAnsi" w:hAnsiTheme="minorHAnsi" w:cstheme="minorHAnsi"/>
        </w:rPr>
      </w:pPr>
    </w:p>
    <w:p w:rsidR="00047C67" w:rsidRPr="00047C67" w:rsidRDefault="00047C67" w:rsidP="00047C67">
      <w:pPr>
        <w:pStyle w:val="ListParagraph"/>
        <w:ind w:left="360"/>
        <w:rPr>
          <w:rFonts w:asciiTheme="minorHAnsi" w:hAnsiTheme="minorHAnsi" w:cstheme="minorHAnsi"/>
        </w:rPr>
      </w:pPr>
    </w:p>
    <w:p w:rsidR="00047C67" w:rsidRPr="00047C67" w:rsidRDefault="00047C67" w:rsidP="00047C67">
      <w:pPr>
        <w:pStyle w:val="ListParagraph"/>
        <w:numPr>
          <w:ilvl w:val="0"/>
          <w:numId w:val="25"/>
        </w:numPr>
        <w:suppressAutoHyphens w:val="0"/>
        <w:autoSpaceDN/>
        <w:spacing w:after="200" w:line="276" w:lineRule="auto"/>
        <w:ind w:left="360"/>
        <w:contextualSpacing/>
        <w:textAlignment w:val="auto"/>
        <w:rPr>
          <w:rFonts w:asciiTheme="minorHAnsi" w:hAnsiTheme="minorHAnsi" w:cstheme="minorHAnsi"/>
          <w:b/>
        </w:rPr>
      </w:pPr>
      <w:r w:rsidRPr="00047C67">
        <w:rPr>
          <w:rFonts w:asciiTheme="minorHAnsi" w:hAnsiTheme="minorHAnsi" w:cstheme="minorHAnsi"/>
          <w:b/>
        </w:rPr>
        <w:t>Costs of Conversion</w:t>
      </w:r>
    </w:p>
    <w:p w:rsidR="00047C67" w:rsidRPr="00047C67" w:rsidRDefault="00047C67" w:rsidP="00047C67">
      <w:pPr>
        <w:pStyle w:val="ListParagraph"/>
        <w:ind w:left="360"/>
        <w:rPr>
          <w:rFonts w:asciiTheme="minorHAnsi" w:hAnsiTheme="minorHAnsi" w:cstheme="minorHAnsi"/>
          <w:b/>
        </w:rPr>
      </w:pPr>
    </w:p>
    <w:p w:rsidR="00047C67" w:rsidRPr="00047C67" w:rsidRDefault="00047C67" w:rsidP="00047C67">
      <w:pPr>
        <w:pStyle w:val="ListParagraph"/>
        <w:ind w:left="360"/>
        <w:rPr>
          <w:rFonts w:asciiTheme="minorHAnsi" w:hAnsiTheme="minorHAnsi" w:cstheme="minorHAnsi"/>
        </w:rPr>
      </w:pPr>
      <w:r w:rsidRPr="00047C67">
        <w:rPr>
          <w:rFonts w:asciiTheme="minorHAnsi" w:hAnsiTheme="minorHAnsi" w:cstheme="minorHAnsi"/>
        </w:rPr>
        <w:t xml:space="preserve">The IA quotes from a 2010 Report from Qinetiq (a copy of which has been provided to the Federation) to support an allegation that there would be no adverse impact from Option 1. Examination of the report shows that the Qinetiq report has been very selectively adduced. </w:t>
      </w:r>
    </w:p>
    <w:p w:rsidR="00047C67" w:rsidRPr="00047C67" w:rsidRDefault="00047C67" w:rsidP="00047C67">
      <w:pPr>
        <w:pStyle w:val="ListParagraph"/>
        <w:ind w:left="360"/>
        <w:rPr>
          <w:rFonts w:asciiTheme="minorHAnsi" w:hAnsiTheme="minorHAnsi" w:cstheme="minorHAnsi"/>
        </w:rPr>
      </w:pPr>
    </w:p>
    <w:p w:rsidR="00047C67" w:rsidRPr="00047C67" w:rsidRDefault="00047C67" w:rsidP="00047C67">
      <w:pPr>
        <w:pStyle w:val="ListParagraph"/>
        <w:ind w:left="360"/>
        <w:rPr>
          <w:rFonts w:asciiTheme="minorHAnsi" w:hAnsiTheme="minorHAnsi" w:cstheme="minorHAnsi"/>
        </w:rPr>
      </w:pPr>
      <w:r w:rsidRPr="00047C67">
        <w:rPr>
          <w:rFonts w:asciiTheme="minorHAnsi" w:hAnsiTheme="minorHAnsi" w:cstheme="minorHAnsi"/>
        </w:rPr>
        <w:t>Firstly, the Qinetiq report sets out very clearly the significant adverse consequences for vehicles not built to accept ethanol based fuel, even at levels lower than E5, and makes clear these consequences increase with percentage of ethanol.</w:t>
      </w:r>
    </w:p>
    <w:p w:rsidR="00047C67" w:rsidRPr="00047C67" w:rsidRDefault="00047C67" w:rsidP="00047C67">
      <w:pPr>
        <w:pStyle w:val="ListParagraph"/>
        <w:ind w:left="360"/>
        <w:rPr>
          <w:rFonts w:asciiTheme="minorHAnsi" w:hAnsiTheme="minorHAnsi" w:cstheme="minorHAnsi"/>
        </w:rPr>
      </w:pPr>
    </w:p>
    <w:p w:rsidR="00047C67" w:rsidRPr="00047C67" w:rsidRDefault="00047C67" w:rsidP="00047C67">
      <w:pPr>
        <w:pStyle w:val="ListParagraph"/>
        <w:ind w:left="360"/>
        <w:rPr>
          <w:rFonts w:asciiTheme="minorHAnsi" w:hAnsiTheme="minorHAnsi" w:cstheme="minorHAnsi"/>
        </w:rPr>
      </w:pPr>
      <w:r w:rsidRPr="00047C67">
        <w:rPr>
          <w:rFonts w:asciiTheme="minorHAnsi" w:hAnsiTheme="minorHAnsi" w:cstheme="minorHAnsi"/>
        </w:rPr>
        <w:t>It recognises that the problem of galvanic corrosion is significant. It also makes clear that galvanic corrosion is closely related to periods when the vehicle is not in use. This means that the problem disproportionately affects historic vehicles which, because of their use patterns, will spend significant periods not in use, even though their owners might not recognise these periods as “storage” as such. The only remedy is removal of the fuels which is both difficult and arguably, for the amateur owner, risky.</w:t>
      </w:r>
    </w:p>
    <w:p w:rsidR="00047C67" w:rsidRPr="00047C67" w:rsidRDefault="00047C67" w:rsidP="00047C67">
      <w:pPr>
        <w:pStyle w:val="ListParagraph"/>
        <w:ind w:left="360"/>
        <w:rPr>
          <w:rFonts w:asciiTheme="minorHAnsi" w:hAnsiTheme="minorHAnsi" w:cstheme="minorHAnsi"/>
        </w:rPr>
      </w:pPr>
    </w:p>
    <w:p w:rsidR="00047C67" w:rsidRPr="00047C67" w:rsidRDefault="00047C67" w:rsidP="00047C67">
      <w:pPr>
        <w:pStyle w:val="ListParagraph"/>
        <w:ind w:left="360"/>
        <w:rPr>
          <w:rFonts w:asciiTheme="minorHAnsi" w:hAnsiTheme="minorHAnsi" w:cstheme="minorHAnsi"/>
        </w:rPr>
      </w:pPr>
      <w:r w:rsidRPr="00047C67">
        <w:rPr>
          <w:rFonts w:asciiTheme="minorHAnsi" w:hAnsiTheme="minorHAnsi" w:cstheme="minorHAnsi"/>
        </w:rPr>
        <w:t xml:space="preserve">The Qinetiq report indeed recommends that a special regime should be introduced to enable historic vehicles to obtain 0% ethanol fuel, a recommendation not followed up by Government. </w:t>
      </w:r>
    </w:p>
    <w:p w:rsidR="00047C67" w:rsidRPr="00047C67" w:rsidRDefault="00047C67" w:rsidP="00047C67">
      <w:pPr>
        <w:pStyle w:val="ListParagraph"/>
        <w:ind w:left="360"/>
        <w:rPr>
          <w:rFonts w:asciiTheme="minorHAnsi" w:hAnsiTheme="minorHAnsi" w:cstheme="minorHAnsi"/>
        </w:rPr>
      </w:pPr>
    </w:p>
    <w:p w:rsidR="00047C67" w:rsidRPr="00047C67" w:rsidRDefault="00047C67" w:rsidP="00047C67">
      <w:pPr>
        <w:pStyle w:val="ListParagraph"/>
        <w:ind w:left="360"/>
        <w:rPr>
          <w:rFonts w:asciiTheme="minorHAnsi" w:hAnsiTheme="minorHAnsi" w:cstheme="minorHAnsi"/>
        </w:rPr>
      </w:pPr>
      <w:r w:rsidRPr="00047C67">
        <w:rPr>
          <w:rFonts w:asciiTheme="minorHAnsi" w:hAnsiTheme="minorHAnsi" w:cstheme="minorHAnsi"/>
        </w:rPr>
        <w:lastRenderedPageBreak/>
        <w:t xml:space="preserve">It must therefore be assumed that in assessing costs, Qinetiq was using the costs for vehicles which were still subject to an available manufacturer supported spares base, so their base prices would be unrepresentative of the costs incurred by a vehicle which did not have access to such a guaranteed spares availability. </w:t>
      </w:r>
    </w:p>
    <w:p w:rsidR="00047C67" w:rsidRPr="00047C67" w:rsidRDefault="00047C67" w:rsidP="00047C67">
      <w:pPr>
        <w:pStyle w:val="ListParagraph"/>
        <w:ind w:left="360"/>
        <w:rPr>
          <w:rFonts w:asciiTheme="minorHAnsi" w:hAnsiTheme="minorHAnsi" w:cstheme="minorHAnsi"/>
        </w:rPr>
      </w:pPr>
    </w:p>
    <w:p w:rsidR="00047C67" w:rsidRPr="00047C67" w:rsidRDefault="00047C67" w:rsidP="00047C67">
      <w:pPr>
        <w:pStyle w:val="ListParagraph"/>
        <w:ind w:left="360"/>
        <w:rPr>
          <w:rFonts w:asciiTheme="minorHAnsi" w:hAnsiTheme="minorHAnsi" w:cstheme="minorHAnsi"/>
        </w:rPr>
      </w:pPr>
      <w:r w:rsidRPr="00047C67">
        <w:rPr>
          <w:rFonts w:asciiTheme="minorHAnsi" w:hAnsiTheme="minorHAnsi" w:cstheme="minorHAnsi"/>
        </w:rPr>
        <w:t>The IA says the Qinetiq prices were at 2012 levels, which, in a 2010 report, looks to be incredible.</w:t>
      </w:r>
    </w:p>
    <w:p w:rsidR="00047C67" w:rsidRPr="00047C67" w:rsidRDefault="00047C67" w:rsidP="00047C67">
      <w:pPr>
        <w:pStyle w:val="ListParagraph"/>
        <w:ind w:left="360"/>
        <w:rPr>
          <w:rFonts w:asciiTheme="minorHAnsi" w:hAnsiTheme="minorHAnsi" w:cstheme="minorHAnsi"/>
        </w:rPr>
      </w:pPr>
    </w:p>
    <w:p w:rsidR="00047C67" w:rsidRPr="00047C67" w:rsidRDefault="00047C67" w:rsidP="00047C67">
      <w:pPr>
        <w:pStyle w:val="ListParagraph"/>
        <w:ind w:left="360"/>
        <w:rPr>
          <w:rFonts w:asciiTheme="minorHAnsi" w:hAnsiTheme="minorHAnsi" w:cstheme="minorHAnsi"/>
        </w:rPr>
      </w:pPr>
      <w:r w:rsidRPr="00047C67">
        <w:rPr>
          <w:rFonts w:asciiTheme="minorHAnsi" w:hAnsiTheme="minorHAnsi" w:cstheme="minorHAnsi"/>
        </w:rPr>
        <w:t xml:space="preserve">The IA then assumes that the majority of vehicles will use businesses which will charge less per hour than franchised garages, whereas much of the historic vehicle movement is supported by a network of SMEs which, because of their high and very specialist skill levels, may be expected to have labour rates at least comparable with those of franchised dealerships. </w:t>
      </w:r>
    </w:p>
    <w:p w:rsidR="00047C67" w:rsidRPr="00047C67" w:rsidRDefault="00047C67" w:rsidP="00047C67">
      <w:pPr>
        <w:pStyle w:val="ListParagraph"/>
        <w:ind w:left="360"/>
        <w:rPr>
          <w:rFonts w:asciiTheme="minorHAnsi" w:hAnsiTheme="minorHAnsi" w:cstheme="minorHAnsi"/>
        </w:rPr>
      </w:pPr>
    </w:p>
    <w:p w:rsidR="00047C67" w:rsidRPr="00047C67" w:rsidRDefault="00047C67" w:rsidP="00047C67">
      <w:pPr>
        <w:pStyle w:val="ListParagraph"/>
        <w:ind w:left="360"/>
        <w:rPr>
          <w:rFonts w:asciiTheme="minorHAnsi" w:hAnsiTheme="minorHAnsi" w:cstheme="minorHAnsi"/>
        </w:rPr>
      </w:pPr>
      <w:r w:rsidRPr="00047C67">
        <w:rPr>
          <w:rFonts w:asciiTheme="minorHAnsi" w:hAnsiTheme="minorHAnsi" w:cstheme="minorHAnsi"/>
        </w:rPr>
        <w:t>The results are thus simply not representative of the cohort of vehicles which represents around half of the affected vehicles. This proportion will, as demonstrated above, increase through effluxion of time and should become an increasingly large concern to Government.</w:t>
      </w:r>
    </w:p>
    <w:p w:rsidR="00047C67" w:rsidRPr="00047C67" w:rsidRDefault="00047C67" w:rsidP="00047C67">
      <w:pPr>
        <w:pStyle w:val="ListParagraph"/>
        <w:ind w:left="2008"/>
        <w:rPr>
          <w:rFonts w:asciiTheme="minorHAnsi" w:hAnsiTheme="minorHAnsi" w:cstheme="minorHAnsi"/>
        </w:rPr>
      </w:pPr>
    </w:p>
    <w:p w:rsidR="00047C67" w:rsidRPr="00047C67" w:rsidRDefault="00047C67" w:rsidP="00047C67">
      <w:pPr>
        <w:rPr>
          <w:rFonts w:asciiTheme="minorHAnsi" w:hAnsiTheme="minorHAnsi" w:cstheme="minorHAnsi"/>
          <w:b/>
        </w:rPr>
      </w:pPr>
      <w:r w:rsidRPr="00047C67">
        <w:rPr>
          <w:rFonts w:asciiTheme="minorHAnsi" w:hAnsiTheme="minorHAnsi" w:cstheme="minorHAnsi"/>
          <w:b/>
        </w:rPr>
        <w:t>3.  Adverse Impact of Option 1</w:t>
      </w:r>
    </w:p>
    <w:p w:rsidR="00047C67" w:rsidRPr="00047C67" w:rsidRDefault="00047C67" w:rsidP="00047C67">
      <w:pPr>
        <w:rPr>
          <w:rFonts w:asciiTheme="minorHAnsi" w:hAnsiTheme="minorHAnsi" w:cstheme="minorHAnsi"/>
          <w:b/>
        </w:rPr>
      </w:pPr>
    </w:p>
    <w:p w:rsidR="00047C67" w:rsidRPr="00047C67" w:rsidRDefault="00047C67" w:rsidP="00047C67">
      <w:pPr>
        <w:rPr>
          <w:rFonts w:asciiTheme="minorHAnsi" w:hAnsiTheme="minorHAnsi" w:cstheme="minorHAnsi"/>
        </w:rPr>
      </w:pPr>
      <w:r w:rsidRPr="00047C67">
        <w:rPr>
          <w:rFonts w:asciiTheme="minorHAnsi" w:hAnsiTheme="minorHAnsi" w:cstheme="minorHAnsi"/>
        </w:rPr>
        <w:t>The IA purports to see no adverse impact. .</w:t>
      </w:r>
    </w:p>
    <w:p w:rsidR="00047C67" w:rsidRPr="00047C67" w:rsidRDefault="00047C67" w:rsidP="00047C67">
      <w:pPr>
        <w:rPr>
          <w:rFonts w:asciiTheme="minorHAnsi" w:hAnsiTheme="minorHAnsi" w:cstheme="minorHAnsi"/>
        </w:rPr>
      </w:pPr>
      <w:r w:rsidRPr="00047C67">
        <w:rPr>
          <w:rFonts w:asciiTheme="minorHAnsi" w:hAnsiTheme="minorHAnsi" w:cstheme="minorHAnsi"/>
        </w:rPr>
        <w:t xml:space="preserve">This is only possible by totally ignoring, or not recognising, the problem of octane level. If Option 1 is adopted and the fuel suppliers are forced, in a sufficient number of cases, to replace the super grades with the new protection grade of 95RON E5, 97RON fuels may become wholly or largely unobtainable simply because of tankage, dispensing equipment limitations and fuel tanker design. </w:t>
      </w:r>
    </w:p>
    <w:p w:rsidR="00047C67" w:rsidRPr="00047C67" w:rsidRDefault="00047C67" w:rsidP="00047C67">
      <w:pPr>
        <w:rPr>
          <w:rFonts w:asciiTheme="minorHAnsi" w:hAnsiTheme="minorHAnsi" w:cstheme="minorHAnsi"/>
        </w:rPr>
      </w:pPr>
      <w:r w:rsidRPr="00047C67">
        <w:rPr>
          <w:rFonts w:asciiTheme="minorHAnsi" w:hAnsiTheme="minorHAnsi" w:cstheme="minorHAnsi"/>
        </w:rPr>
        <w:t xml:space="preserve">If that were to happen, a significant number of the historic vehicle cohort may find that no suitable fuel continues to be available to them. They would be unable to run except with the addition of octane increasing additives which may or may not allow reliable operation. </w:t>
      </w:r>
    </w:p>
    <w:p w:rsidR="00047C67" w:rsidRPr="00047C67" w:rsidRDefault="00047C67" w:rsidP="00047C67">
      <w:pPr>
        <w:rPr>
          <w:rFonts w:asciiTheme="minorHAnsi" w:hAnsiTheme="minorHAnsi" w:cstheme="minorHAnsi"/>
        </w:rPr>
      </w:pPr>
      <w:r w:rsidRPr="00047C67">
        <w:rPr>
          <w:rFonts w:asciiTheme="minorHAnsi" w:hAnsiTheme="minorHAnsi" w:cstheme="minorHAnsi"/>
        </w:rPr>
        <w:t xml:space="preserve">It is to be expected that a number of historic vehicles will be lost. Some of these vehicles will be of significant individual value. A knock on effect of this will be that a number of SMEs specialising in these vehicles may suffer a loss of turnover sufficient to render their business unsustainable. </w:t>
      </w:r>
    </w:p>
    <w:p w:rsidR="00047C67" w:rsidRPr="00047C67" w:rsidRDefault="00047C67" w:rsidP="00047C67">
      <w:pPr>
        <w:rPr>
          <w:rFonts w:asciiTheme="minorHAnsi" w:hAnsiTheme="minorHAnsi" w:cstheme="minorHAnsi"/>
          <w:b/>
        </w:rPr>
      </w:pPr>
      <w:r w:rsidRPr="00047C67">
        <w:rPr>
          <w:rFonts w:asciiTheme="minorHAnsi" w:hAnsiTheme="minorHAnsi" w:cstheme="minorHAnsi"/>
          <w:b/>
        </w:rPr>
        <w:t>This is a significant adverse impact which should have been identified in the IA.</w:t>
      </w:r>
    </w:p>
    <w:p w:rsidR="00047C67" w:rsidRPr="00047C67" w:rsidRDefault="00047C67" w:rsidP="00047C67">
      <w:pPr>
        <w:rPr>
          <w:rFonts w:asciiTheme="minorHAnsi" w:hAnsiTheme="minorHAnsi" w:cstheme="minorHAnsi"/>
          <w:b/>
        </w:rPr>
      </w:pPr>
    </w:p>
    <w:p w:rsidR="00047C67" w:rsidRPr="00047C67" w:rsidRDefault="00047C67" w:rsidP="00047C67">
      <w:pPr>
        <w:rPr>
          <w:rFonts w:asciiTheme="minorHAnsi" w:hAnsiTheme="minorHAnsi" w:cstheme="minorHAnsi"/>
          <w:b/>
        </w:rPr>
      </w:pPr>
      <w:r w:rsidRPr="00047C67">
        <w:rPr>
          <w:rFonts w:asciiTheme="minorHAnsi" w:hAnsiTheme="minorHAnsi" w:cstheme="minorHAnsi"/>
          <w:b/>
        </w:rPr>
        <w:t>4. Further adverse impact</w:t>
      </w:r>
      <w:r w:rsidRPr="00047C67">
        <w:rPr>
          <w:rFonts w:asciiTheme="minorHAnsi" w:hAnsiTheme="minorHAnsi" w:cstheme="minorHAnsi"/>
          <w:b/>
        </w:rPr>
        <w:br/>
      </w:r>
    </w:p>
    <w:p w:rsidR="00047C67" w:rsidRPr="00047C67" w:rsidRDefault="00047C67" w:rsidP="00047C67">
      <w:pPr>
        <w:rPr>
          <w:rFonts w:asciiTheme="minorHAnsi" w:hAnsiTheme="minorHAnsi" w:cstheme="minorHAnsi"/>
          <w:lang w:eastAsia="en-GB"/>
        </w:rPr>
      </w:pPr>
      <w:r w:rsidRPr="00047C67">
        <w:rPr>
          <w:rFonts w:asciiTheme="minorHAnsi" w:hAnsiTheme="minorHAnsi" w:cstheme="minorHAnsi"/>
          <w:lang w:eastAsia="en-GB"/>
        </w:rPr>
        <w:t xml:space="preserve">There have been reports in the classic vehicle press of vehicle fires and dangerous fuel leaks caused by the effects of E5 petrol on the fuel hoses of historic vehicles, but the Federation has not attempted to verify these and they remain anecdotal. However, whether or not E5 petrol has caused this, there is no dispute that E10 is likely to cause damage in vehicles which are not compatible. Currently motorists are occasionally using the wrong fuel in their cars when the distinction between petrol and diesel might appear to be fairly clear, so it seems inevitable that misfuelling will occur when the distinction is between different grades of petrol. </w:t>
      </w:r>
      <w:r>
        <w:rPr>
          <w:rFonts w:asciiTheme="minorHAnsi" w:hAnsiTheme="minorHAnsi" w:cstheme="minorHAnsi"/>
          <w:lang w:eastAsia="en-GB"/>
        </w:rPr>
        <w:br/>
      </w:r>
      <w:r>
        <w:rPr>
          <w:rFonts w:asciiTheme="minorHAnsi" w:hAnsiTheme="minorHAnsi" w:cstheme="minorHAnsi"/>
          <w:lang w:eastAsia="en-GB"/>
        </w:rPr>
        <w:br/>
      </w:r>
      <w:bookmarkStart w:id="26" w:name="_GoBack"/>
      <w:bookmarkEnd w:id="26"/>
      <w:r w:rsidRPr="00047C67">
        <w:rPr>
          <w:rFonts w:asciiTheme="minorHAnsi" w:hAnsiTheme="minorHAnsi" w:cstheme="minorHAnsi"/>
          <w:lang w:eastAsia="en-GB"/>
        </w:rPr>
        <w:t>This may occur because of:</w:t>
      </w:r>
    </w:p>
    <w:p w:rsidR="00047C67" w:rsidRPr="00047C67" w:rsidRDefault="00047C67" w:rsidP="00047C67">
      <w:pPr>
        <w:rPr>
          <w:rFonts w:asciiTheme="minorHAnsi" w:hAnsiTheme="minorHAnsi" w:cstheme="minorHAnsi"/>
        </w:rPr>
      </w:pPr>
      <w:r w:rsidRPr="00047C67">
        <w:rPr>
          <w:rFonts w:asciiTheme="minorHAnsi" w:hAnsiTheme="minorHAnsi" w:cstheme="minorHAnsi"/>
        </w:rPr>
        <w:t>1. Complete ignorance of any potential problem</w:t>
      </w:r>
    </w:p>
    <w:p w:rsidR="00047C67" w:rsidRPr="00047C67" w:rsidRDefault="00047C67" w:rsidP="00047C67">
      <w:pPr>
        <w:rPr>
          <w:rFonts w:asciiTheme="minorHAnsi" w:hAnsiTheme="minorHAnsi" w:cstheme="minorHAnsi"/>
        </w:rPr>
      </w:pPr>
      <w:r w:rsidRPr="00047C67">
        <w:rPr>
          <w:rFonts w:asciiTheme="minorHAnsi" w:hAnsiTheme="minorHAnsi" w:cstheme="minorHAnsi"/>
        </w:rPr>
        <w:t>2. A mistaken belief that the vehicle is E10 compatible, or</w:t>
      </w:r>
    </w:p>
    <w:p w:rsidR="00047C67" w:rsidRPr="00047C67" w:rsidRDefault="00047C67" w:rsidP="00047C67">
      <w:pPr>
        <w:rPr>
          <w:rFonts w:asciiTheme="minorHAnsi" w:hAnsiTheme="minorHAnsi" w:cstheme="minorHAnsi"/>
        </w:rPr>
      </w:pPr>
      <w:r w:rsidRPr="00047C67">
        <w:rPr>
          <w:rFonts w:asciiTheme="minorHAnsi" w:hAnsiTheme="minorHAnsi" w:cstheme="minorHAnsi"/>
        </w:rPr>
        <w:lastRenderedPageBreak/>
        <w:t>3. As now, simply a mistake in picking up the wrong nozzle.</w:t>
      </w:r>
      <w:r w:rsidRPr="00047C67">
        <w:rPr>
          <w:rFonts w:asciiTheme="minorHAnsi" w:hAnsiTheme="minorHAnsi" w:cstheme="minorHAnsi"/>
        </w:rPr>
        <w:br/>
      </w:r>
    </w:p>
    <w:p w:rsidR="00047C67" w:rsidRPr="00047C67" w:rsidRDefault="00047C67" w:rsidP="00047C67">
      <w:pPr>
        <w:rPr>
          <w:rFonts w:asciiTheme="minorHAnsi" w:hAnsiTheme="minorHAnsi" w:cstheme="minorHAnsi"/>
          <w:b/>
        </w:rPr>
      </w:pPr>
      <w:r w:rsidRPr="00047C67">
        <w:rPr>
          <w:rFonts w:asciiTheme="minorHAnsi" w:hAnsiTheme="minorHAnsi" w:cstheme="minorHAnsi"/>
          <w:b/>
        </w:rPr>
        <w:t>Damage to vehicles will occur, and there is a safety risk. This is a significant adverse impact which should have been identified in the IA.</w:t>
      </w:r>
      <w:r w:rsidRPr="00047C67">
        <w:rPr>
          <w:rFonts w:asciiTheme="minorHAnsi" w:hAnsiTheme="minorHAnsi" w:cstheme="minorHAnsi"/>
          <w:b/>
        </w:rPr>
        <w:br/>
      </w:r>
    </w:p>
    <w:p w:rsidR="00047C67" w:rsidRPr="00047C67" w:rsidRDefault="00047C67" w:rsidP="00047C67">
      <w:pPr>
        <w:rPr>
          <w:rFonts w:asciiTheme="minorHAnsi" w:hAnsiTheme="minorHAnsi" w:cstheme="minorHAnsi"/>
        </w:rPr>
      </w:pPr>
      <w:r w:rsidRPr="00047C67">
        <w:rPr>
          <w:rFonts w:asciiTheme="minorHAnsi" w:hAnsiTheme="minorHAnsi" w:cstheme="minorHAnsi"/>
        </w:rPr>
        <w:t>This is not a reason why E10 should not be introduced, but a very good reason why every effort should be made to minimise this occurrence. Measures should include:</w:t>
      </w:r>
    </w:p>
    <w:p w:rsidR="00047C67" w:rsidRPr="00047C67" w:rsidRDefault="00047C67" w:rsidP="00047C67">
      <w:pPr>
        <w:rPr>
          <w:rFonts w:asciiTheme="minorHAnsi" w:hAnsiTheme="minorHAnsi" w:cstheme="minorHAnsi"/>
        </w:rPr>
      </w:pPr>
      <w:r w:rsidRPr="00047C67">
        <w:rPr>
          <w:rFonts w:asciiTheme="minorHAnsi" w:hAnsiTheme="minorHAnsi" w:cstheme="minorHAnsi"/>
        </w:rPr>
        <w:t>Clear warnings that it is likely that E10 will probably cause damage to vehicles that are not compatible with it, there may be a safety risk, and it should not be used unless it is certain that the vehicle is compatible.</w:t>
      </w:r>
    </w:p>
    <w:p w:rsidR="00047C67" w:rsidRPr="00047C67" w:rsidRDefault="00047C67" w:rsidP="00047C67">
      <w:pPr>
        <w:rPr>
          <w:rFonts w:asciiTheme="minorHAnsi" w:eastAsia="Times New Roman" w:hAnsiTheme="minorHAnsi" w:cstheme="minorHAnsi"/>
          <w:bCs/>
          <w:lang w:eastAsia="en-GB"/>
        </w:rPr>
      </w:pPr>
      <w:r w:rsidRPr="00047C67">
        <w:rPr>
          <w:rFonts w:asciiTheme="minorHAnsi" w:eastAsia="Times New Roman" w:hAnsiTheme="minorHAnsi" w:cstheme="minorHAnsi"/>
          <w:bCs/>
          <w:lang w:eastAsia="en-GB"/>
        </w:rPr>
        <w:t>Very clear labelling on the pumps, different coloured hoses, and every effort made to avoid mistakes being made. </w:t>
      </w:r>
      <w:r w:rsidRPr="00047C67">
        <w:rPr>
          <w:rFonts w:asciiTheme="minorHAnsi" w:eastAsia="Times New Roman" w:hAnsiTheme="minorHAnsi" w:cstheme="minorHAnsi"/>
          <w:bCs/>
          <w:lang w:eastAsia="en-GB"/>
        </w:rPr>
        <w:br/>
      </w:r>
    </w:p>
    <w:p w:rsidR="00047C67" w:rsidRPr="00047C67" w:rsidRDefault="00047C67" w:rsidP="00047C67">
      <w:pPr>
        <w:rPr>
          <w:rFonts w:asciiTheme="minorHAnsi" w:eastAsiaTheme="minorHAnsi" w:hAnsiTheme="minorHAnsi" w:cstheme="minorHAnsi"/>
          <w:b/>
        </w:rPr>
      </w:pPr>
      <w:r w:rsidRPr="00047C67">
        <w:rPr>
          <w:rFonts w:asciiTheme="minorHAnsi" w:hAnsiTheme="minorHAnsi" w:cstheme="minorHAnsi"/>
          <w:b/>
        </w:rPr>
        <w:t>5. Motorcycles</w:t>
      </w:r>
      <w:r w:rsidRPr="00047C67">
        <w:rPr>
          <w:rFonts w:asciiTheme="minorHAnsi" w:hAnsiTheme="minorHAnsi" w:cstheme="minorHAnsi"/>
          <w:b/>
        </w:rPr>
        <w:br/>
      </w:r>
    </w:p>
    <w:p w:rsidR="00047C67" w:rsidRPr="00047C67" w:rsidRDefault="00047C67" w:rsidP="00047C67">
      <w:pPr>
        <w:rPr>
          <w:rFonts w:asciiTheme="minorHAnsi" w:hAnsiTheme="minorHAnsi" w:cstheme="minorHAnsi"/>
        </w:rPr>
      </w:pPr>
      <w:r w:rsidRPr="00047C67">
        <w:rPr>
          <w:rFonts w:asciiTheme="minorHAnsi" w:hAnsiTheme="minorHAnsi" w:cstheme="minorHAnsi"/>
          <w:bCs/>
        </w:rPr>
        <w:t>We believe over 700,000 motorcycles will possibly be incompatible with E10, the source of these figures is the BMF in a report in 2016 and it should not be assumed that they will go out of use at the same rate as cars. The FBHVC survey undertaken in the same year indicates approximately 300,000 machines are historic. The VMCC, our largest motorcycle club member indicates their 15,000 members own over 2 machines each giving a total of some 40,000 and their preference is for 97RON as the protection grade. We are aware of damage to fuel lines and taps caused by ethanol, and clearly this poses a fire risk, although thankfully we are not aware of instances of that happening. Appropriate measures need to be taken against this risk, as we have stated elsewhere.</w:t>
      </w:r>
    </w:p>
    <w:p w:rsidR="00047C67" w:rsidRDefault="00047C67">
      <w:pPr>
        <w:pStyle w:val="BodyText"/>
      </w:pPr>
    </w:p>
    <w:sectPr w:rsidR="00047C67" w:rsidSect="00B9343C">
      <w:headerReference w:type="default" r:id="rId12"/>
      <w:footerReference w:type="default" r:id="rId13"/>
      <w:endnotePr>
        <w:numFmt w:val="decimal"/>
      </w:endnotePr>
      <w:pgSz w:w="11906" w:h="16838"/>
      <w:pgMar w:top="426" w:right="1440" w:bottom="993"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0ED" w:rsidRDefault="005C20ED">
      <w:r>
        <w:separator/>
      </w:r>
    </w:p>
  </w:endnote>
  <w:endnote w:type="continuationSeparator" w:id="0">
    <w:p w:rsidR="005C20ED" w:rsidRDefault="005C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BCA" w:rsidRDefault="003C6BAC">
    <w:pPr>
      <w:pStyle w:val="Footer"/>
    </w:pPr>
    <w:r>
      <w:rPr>
        <w:rStyle w:val="PageNumber"/>
      </w:rPr>
      <w:fldChar w:fldCharType="begin"/>
    </w:r>
    <w:r w:rsidR="001A49EF">
      <w:rPr>
        <w:rStyle w:val="PageNumber"/>
      </w:rPr>
      <w:instrText xml:space="preserve"> PAGE </w:instrText>
    </w:r>
    <w:r>
      <w:rPr>
        <w:rStyle w:val="PageNumber"/>
      </w:rPr>
      <w:fldChar w:fldCharType="separate"/>
    </w:r>
    <w:r w:rsidR="00047C67">
      <w:rPr>
        <w:rStyle w:val="PageNumber"/>
        <w:noProof/>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0ED" w:rsidRDefault="005C20ED">
      <w:r>
        <w:rPr>
          <w:color w:val="000000"/>
        </w:rPr>
        <w:separator/>
      </w:r>
    </w:p>
  </w:footnote>
  <w:footnote w:type="continuationSeparator" w:id="0">
    <w:p w:rsidR="005C20ED" w:rsidRDefault="005C2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BCA" w:rsidRDefault="00047C67">
    <w:pPr>
      <w:pStyle w:val="Header"/>
      <w:jc w:val="left"/>
    </w:pPr>
    <w:bookmarkStart w:id="0" w:name="Logo"/>
    <w:r>
      <w:rPr>
        <w:noProof/>
        <w:lang w:eastAsia="en-GB"/>
      </w:rPr>
      <mc:AlternateContent>
        <mc:Choice Requires="wps">
          <w:drawing>
            <wp:anchor distT="0" distB="0" distL="114300" distR="114300" simplePos="0" relativeHeight="251657728" behindDoc="1" locked="0" layoutInCell="1" allowOverlap="1">
              <wp:simplePos x="0" y="0"/>
              <wp:positionH relativeFrom="page">
                <wp:align>right</wp:align>
              </wp:positionH>
              <wp:positionV relativeFrom="page">
                <wp:posOffset>4706620</wp:posOffset>
              </wp:positionV>
              <wp:extent cx="7559040" cy="5987415"/>
              <wp:effectExtent l="6350" t="1270" r="6985" b="2540"/>
              <wp:wrapNone/>
              <wp:docPr id="1" name="DFT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799991">
                        <a:off x="0" y="0"/>
                        <a:ext cx="7559040" cy="5987415"/>
                      </a:xfrm>
                      <a:custGeom>
                        <a:avLst/>
                        <a:gdLst>
                          <a:gd name="T0" fmla="*/ 0 w 7559998"/>
                          <a:gd name="T1" fmla="*/ 0 h 7091999"/>
                          <a:gd name="T2" fmla="*/ 7559998 w 7559998"/>
                          <a:gd name="T3" fmla="*/ 7091999 h 7091999"/>
                        </a:gdLst>
                        <a:ahLst/>
                        <a:cxnLst/>
                        <a:rect l="T0" t="T1" r="T2" b="T3"/>
                        <a:pathLst>
                          <a:path w="7559998" h="7091999">
                            <a:moveTo>
                              <a:pt x="417" y="80962"/>
                            </a:moveTo>
                            <a:lnTo>
                              <a:pt x="417" y="80949"/>
                            </a:lnTo>
                            <a:lnTo>
                              <a:pt x="417" y="80962"/>
                            </a:lnTo>
                            <a:cubicBezTo>
                              <a:pt x="315" y="80844"/>
                              <a:pt x="234" y="78847"/>
                              <a:pt x="171" y="75140"/>
                            </a:cubicBezTo>
                            <a:lnTo>
                              <a:pt x="81" y="64414"/>
                            </a:lnTo>
                            <a:lnTo>
                              <a:pt x="36" y="59051"/>
                            </a:lnTo>
                            <a:cubicBezTo>
                              <a:pt x="-20" y="45124"/>
                              <a:pt x="-9" y="25019"/>
                              <a:pt x="56" y="67"/>
                            </a:cubicBezTo>
                            <a:lnTo>
                              <a:pt x="81141" y="0"/>
                            </a:lnTo>
                            <a:cubicBezTo>
                              <a:pt x="81281" y="194"/>
                              <a:pt x="76617" y="280"/>
                              <a:pt x="69468" y="311"/>
                            </a:cubicBezTo>
                            <a:lnTo>
                              <a:pt x="42884" y="302"/>
                            </a:lnTo>
                            <a:lnTo>
                              <a:pt x="15299" y="307"/>
                            </a:lnTo>
                            <a:cubicBezTo>
                              <a:pt x="7482" y="349"/>
                              <a:pt x="1817" y="448"/>
                              <a:pt x="622" y="662"/>
                            </a:cubicBezTo>
                            <a:cubicBezTo>
                              <a:pt x="-70" y="57134"/>
                              <a:pt x="636" y="53388"/>
                              <a:pt x="417" y="80962"/>
                            </a:cubicBezTo>
                            <a:close/>
                            <a:moveTo>
                              <a:pt x="505376" y="617165"/>
                            </a:moveTo>
                            <a:lnTo>
                              <a:pt x="503891" y="617165"/>
                            </a:lnTo>
                            <a:lnTo>
                              <a:pt x="466026" y="617165"/>
                            </a:lnTo>
                            <a:lnTo>
                              <a:pt x="306738" y="617165"/>
                            </a:lnTo>
                            <a:lnTo>
                              <a:pt x="268873" y="617165"/>
                            </a:lnTo>
                            <a:lnTo>
                              <a:pt x="267388" y="617165"/>
                            </a:lnTo>
                            <a:lnTo>
                              <a:pt x="261034" y="616923"/>
                            </a:lnTo>
                            <a:cubicBezTo>
                              <a:pt x="238386" y="615364"/>
                              <a:pt x="231965" y="602088"/>
                              <a:pt x="222037" y="587794"/>
                            </a:cubicBezTo>
                            <a:lnTo>
                              <a:pt x="79309" y="391506"/>
                            </a:lnTo>
                            <a:cubicBezTo>
                              <a:pt x="70524" y="378343"/>
                              <a:pt x="71218" y="365043"/>
                              <a:pt x="80939" y="347505"/>
                            </a:cubicBezTo>
                            <a:lnTo>
                              <a:pt x="220721" y="105969"/>
                            </a:lnTo>
                            <a:cubicBezTo>
                              <a:pt x="230648" y="88667"/>
                              <a:pt x="238346" y="73185"/>
                              <a:pt x="260994" y="71298"/>
                            </a:cubicBezTo>
                            <a:lnTo>
                              <a:pt x="267348" y="71005"/>
                            </a:lnTo>
                            <a:lnTo>
                              <a:pt x="268834" y="71005"/>
                            </a:lnTo>
                            <a:lnTo>
                              <a:pt x="306699" y="71005"/>
                            </a:lnTo>
                            <a:lnTo>
                              <a:pt x="465986" y="71005"/>
                            </a:lnTo>
                            <a:lnTo>
                              <a:pt x="503851" y="71005"/>
                            </a:lnTo>
                            <a:lnTo>
                              <a:pt x="505337" y="71005"/>
                            </a:lnTo>
                            <a:cubicBezTo>
                              <a:pt x="506636" y="71107"/>
                              <a:pt x="509483" y="71031"/>
                              <a:pt x="512329" y="71491"/>
                            </a:cubicBezTo>
                            <a:cubicBezTo>
                              <a:pt x="535558" y="73874"/>
                              <a:pt x="555490" y="100201"/>
                              <a:pt x="538601" y="130563"/>
                            </a:cubicBezTo>
                            <a:lnTo>
                              <a:pt x="400690" y="368813"/>
                            </a:lnTo>
                            <a:lnTo>
                              <a:pt x="539721" y="560013"/>
                            </a:lnTo>
                            <a:cubicBezTo>
                              <a:pt x="555039" y="585663"/>
                              <a:pt x="535598" y="614795"/>
                              <a:pt x="512369" y="616764"/>
                            </a:cubicBezTo>
                            <a:cubicBezTo>
                              <a:pt x="509523" y="617143"/>
                              <a:pt x="506676" y="617080"/>
                              <a:pt x="505376" y="617165"/>
                            </a:cubicBezTo>
                            <a:close/>
                            <a:moveTo>
                              <a:pt x="1039375" y="617165"/>
                            </a:moveTo>
                            <a:lnTo>
                              <a:pt x="1037890" y="617165"/>
                            </a:lnTo>
                            <a:lnTo>
                              <a:pt x="1000025" y="617165"/>
                            </a:lnTo>
                            <a:lnTo>
                              <a:pt x="840737" y="617165"/>
                            </a:lnTo>
                            <a:lnTo>
                              <a:pt x="802872" y="617165"/>
                            </a:lnTo>
                            <a:lnTo>
                              <a:pt x="801387" y="617165"/>
                            </a:lnTo>
                            <a:lnTo>
                              <a:pt x="795033" y="616923"/>
                            </a:lnTo>
                            <a:cubicBezTo>
                              <a:pt x="772385" y="615364"/>
                              <a:pt x="765964" y="602088"/>
                              <a:pt x="756036" y="587794"/>
                            </a:cubicBezTo>
                            <a:lnTo>
                              <a:pt x="613308" y="391506"/>
                            </a:lnTo>
                            <a:cubicBezTo>
                              <a:pt x="604523" y="378343"/>
                              <a:pt x="605217" y="365043"/>
                              <a:pt x="614938" y="347505"/>
                            </a:cubicBezTo>
                            <a:lnTo>
                              <a:pt x="754720" y="105969"/>
                            </a:lnTo>
                            <a:cubicBezTo>
                              <a:pt x="764647" y="88667"/>
                              <a:pt x="772345" y="73185"/>
                              <a:pt x="794993" y="71298"/>
                            </a:cubicBezTo>
                            <a:lnTo>
                              <a:pt x="801347" y="71005"/>
                            </a:lnTo>
                            <a:lnTo>
                              <a:pt x="802833" y="71005"/>
                            </a:lnTo>
                            <a:lnTo>
                              <a:pt x="840698" y="71005"/>
                            </a:lnTo>
                            <a:lnTo>
                              <a:pt x="999985" y="71005"/>
                            </a:lnTo>
                            <a:lnTo>
                              <a:pt x="1037850" y="71005"/>
                            </a:lnTo>
                            <a:lnTo>
                              <a:pt x="1039336" y="71005"/>
                            </a:lnTo>
                            <a:cubicBezTo>
                              <a:pt x="1040635" y="71107"/>
                              <a:pt x="1043482" y="71031"/>
                              <a:pt x="1046328" y="71491"/>
                            </a:cubicBezTo>
                            <a:cubicBezTo>
                              <a:pt x="1069557" y="73874"/>
                              <a:pt x="1089489" y="100201"/>
                              <a:pt x="1072600" y="130563"/>
                            </a:cubicBezTo>
                            <a:lnTo>
                              <a:pt x="934689" y="368813"/>
                            </a:lnTo>
                            <a:lnTo>
                              <a:pt x="1073720" y="560013"/>
                            </a:lnTo>
                            <a:cubicBezTo>
                              <a:pt x="1089038" y="585663"/>
                              <a:pt x="1069597" y="614795"/>
                              <a:pt x="1046368" y="616764"/>
                            </a:cubicBezTo>
                            <a:cubicBezTo>
                              <a:pt x="1043522" y="617143"/>
                              <a:pt x="1040675" y="617080"/>
                              <a:pt x="1039375" y="617165"/>
                            </a:cubicBezTo>
                            <a:close/>
                            <a:moveTo>
                              <a:pt x="1573374" y="617165"/>
                            </a:moveTo>
                            <a:lnTo>
                              <a:pt x="1571889" y="617165"/>
                            </a:lnTo>
                            <a:lnTo>
                              <a:pt x="1534024" y="617165"/>
                            </a:lnTo>
                            <a:lnTo>
                              <a:pt x="1374736" y="617165"/>
                            </a:lnTo>
                            <a:lnTo>
                              <a:pt x="1336871" y="617165"/>
                            </a:lnTo>
                            <a:lnTo>
                              <a:pt x="1335386" y="617165"/>
                            </a:lnTo>
                            <a:lnTo>
                              <a:pt x="1329032" y="616923"/>
                            </a:lnTo>
                            <a:cubicBezTo>
                              <a:pt x="1306384" y="615364"/>
                              <a:pt x="1299963" y="602088"/>
                              <a:pt x="1290035" y="587794"/>
                            </a:cubicBezTo>
                            <a:lnTo>
                              <a:pt x="1147307" y="391506"/>
                            </a:lnTo>
                            <a:cubicBezTo>
                              <a:pt x="1138522" y="378343"/>
                              <a:pt x="1139216" y="365043"/>
                              <a:pt x="1148937" y="347505"/>
                            </a:cubicBezTo>
                            <a:lnTo>
                              <a:pt x="1288719" y="105969"/>
                            </a:lnTo>
                            <a:cubicBezTo>
                              <a:pt x="1298646" y="88667"/>
                              <a:pt x="1306344" y="73185"/>
                              <a:pt x="1328992" y="71298"/>
                            </a:cubicBezTo>
                            <a:lnTo>
                              <a:pt x="1335346" y="71005"/>
                            </a:lnTo>
                            <a:lnTo>
                              <a:pt x="1336832" y="71005"/>
                            </a:lnTo>
                            <a:lnTo>
                              <a:pt x="1374697" y="71005"/>
                            </a:lnTo>
                            <a:lnTo>
                              <a:pt x="1533984" y="71005"/>
                            </a:lnTo>
                            <a:lnTo>
                              <a:pt x="1571849" y="71005"/>
                            </a:lnTo>
                            <a:lnTo>
                              <a:pt x="1573335" y="71005"/>
                            </a:lnTo>
                            <a:cubicBezTo>
                              <a:pt x="1574634" y="71107"/>
                              <a:pt x="1577481" y="71031"/>
                              <a:pt x="1580327" y="71491"/>
                            </a:cubicBezTo>
                            <a:cubicBezTo>
                              <a:pt x="1603556" y="73874"/>
                              <a:pt x="1623488" y="100201"/>
                              <a:pt x="1606599" y="130563"/>
                            </a:cubicBezTo>
                            <a:lnTo>
                              <a:pt x="1468688" y="368813"/>
                            </a:lnTo>
                            <a:lnTo>
                              <a:pt x="1607719" y="560013"/>
                            </a:lnTo>
                            <a:cubicBezTo>
                              <a:pt x="1623037" y="585663"/>
                              <a:pt x="1603596" y="614795"/>
                              <a:pt x="1580367" y="616764"/>
                            </a:cubicBezTo>
                            <a:cubicBezTo>
                              <a:pt x="1577521" y="617143"/>
                              <a:pt x="1574674" y="617080"/>
                              <a:pt x="1573374" y="617165"/>
                            </a:cubicBezTo>
                            <a:close/>
                            <a:moveTo>
                              <a:pt x="2107374" y="617165"/>
                            </a:moveTo>
                            <a:lnTo>
                              <a:pt x="2105889" y="617165"/>
                            </a:lnTo>
                            <a:lnTo>
                              <a:pt x="2068024" y="617165"/>
                            </a:lnTo>
                            <a:lnTo>
                              <a:pt x="1908736" y="617165"/>
                            </a:lnTo>
                            <a:lnTo>
                              <a:pt x="1870871" y="617165"/>
                            </a:lnTo>
                            <a:lnTo>
                              <a:pt x="1869386" y="617165"/>
                            </a:lnTo>
                            <a:lnTo>
                              <a:pt x="1863032" y="616923"/>
                            </a:lnTo>
                            <a:cubicBezTo>
                              <a:pt x="1840384" y="615364"/>
                              <a:pt x="1833963" y="602088"/>
                              <a:pt x="1824035" y="587794"/>
                            </a:cubicBezTo>
                            <a:lnTo>
                              <a:pt x="1681307" y="391506"/>
                            </a:lnTo>
                            <a:cubicBezTo>
                              <a:pt x="1672522" y="378343"/>
                              <a:pt x="1673216" y="365043"/>
                              <a:pt x="1682937" y="347505"/>
                            </a:cubicBezTo>
                            <a:lnTo>
                              <a:pt x="1822719" y="105969"/>
                            </a:lnTo>
                            <a:cubicBezTo>
                              <a:pt x="1832646" y="88667"/>
                              <a:pt x="1840344" y="73185"/>
                              <a:pt x="1862992" y="71298"/>
                            </a:cubicBezTo>
                            <a:lnTo>
                              <a:pt x="1869346" y="71005"/>
                            </a:lnTo>
                            <a:lnTo>
                              <a:pt x="1870832" y="71005"/>
                            </a:lnTo>
                            <a:lnTo>
                              <a:pt x="1908697" y="71005"/>
                            </a:lnTo>
                            <a:lnTo>
                              <a:pt x="2067984" y="71005"/>
                            </a:lnTo>
                            <a:lnTo>
                              <a:pt x="2105849" y="71005"/>
                            </a:lnTo>
                            <a:lnTo>
                              <a:pt x="2107335" y="71005"/>
                            </a:lnTo>
                            <a:cubicBezTo>
                              <a:pt x="2108634" y="71107"/>
                              <a:pt x="2111481" y="71031"/>
                              <a:pt x="2114327" y="71491"/>
                            </a:cubicBezTo>
                            <a:cubicBezTo>
                              <a:pt x="2137556" y="73874"/>
                              <a:pt x="2157488" y="100201"/>
                              <a:pt x="2140599" y="130563"/>
                            </a:cubicBezTo>
                            <a:lnTo>
                              <a:pt x="2002688" y="368813"/>
                            </a:lnTo>
                            <a:lnTo>
                              <a:pt x="2141719" y="560013"/>
                            </a:lnTo>
                            <a:cubicBezTo>
                              <a:pt x="2157037" y="585663"/>
                              <a:pt x="2137596" y="614795"/>
                              <a:pt x="2114367" y="616764"/>
                            </a:cubicBezTo>
                            <a:cubicBezTo>
                              <a:pt x="2111521" y="617143"/>
                              <a:pt x="2108674" y="617080"/>
                              <a:pt x="2107374" y="617165"/>
                            </a:cubicBezTo>
                            <a:close/>
                            <a:moveTo>
                              <a:pt x="2641372" y="617165"/>
                            </a:moveTo>
                            <a:lnTo>
                              <a:pt x="2639887" y="617165"/>
                            </a:lnTo>
                            <a:lnTo>
                              <a:pt x="2602022" y="617165"/>
                            </a:lnTo>
                            <a:lnTo>
                              <a:pt x="2442734" y="617165"/>
                            </a:lnTo>
                            <a:lnTo>
                              <a:pt x="2404869" y="617165"/>
                            </a:lnTo>
                            <a:lnTo>
                              <a:pt x="2403384" y="617165"/>
                            </a:lnTo>
                            <a:lnTo>
                              <a:pt x="2397030" y="616923"/>
                            </a:lnTo>
                            <a:cubicBezTo>
                              <a:pt x="2374382" y="615364"/>
                              <a:pt x="2367961" y="602088"/>
                              <a:pt x="2358033" y="587794"/>
                            </a:cubicBezTo>
                            <a:lnTo>
                              <a:pt x="2215305" y="391506"/>
                            </a:lnTo>
                            <a:cubicBezTo>
                              <a:pt x="2206520" y="378343"/>
                              <a:pt x="2207214" y="365043"/>
                              <a:pt x="2216935" y="347505"/>
                            </a:cubicBezTo>
                            <a:lnTo>
                              <a:pt x="2356717" y="105969"/>
                            </a:lnTo>
                            <a:cubicBezTo>
                              <a:pt x="2366644" y="88667"/>
                              <a:pt x="2374342" y="73185"/>
                              <a:pt x="2396990" y="71298"/>
                            </a:cubicBezTo>
                            <a:lnTo>
                              <a:pt x="2403344" y="71005"/>
                            </a:lnTo>
                            <a:lnTo>
                              <a:pt x="2404830" y="71005"/>
                            </a:lnTo>
                            <a:lnTo>
                              <a:pt x="2442695" y="71005"/>
                            </a:lnTo>
                            <a:lnTo>
                              <a:pt x="2601982" y="71005"/>
                            </a:lnTo>
                            <a:lnTo>
                              <a:pt x="2639847" y="71005"/>
                            </a:lnTo>
                            <a:lnTo>
                              <a:pt x="2641333" y="71005"/>
                            </a:lnTo>
                            <a:cubicBezTo>
                              <a:pt x="2642632" y="71107"/>
                              <a:pt x="2645479" y="71031"/>
                              <a:pt x="2648325" y="71491"/>
                            </a:cubicBezTo>
                            <a:cubicBezTo>
                              <a:pt x="2671554" y="73874"/>
                              <a:pt x="2691486" y="100201"/>
                              <a:pt x="2674597" y="130563"/>
                            </a:cubicBezTo>
                            <a:lnTo>
                              <a:pt x="2536686" y="368813"/>
                            </a:lnTo>
                            <a:lnTo>
                              <a:pt x="2675717" y="560013"/>
                            </a:lnTo>
                            <a:cubicBezTo>
                              <a:pt x="2691035" y="585663"/>
                              <a:pt x="2671594" y="614795"/>
                              <a:pt x="2648365" y="616764"/>
                            </a:cubicBezTo>
                            <a:cubicBezTo>
                              <a:pt x="2645519" y="617143"/>
                              <a:pt x="2642672" y="617080"/>
                              <a:pt x="2641372" y="617165"/>
                            </a:cubicBezTo>
                            <a:close/>
                            <a:moveTo>
                              <a:pt x="3175372" y="617165"/>
                            </a:moveTo>
                            <a:lnTo>
                              <a:pt x="3173887" y="617165"/>
                            </a:lnTo>
                            <a:lnTo>
                              <a:pt x="3136022" y="617165"/>
                            </a:lnTo>
                            <a:lnTo>
                              <a:pt x="2976734" y="617165"/>
                            </a:lnTo>
                            <a:lnTo>
                              <a:pt x="2938869" y="617165"/>
                            </a:lnTo>
                            <a:lnTo>
                              <a:pt x="2937384" y="617165"/>
                            </a:lnTo>
                            <a:lnTo>
                              <a:pt x="2931030" y="616923"/>
                            </a:lnTo>
                            <a:cubicBezTo>
                              <a:pt x="2908382" y="615364"/>
                              <a:pt x="2901961" y="602088"/>
                              <a:pt x="2892033" y="587794"/>
                            </a:cubicBezTo>
                            <a:lnTo>
                              <a:pt x="2749305" y="391506"/>
                            </a:lnTo>
                            <a:cubicBezTo>
                              <a:pt x="2740520" y="378343"/>
                              <a:pt x="2741214" y="365043"/>
                              <a:pt x="2750935" y="347505"/>
                            </a:cubicBezTo>
                            <a:lnTo>
                              <a:pt x="2890717" y="105969"/>
                            </a:lnTo>
                            <a:cubicBezTo>
                              <a:pt x="2900644" y="88667"/>
                              <a:pt x="2908342" y="73185"/>
                              <a:pt x="2930990" y="71298"/>
                            </a:cubicBezTo>
                            <a:lnTo>
                              <a:pt x="2937344" y="71005"/>
                            </a:lnTo>
                            <a:lnTo>
                              <a:pt x="2938830" y="71005"/>
                            </a:lnTo>
                            <a:lnTo>
                              <a:pt x="2976695" y="71005"/>
                            </a:lnTo>
                            <a:lnTo>
                              <a:pt x="3135982" y="71005"/>
                            </a:lnTo>
                            <a:lnTo>
                              <a:pt x="3173847" y="71005"/>
                            </a:lnTo>
                            <a:lnTo>
                              <a:pt x="3175333" y="71005"/>
                            </a:lnTo>
                            <a:cubicBezTo>
                              <a:pt x="3176632" y="71107"/>
                              <a:pt x="3179479" y="71031"/>
                              <a:pt x="3182325" y="71491"/>
                            </a:cubicBezTo>
                            <a:cubicBezTo>
                              <a:pt x="3205554" y="73874"/>
                              <a:pt x="3225486" y="100201"/>
                              <a:pt x="3208597" y="130563"/>
                            </a:cubicBezTo>
                            <a:lnTo>
                              <a:pt x="3070686" y="368813"/>
                            </a:lnTo>
                            <a:lnTo>
                              <a:pt x="3209717" y="560013"/>
                            </a:lnTo>
                            <a:cubicBezTo>
                              <a:pt x="3225035" y="585663"/>
                              <a:pt x="3205594" y="614795"/>
                              <a:pt x="3182365" y="616764"/>
                            </a:cubicBezTo>
                            <a:cubicBezTo>
                              <a:pt x="3179519" y="617143"/>
                              <a:pt x="3176672" y="617080"/>
                              <a:pt x="3175372" y="617165"/>
                            </a:cubicBezTo>
                            <a:close/>
                            <a:moveTo>
                              <a:pt x="3709371" y="617165"/>
                            </a:moveTo>
                            <a:lnTo>
                              <a:pt x="3707886" y="617165"/>
                            </a:lnTo>
                            <a:lnTo>
                              <a:pt x="3670021" y="617165"/>
                            </a:lnTo>
                            <a:lnTo>
                              <a:pt x="3510733" y="617165"/>
                            </a:lnTo>
                            <a:lnTo>
                              <a:pt x="3472868" y="617165"/>
                            </a:lnTo>
                            <a:lnTo>
                              <a:pt x="3471383" y="617165"/>
                            </a:lnTo>
                            <a:lnTo>
                              <a:pt x="3465029" y="616923"/>
                            </a:lnTo>
                            <a:cubicBezTo>
                              <a:pt x="3442381" y="615364"/>
                              <a:pt x="3435960" y="602088"/>
                              <a:pt x="3426032" y="587794"/>
                            </a:cubicBezTo>
                            <a:lnTo>
                              <a:pt x="3283304" y="391506"/>
                            </a:lnTo>
                            <a:cubicBezTo>
                              <a:pt x="3274519" y="378343"/>
                              <a:pt x="3275213" y="365043"/>
                              <a:pt x="3284934" y="347505"/>
                            </a:cubicBezTo>
                            <a:lnTo>
                              <a:pt x="3424716" y="105969"/>
                            </a:lnTo>
                            <a:cubicBezTo>
                              <a:pt x="3434643" y="88667"/>
                              <a:pt x="3442341" y="73185"/>
                              <a:pt x="3464989" y="71298"/>
                            </a:cubicBezTo>
                            <a:lnTo>
                              <a:pt x="3471343" y="71005"/>
                            </a:lnTo>
                            <a:lnTo>
                              <a:pt x="3472828" y="71005"/>
                            </a:lnTo>
                            <a:lnTo>
                              <a:pt x="3510693" y="71005"/>
                            </a:lnTo>
                            <a:lnTo>
                              <a:pt x="3669981" y="71005"/>
                            </a:lnTo>
                            <a:lnTo>
                              <a:pt x="3707846" y="71005"/>
                            </a:lnTo>
                            <a:lnTo>
                              <a:pt x="3709331" y="71005"/>
                            </a:lnTo>
                            <a:cubicBezTo>
                              <a:pt x="3710631" y="71107"/>
                              <a:pt x="3713478" y="71031"/>
                              <a:pt x="3716324" y="71491"/>
                            </a:cubicBezTo>
                            <a:cubicBezTo>
                              <a:pt x="3739553" y="73874"/>
                              <a:pt x="3759481" y="100201"/>
                              <a:pt x="3742596" y="130563"/>
                            </a:cubicBezTo>
                            <a:lnTo>
                              <a:pt x="3604684" y="368813"/>
                            </a:lnTo>
                            <a:lnTo>
                              <a:pt x="3743706" y="560013"/>
                            </a:lnTo>
                            <a:cubicBezTo>
                              <a:pt x="3759026" y="585663"/>
                              <a:pt x="3739593" y="614795"/>
                              <a:pt x="3716364" y="616764"/>
                            </a:cubicBezTo>
                            <a:cubicBezTo>
                              <a:pt x="3713517" y="617143"/>
                              <a:pt x="3710671" y="617080"/>
                              <a:pt x="3709371" y="617165"/>
                            </a:cubicBezTo>
                            <a:close/>
                            <a:moveTo>
                              <a:pt x="4243364" y="617165"/>
                            </a:moveTo>
                            <a:lnTo>
                              <a:pt x="4241880" y="617165"/>
                            </a:lnTo>
                            <a:lnTo>
                              <a:pt x="4204014" y="617165"/>
                            </a:lnTo>
                            <a:lnTo>
                              <a:pt x="4044724" y="617165"/>
                            </a:lnTo>
                            <a:lnTo>
                              <a:pt x="4006860" y="617165"/>
                            </a:lnTo>
                            <a:lnTo>
                              <a:pt x="4005374" y="617165"/>
                            </a:lnTo>
                            <a:lnTo>
                              <a:pt x="3999021" y="616923"/>
                            </a:lnTo>
                            <a:cubicBezTo>
                              <a:pt x="3976373" y="615364"/>
                              <a:pt x="3969953" y="602088"/>
                              <a:pt x="3960023" y="587794"/>
                            </a:cubicBezTo>
                            <a:lnTo>
                              <a:pt x="3817299" y="391506"/>
                            </a:lnTo>
                            <a:cubicBezTo>
                              <a:pt x="3808514" y="378343"/>
                              <a:pt x="3809207" y="365043"/>
                              <a:pt x="3818928" y="347505"/>
                            </a:cubicBezTo>
                            <a:lnTo>
                              <a:pt x="3958709" y="105969"/>
                            </a:lnTo>
                            <a:cubicBezTo>
                              <a:pt x="3968636" y="88667"/>
                              <a:pt x="3976334" y="73185"/>
                              <a:pt x="3998981" y="71298"/>
                            </a:cubicBezTo>
                            <a:lnTo>
                              <a:pt x="4005335" y="71005"/>
                            </a:lnTo>
                            <a:lnTo>
                              <a:pt x="4006820" y="71005"/>
                            </a:lnTo>
                            <a:lnTo>
                              <a:pt x="4044684" y="71005"/>
                            </a:lnTo>
                            <a:lnTo>
                              <a:pt x="4203974" y="71005"/>
                            </a:lnTo>
                            <a:lnTo>
                              <a:pt x="4241839" y="71005"/>
                            </a:lnTo>
                            <a:lnTo>
                              <a:pt x="4243324" y="71005"/>
                            </a:lnTo>
                            <a:cubicBezTo>
                              <a:pt x="4244625" y="71107"/>
                              <a:pt x="4247470" y="71031"/>
                              <a:pt x="4250317" y="71491"/>
                            </a:cubicBezTo>
                            <a:cubicBezTo>
                              <a:pt x="4273544" y="73874"/>
                              <a:pt x="4293475" y="100201"/>
                              <a:pt x="4276584" y="130563"/>
                            </a:cubicBezTo>
                            <a:lnTo>
                              <a:pt x="4138674" y="368813"/>
                            </a:lnTo>
                            <a:lnTo>
                              <a:pt x="4277705" y="560013"/>
                            </a:lnTo>
                            <a:cubicBezTo>
                              <a:pt x="4293024" y="585663"/>
                              <a:pt x="4273583" y="614795"/>
                              <a:pt x="4250356" y="616764"/>
                            </a:cubicBezTo>
                            <a:cubicBezTo>
                              <a:pt x="4247510" y="617143"/>
                              <a:pt x="4244664" y="617080"/>
                              <a:pt x="4243364" y="617165"/>
                            </a:cubicBezTo>
                            <a:close/>
                            <a:moveTo>
                              <a:pt x="4777359" y="617165"/>
                            </a:moveTo>
                            <a:lnTo>
                              <a:pt x="4775873" y="617165"/>
                            </a:lnTo>
                            <a:lnTo>
                              <a:pt x="4738009" y="617165"/>
                            </a:lnTo>
                            <a:lnTo>
                              <a:pt x="4578721" y="617165"/>
                            </a:lnTo>
                            <a:lnTo>
                              <a:pt x="4540857" y="617165"/>
                            </a:lnTo>
                            <a:lnTo>
                              <a:pt x="4539372" y="617165"/>
                            </a:lnTo>
                            <a:lnTo>
                              <a:pt x="4533017" y="616923"/>
                            </a:lnTo>
                            <a:cubicBezTo>
                              <a:pt x="4510370" y="615364"/>
                              <a:pt x="4503948" y="602088"/>
                              <a:pt x="4494019" y="587794"/>
                            </a:cubicBezTo>
                            <a:lnTo>
                              <a:pt x="4351292" y="391506"/>
                            </a:lnTo>
                            <a:cubicBezTo>
                              <a:pt x="4342508" y="378343"/>
                              <a:pt x="4343201" y="365043"/>
                              <a:pt x="4352922" y="347505"/>
                            </a:cubicBezTo>
                            <a:lnTo>
                              <a:pt x="4492704" y="105969"/>
                            </a:lnTo>
                            <a:cubicBezTo>
                              <a:pt x="4502631" y="88667"/>
                              <a:pt x="4510330" y="73185"/>
                              <a:pt x="4532978" y="71298"/>
                            </a:cubicBezTo>
                            <a:lnTo>
                              <a:pt x="4539332" y="71005"/>
                            </a:lnTo>
                            <a:lnTo>
                              <a:pt x="4540816" y="71005"/>
                            </a:lnTo>
                            <a:lnTo>
                              <a:pt x="4578682" y="71005"/>
                            </a:lnTo>
                            <a:lnTo>
                              <a:pt x="4737969" y="71005"/>
                            </a:lnTo>
                            <a:lnTo>
                              <a:pt x="4775834" y="71005"/>
                            </a:lnTo>
                            <a:lnTo>
                              <a:pt x="4777320" y="71005"/>
                            </a:lnTo>
                            <a:cubicBezTo>
                              <a:pt x="4778620" y="71107"/>
                              <a:pt x="4781466" y="71031"/>
                              <a:pt x="4784313" y="71491"/>
                            </a:cubicBezTo>
                            <a:cubicBezTo>
                              <a:pt x="4807541" y="73874"/>
                              <a:pt x="4827473" y="100201"/>
                              <a:pt x="4810584" y="130563"/>
                            </a:cubicBezTo>
                            <a:lnTo>
                              <a:pt x="4672672" y="368813"/>
                            </a:lnTo>
                            <a:lnTo>
                              <a:pt x="4811704" y="560013"/>
                            </a:lnTo>
                            <a:cubicBezTo>
                              <a:pt x="4827022" y="585663"/>
                              <a:pt x="4807581" y="614795"/>
                              <a:pt x="4784352" y="616764"/>
                            </a:cubicBezTo>
                            <a:cubicBezTo>
                              <a:pt x="4781505" y="617143"/>
                              <a:pt x="4778659" y="617080"/>
                              <a:pt x="4777359" y="617165"/>
                            </a:cubicBezTo>
                            <a:close/>
                            <a:moveTo>
                              <a:pt x="5311360" y="617165"/>
                            </a:moveTo>
                            <a:lnTo>
                              <a:pt x="5309875" y="617165"/>
                            </a:lnTo>
                            <a:lnTo>
                              <a:pt x="5272009" y="617165"/>
                            </a:lnTo>
                            <a:lnTo>
                              <a:pt x="5112722" y="617165"/>
                            </a:lnTo>
                            <a:lnTo>
                              <a:pt x="5074856" y="617165"/>
                            </a:lnTo>
                            <a:lnTo>
                              <a:pt x="5073371" y="617165"/>
                            </a:lnTo>
                            <a:lnTo>
                              <a:pt x="5067017" y="616923"/>
                            </a:lnTo>
                            <a:cubicBezTo>
                              <a:pt x="5044369" y="615364"/>
                              <a:pt x="5037948" y="602088"/>
                              <a:pt x="5028020" y="587794"/>
                            </a:cubicBezTo>
                            <a:lnTo>
                              <a:pt x="4885292" y="391506"/>
                            </a:lnTo>
                            <a:cubicBezTo>
                              <a:pt x="4876507" y="378343"/>
                              <a:pt x="4877200" y="365043"/>
                              <a:pt x="4886922" y="347505"/>
                            </a:cubicBezTo>
                            <a:lnTo>
                              <a:pt x="5026704" y="105969"/>
                            </a:lnTo>
                            <a:cubicBezTo>
                              <a:pt x="5036631" y="88667"/>
                              <a:pt x="5044329" y="73185"/>
                              <a:pt x="5066977" y="71298"/>
                            </a:cubicBezTo>
                            <a:lnTo>
                              <a:pt x="5073331" y="71005"/>
                            </a:lnTo>
                            <a:lnTo>
                              <a:pt x="5074816" y="71005"/>
                            </a:lnTo>
                            <a:lnTo>
                              <a:pt x="5112682" y="71005"/>
                            </a:lnTo>
                            <a:lnTo>
                              <a:pt x="5271970" y="71005"/>
                            </a:lnTo>
                            <a:lnTo>
                              <a:pt x="5309835" y="71005"/>
                            </a:lnTo>
                            <a:lnTo>
                              <a:pt x="5311320" y="71005"/>
                            </a:lnTo>
                            <a:cubicBezTo>
                              <a:pt x="5312620" y="71107"/>
                              <a:pt x="5315467" y="71031"/>
                              <a:pt x="5318313" y="71491"/>
                            </a:cubicBezTo>
                            <a:cubicBezTo>
                              <a:pt x="5341542" y="73874"/>
                              <a:pt x="5361474" y="100201"/>
                              <a:pt x="5344585" y="130563"/>
                            </a:cubicBezTo>
                            <a:lnTo>
                              <a:pt x="5206673" y="368813"/>
                            </a:lnTo>
                            <a:lnTo>
                              <a:pt x="5345705" y="560013"/>
                            </a:lnTo>
                            <a:cubicBezTo>
                              <a:pt x="5361023" y="585663"/>
                              <a:pt x="5341582" y="614795"/>
                              <a:pt x="5318353" y="616764"/>
                            </a:cubicBezTo>
                            <a:cubicBezTo>
                              <a:pt x="5315506" y="617143"/>
                              <a:pt x="5312660" y="617080"/>
                              <a:pt x="5311360" y="617165"/>
                            </a:cubicBezTo>
                            <a:close/>
                            <a:moveTo>
                              <a:pt x="5845357" y="617165"/>
                            </a:moveTo>
                            <a:lnTo>
                              <a:pt x="5843871" y="617165"/>
                            </a:lnTo>
                            <a:lnTo>
                              <a:pt x="5806007" y="617165"/>
                            </a:lnTo>
                            <a:lnTo>
                              <a:pt x="5646721" y="617165"/>
                            </a:lnTo>
                            <a:lnTo>
                              <a:pt x="5608854" y="617165"/>
                            </a:lnTo>
                            <a:lnTo>
                              <a:pt x="5607368" y="617165"/>
                            </a:lnTo>
                            <a:lnTo>
                              <a:pt x="5601014" y="616923"/>
                            </a:lnTo>
                            <a:cubicBezTo>
                              <a:pt x="5578366" y="615364"/>
                              <a:pt x="5571945" y="602088"/>
                              <a:pt x="5562017" y="587794"/>
                            </a:cubicBezTo>
                            <a:lnTo>
                              <a:pt x="5419292" y="391506"/>
                            </a:lnTo>
                            <a:cubicBezTo>
                              <a:pt x="5410507" y="378343"/>
                              <a:pt x="5411201" y="365043"/>
                              <a:pt x="5420922" y="347505"/>
                            </a:cubicBezTo>
                            <a:lnTo>
                              <a:pt x="5560701" y="105969"/>
                            </a:lnTo>
                            <a:cubicBezTo>
                              <a:pt x="5570629" y="88667"/>
                              <a:pt x="5578327" y="73185"/>
                              <a:pt x="5600975" y="71298"/>
                            </a:cubicBezTo>
                            <a:lnTo>
                              <a:pt x="5607329" y="71005"/>
                            </a:lnTo>
                            <a:lnTo>
                              <a:pt x="5608814" y="71005"/>
                            </a:lnTo>
                            <a:lnTo>
                              <a:pt x="5646681" y="71005"/>
                            </a:lnTo>
                            <a:lnTo>
                              <a:pt x="5805967" y="71005"/>
                            </a:lnTo>
                            <a:lnTo>
                              <a:pt x="5843832" y="71005"/>
                            </a:lnTo>
                            <a:lnTo>
                              <a:pt x="5845317" y="71005"/>
                            </a:lnTo>
                            <a:cubicBezTo>
                              <a:pt x="5846617" y="71107"/>
                              <a:pt x="5849463" y="71031"/>
                              <a:pt x="5852310" y="71491"/>
                            </a:cubicBezTo>
                            <a:cubicBezTo>
                              <a:pt x="5875538" y="73874"/>
                              <a:pt x="5895470" y="100201"/>
                              <a:pt x="5878581" y="130563"/>
                            </a:cubicBezTo>
                            <a:lnTo>
                              <a:pt x="5740670" y="368813"/>
                            </a:lnTo>
                            <a:lnTo>
                              <a:pt x="5879701" y="560013"/>
                            </a:lnTo>
                            <a:cubicBezTo>
                              <a:pt x="5895019" y="585663"/>
                              <a:pt x="5875578" y="614795"/>
                              <a:pt x="5852350" y="616764"/>
                            </a:cubicBezTo>
                            <a:cubicBezTo>
                              <a:pt x="5849503" y="617143"/>
                              <a:pt x="5846657" y="617080"/>
                              <a:pt x="5845357" y="617165"/>
                            </a:cubicBezTo>
                            <a:close/>
                            <a:moveTo>
                              <a:pt x="6379355" y="617165"/>
                            </a:moveTo>
                            <a:lnTo>
                              <a:pt x="6377869" y="617165"/>
                            </a:lnTo>
                            <a:lnTo>
                              <a:pt x="6340005" y="617165"/>
                            </a:lnTo>
                            <a:lnTo>
                              <a:pt x="6180717" y="617165"/>
                            </a:lnTo>
                            <a:lnTo>
                              <a:pt x="6142851" y="617165"/>
                            </a:lnTo>
                            <a:lnTo>
                              <a:pt x="6141365" y="617165"/>
                            </a:lnTo>
                            <a:lnTo>
                              <a:pt x="6135012" y="616923"/>
                            </a:lnTo>
                            <a:cubicBezTo>
                              <a:pt x="6112364" y="615364"/>
                              <a:pt x="6105943" y="602088"/>
                              <a:pt x="6096015" y="587794"/>
                            </a:cubicBezTo>
                            <a:lnTo>
                              <a:pt x="5953286" y="391506"/>
                            </a:lnTo>
                            <a:cubicBezTo>
                              <a:pt x="5944502" y="378343"/>
                              <a:pt x="5945195" y="365043"/>
                              <a:pt x="5954916" y="347505"/>
                            </a:cubicBezTo>
                            <a:lnTo>
                              <a:pt x="6094699" y="105969"/>
                            </a:lnTo>
                            <a:cubicBezTo>
                              <a:pt x="6104627" y="88667"/>
                              <a:pt x="6112325" y="73185"/>
                              <a:pt x="6134972" y="71298"/>
                            </a:cubicBezTo>
                            <a:lnTo>
                              <a:pt x="6141326" y="71005"/>
                            </a:lnTo>
                            <a:lnTo>
                              <a:pt x="6142811" y="71005"/>
                            </a:lnTo>
                            <a:lnTo>
                              <a:pt x="6180677" y="71005"/>
                            </a:lnTo>
                            <a:lnTo>
                              <a:pt x="6339965" y="71005"/>
                            </a:lnTo>
                            <a:lnTo>
                              <a:pt x="6377830" y="71005"/>
                            </a:lnTo>
                            <a:lnTo>
                              <a:pt x="6379315" y="71005"/>
                            </a:lnTo>
                            <a:cubicBezTo>
                              <a:pt x="6380615" y="71107"/>
                              <a:pt x="6383461" y="71031"/>
                              <a:pt x="6386307" y="71491"/>
                            </a:cubicBezTo>
                            <a:cubicBezTo>
                              <a:pt x="6409535" y="73874"/>
                              <a:pt x="6429469" y="100201"/>
                              <a:pt x="6412578" y="130563"/>
                            </a:cubicBezTo>
                            <a:lnTo>
                              <a:pt x="6274667" y="368813"/>
                            </a:lnTo>
                            <a:lnTo>
                              <a:pt x="6413698" y="560013"/>
                            </a:lnTo>
                            <a:cubicBezTo>
                              <a:pt x="6429017" y="585663"/>
                              <a:pt x="6409576" y="614795"/>
                              <a:pt x="6386347" y="616764"/>
                            </a:cubicBezTo>
                            <a:cubicBezTo>
                              <a:pt x="6383501" y="617143"/>
                              <a:pt x="6380655" y="617080"/>
                              <a:pt x="6379355" y="617165"/>
                            </a:cubicBezTo>
                            <a:close/>
                            <a:moveTo>
                              <a:pt x="6913354" y="617165"/>
                            </a:moveTo>
                            <a:lnTo>
                              <a:pt x="6911868" y="617165"/>
                            </a:lnTo>
                            <a:lnTo>
                              <a:pt x="6874003" y="617165"/>
                            </a:lnTo>
                            <a:lnTo>
                              <a:pt x="6714716" y="617165"/>
                            </a:lnTo>
                            <a:lnTo>
                              <a:pt x="6676851" y="617165"/>
                            </a:lnTo>
                            <a:lnTo>
                              <a:pt x="6675366" y="617165"/>
                            </a:lnTo>
                            <a:lnTo>
                              <a:pt x="6669012" y="616923"/>
                            </a:lnTo>
                            <a:cubicBezTo>
                              <a:pt x="6646364" y="615364"/>
                              <a:pt x="6639943" y="602088"/>
                              <a:pt x="6630015" y="587794"/>
                            </a:cubicBezTo>
                            <a:lnTo>
                              <a:pt x="6487285" y="391506"/>
                            </a:lnTo>
                            <a:cubicBezTo>
                              <a:pt x="6478501" y="378343"/>
                              <a:pt x="6479194" y="365043"/>
                              <a:pt x="6488915" y="347505"/>
                            </a:cubicBezTo>
                            <a:lnTo>
                              <a:pt x="6628699" y="105969"/>
                            </a:lnTo>
                            <a:cubicBezTo>
                              <a:pt x="6638627" y="88667"/>
                              <a:pt x="6646324" y="73185"/>
                              <a:pt x="6668972" y="71298"/>
                            </a:cubicBezTo>
                            <a:lnTo>
                              <a:pt x="6675326" y="71005"/>
                            </a:lnTo>
                            <a:lnTo>
                              <a:pt x="6676811" y="71005"/>
                            </a:lnTo>
                            <a:lnTo>
                              <a:pt x="6714676" y="71005"/>
                            </a:lnTo>
                            <a:lnTo>
                              <a:pt x="6873964" y="71005"/>
                            </a:lnTo>
                            <a:lnTo>
                              <a:pt x="6911829" y="71005"/>
                            </a:lnTo>
                            <a:lnTo>
                              <a:pt x="6913314" y="71005"/>
                            </a:lnTo>
                            <a:cubicBezTo>
                              <a:pt x="6914614" y="71107"/>
                              <a:pt x="6917460" y="71031"/>
                              <a:pt x="6920307" y="71491"/>
                            </a:cubicBezTo>
                            <a:cubicBezTo>
                              <a:pt x="6943536" y="73874"/>
                              <a:pt x="6963467" y="100201"/>
                              <a:pt x="6946578" y="130563"/>
                            </a:cubicBezTo>
                            <a:lnTo>
                              <a:pt x="6808667" y="368813"/>
                            </a:lnTo>
                            <a:lnTo>
                              <a:pt x="6947698" y="560013"/>
                            </a:lnTo>
                            <a:cubicBezTo>
                              <a:pt x="6963016" y="585663"/>
                              <a:pt x="6943576" y="614795"/>
                              <a:pt x="6920347" y="616764"/>
                            </a:cubicBezTo>
                            <a:cubicBezTo>
                              <a:pt x="6917500" y="617143"/>
                              <a:pt x="6914654" y="617080"/>
                              <a:pt x="6913354" y="617165"/>
                            </a:cubicBezTo>
                            <a:close/>
                            <a:moveTo>
                              <a:pt x="7447351" y="617165"/>
                            </a:moveTo>
                            <a:lnTo>
                              <a:pt x="7445865" y="617165"/>
                            </a:lnTo>
                            <a:lnTo>
                              <a:pt x="7408000" y="617165"/>
                            </a:lnTo>
                            <a:lnTo>
                              <a:pt x="7248713" y="617165"/>
                            </a:lnTo>
                            <a:lnTo>
                              <a:pt x="7210848" y="617165"/>
                            </a:lnTo>
                            <a:lnTo>
                              <a:pt x="7209363" y="617165"/>
                            </a:lnTo>
                            <a:lnTo>
                              <a:pt x="7203009" y="616923"/>
                            </a:lnTo>
                            <a:cubicBezTo>
                              <a:pt x="7180361" y="615364"/>
                              <a:pt x="7173940" y="602088"/>
                              <a:pt x="7164012" y="587794"/>
                            </a:cubicBezTo>
                            <a:lnTo>
                              <a:pt x="7021285" y="391506"/>
                            </a:lnTo>
                            <a:cubicBezTo>
                              <a:pt x="7012500" y="378343"/>
                              <a:pt x="7013194" y="365043"/>
                              <a:pt x="7022915" y="347505"/>
                            </a:cubicBezTo>
                            <a:lnTo>
                              <a:pt x="7162696" y="105969"/>
                            </a:lnTo>
                            <a:cubicBezTo>
                              <a:pt x="7172624" y="88667"/>
                              <a:pt x="7180321" y="73185"/>
                              <a:pt x="7202969" y="71298"/>
                            </a:cubicBezTo>
                            <a:lnTo>
                              <a:pt x="7209323" y="71005"/>
                            </a:lnTo>
                            <a:lnTo>
                              <a:pt x="7210809" y="71005"/>
                            </a:lnTo>
                            <a:lnTo>
                              <a:pt x="7248673" y="71005"/>
                            </a:lnTo>
                            <a:lnTo>
                              <a:pt x="7407961" y="71005"/>
                            </a:lnTo>
                            <a:lnTo>
                              <a:pt x="7445826" y="71005"/>
                            </a:lnTo>
                            <a:lnTo>
                              <a:pt x="7447311" y="71005"/>
                            </a:lnTo>
                            <a:cubicBezTo>
                              <a:pt x="7448611" y="71107"/>
                              <a:pt x="7451457" y="71031"/>
                              <a:pt x="7454304" y="71491"/>
                            </a:cubicBezTo>
                            <a:cubicBezTo>
                              <a:pt x="7477533" y="73874"/>
                              <a:pt x="7497464" y="100201"/>
                              <a:pt x="7480575" y="130563"/>
                            </a:cubicBezTo>
                            <a:lnTo>
                              <a:pt x="7342664" y="368813"/>
                            </a:lnTo>
                            <a:lnTo>
                              <a:pt x="7481695" y="560013"/>
                            </a:lnTo>
                            <a:cubicBezTo>
                              <a:pt x="7497013" y="585663"/>
                              <a:pt x="7477573" y="614795"/>
                              <a:pt x="7454343" y="616764"/>
                            </a:cubicBezTo>
                            <a:cubicBezTo>
                              <a:pt x="7451497" y="617143"/>
                              <a:pt x="7448651" y="617080"/>
                              <a:pt x="7447351" y="617165"/>
                            </a:cubicBezTo>
                            <a:close/>
                            <a:moveTo>
                              <a:pt x="505376" y="1317057"/>
                            </a:moveTo>
                            <a:lnTo>
                              <a:pt x="503891" y="1317057"/>
                            </a:lnTo>
                            <a:lnTo>
                              <a:pt x="466026" y="1317057"/>
                            </a:lnTo>
                            <a:lnTo>
                              <a:pt x="306738" y="1317057"/>
                            </a:lnTo>
                            <a:lnTo>
                              <a:pt x="268873" y="1317057"/>
                            </a:lnTo>
                            <a:lnTo>
                              <a:pt x="267388" y="1317057"/>
                            </a:lnTo>
                            <a:lnTo>
                              <a:pt x="261034" y="1316815"/>
                            </a:lnTo>
                            <a:cubicBezTo>
                              <a:pt x="238386" y="1315256"/>
                              <a:pt x="231965" y="1301980"/>
                              <a:pt x="222037" y="1287686"/>
                            </a:cubicBezTo>
                            <a:lnTo>
                              <a:pt x="79309" y="1091398"/>
                            </a:lnTo>
                            <a:cubicBezTo>
                              <a:pt x="70524" y="1078235"/>
                              <a:pt x="71218" y="1064935"/>
                              <a:pt x="80939" y="1047397"/>
                            </a:cubicBezTo>
                            <a:lnTo>
                              <a:pt x="220721" y="805861"/>
                            </a:lnTo>
                            <a:cubicBezTo>
                              <a:pt x="230648" y="788559"/>
                              <a:pt x="238346" y="773077"/>
                              <a:pt x="260994" y="771190"/>
                            </a:cubicBezTo>
                            <a:lnTo>
                              <a:pt x="267348" y="770897"/>
                            </a:lnTo>
                            <a:lnTo>
                              <a:pt x="268834" y="770897"/>
                            </a:lnTo>
                            <a:lnTo>
                              <a:pt x="306699" y="770897"/>
                            </a:lnTo>
                            <a:lnTo>
                              <a:pt x="465986" y="770897"/>
                            </a:lnTo>
                            <a:lnTo>
                              <a:pt x="503851" y="770897"/>
                            </a:lnTo>
                            <a:lnTo>
                              <a:pt x="505337" y="770897"/>
                            </a:lnTo>
                            <a:cubicBezTo>
                              <a:pt x="506636" y="770999"/>
                              <a:pt x="509483" y="770923"/>
                              <a:pt x="512329" y="771383"/>
                            </a:cubicBezTo>
                            <a:cubicBezTo>
                              <a:pt x="535558" y="773766"/>
                              <a:pt x="555490" y="800093"/>
                              <a:pt x="538601" y="830455"/>
                            </a:cubicBezTo>
                            <a:lnTo>
                              <a:pt x="400690" y="1068705"/>
                            </a:lnTo>
                            <a:lnTo>
                              <a:pt x="539721" y="1259905"/>
                            </a:lnTo>
                            <a:cubicBezTo>
                              <a:pt x="555039" y="1285555"/>
                              <a:pt x="535598" y="1314687"/>
                              <a:pt x="512369" y="1316656"/>
                            </a:cubicBezTo>
                            <a:cubicBezTo>
                              <a:pt x="509523" y="1317035"/>
                              <a:pt x="506676" y="1316972"/>
                              <a:pt x="505376" y="1317057"/>
                            </a:cubicBezTo>
                            <a:close/>
                            <a:moveTo>
                              <a:pt x="1039375" y="1317057"/>
                            </a:moveTo>
                            <a:lnTo>
                              <a:pt x="1037890" y="1317057"/>
                            </a:lnTo>
                            <a:lnTo>
                              <a:pt x="1000025" y="1317057"/>
                            </a:lnTo>
                            <a:lnTo>
                              <a:pt x="840737" y="1317057"/>
                            </a:lnTo>
                            <a:lnTo>
                              <a:pt x="802872" y="1317057"/>
                            </a:lnTo>
                            <a:lnTo>
                              <a:pt x="801387" y="1317057"/>
                            </a:lnTo>
                            <a:lnTo>
                              <a:pt x="795033" y="1316815"/>
                            </a:lnTo>
                            <a:cubicBezTo>
                              <a:pt x="772385" y="1315256"/>
                              <a:pt x="765964" y="1301980"/>
                              <a:pt x="756036" y="1287686"/>
                            </a:cubicBezTo>
                            <a:lnTo>
                              <a:pt x="613308" y="1091398"/>
                            </a:lnTo>
                            <a:cubicBezTo>
                              <a:pt x="604523" y="1078235"/>
                              <a:pt x="605217" y="1064935"/>
                              <a:pt x="614938" y="1047397"/>
                            </a:cubicBezTo>
                            <a:lnTo>
                              <a:pt x="754720" y="805861"/>
                            </a:lnTo>
                            <a:cubicBezTo>
                              <a:pt x="764647" y="788559"/>
                              <a:pt x="772345" y="773077"/>
                              <a:pt x="794993" y="771190"/>
                            </a:cubicBezTo>
                            <a:lnTo>
                              <a:pt x="801347" y="770897"/>
                            </a:lnTo>
                            <a:lnTo>
                              <a:pt x="802833" y="770897"/>
                            </a:lnTo>
                            <a:lnTo>
                              <a:pt x="840698" y="770897"/>
                            </a:lnTo>
                            <a:lnTo>
                              <a:pt x="999985" y="770897"/>
                            </a:lnTo>
                            <a:lnTo>
                              <a:pt x="1037850" y="770897"/>
                            </a:lnTo>
                            <a:lnTo>
                              <a:pt x="1039336" y="770897"/>
                            </a:lnTo>
                            <a:cubicBezTo>
                              <a:pt x="1040635" y="770999"/>
                              <a:pt x="1043482" y="770923"/>
                              <a:pt x="1046328" y="771383"/>
                            </a:cubicBezTo>
                            <a:cubicBezTo>
                              <a:pt x="1069557" y="773766"/>
                              <a:pt x="1089489" y="800093"/>
                              <a:pt x="1072600" y="830455"/>
                            </a:cubicBezTo>
                            <a:lnTo>
                              <a:pt x="934689" y="1068705"/>
                            </a:lnTo>
                            <a:lnTo>
                              <a:pt x="1073720" y="1259905"/>
                            </a:lnTo>
                            <a:cubicBezTo>
                              <a:pt x="1089038" y="1285555"/>
                              <a:pt x="1069597" y="1314687"/>
                              <a:pt x="1046368" y="1316656"/>
                            </a:cubicBezTo>
                            <a:cubicBezTo>
                              <a:pt x="1043522" y="1317035"/>
                              <a:pt x="1040675" y="1316972"/>
                              <a:pt x="1039375" y="1317057"/>
                            </a:cubicBezTo>
                            <a:close/>
                            <a:moveTo>
                              <a:pt x="1573374" y="1317057"/>
                            </a:moveTo>
                            <a:lnTo>
                              <a:pt x="1571889" y="1317057"/>
                            </a:lnTo>
                            <a:lnTo>
                              <a:pt x="1534024" y="1317057"/>
                            </a:lnTo>
                            <a:lnTo>
                              <a:pt x="1374736" y="1317057"/>
                            </a:lnTo>
                            <a:lnTo>
                              <a:pt x="1336871" y="1317057"/>
                            </a:lnTo>
                            <a:lnTo>
                              <a:pt x="1335386" y="1317057"/>
                            </a:lnTo>
                            <a:lnTo>
                              <a:pt x="1329032" y="1316815"/>
                            </a:lnTo>
                            <a:cubicBezTo>
                              <a:pt x="1306384" y="1315256"/>
                              <a:pt x="1299963" y="1301980"/>
                              <a:pt x="1290035" y="1287686"/>
                            </a:cubicBezTo>
                            <a:lnTo>
                              <a:pt x="1147307" y="1091398"/>
                            </a:lnTo>
                            <a:cubicBezTo>
                              <a:pt x="1138522" y="1078235"/>
                              <a:pt x="1139216" y="1064935"/>
                              <a:pt x="1148937" y="1047397"/>
                            </a:cubicBezTo>
                            <a:lnTo>
                              <a:pt x="1288719" y="805861"/>
                            </a:lnTo>
                            <a:cubicBezTo>
                              <a:pt x="1298646" y="788559"/>
                              <a:pt x="1306344" y="773077"/>
                              <a:pt x="1328992" y="771190"/>
                            </a:cubicBezTo>
                            <a:lnTo>
                              <a:pt x="1335346" y="770897"/>
                            </a:lnTo>
                            <a:lnTo>
                              <a:pt x="1336832" y="770897"/>
                            </a:lnTo>
                            <a:lnTo>
                              <a:pt x="1374697" y="770897"/>
                            </a:lnTo>
                            <a:lnTo>
                              <a:pt x="1533984" y="770897"/>
                            </a:lnTo>
                            <a:lnTo>
                              <a:pt x="1571849" y="770897"/>
                            </a:lnTo>
                            <a:lnTo>
                              <a:pt x="1573335" y="770897"/>
                            </a:lnTo>
                            <a:cubicBezTo>
                              <a:pt x="1574634" y="770999"/>
                              <a:pt x="1577481" y="770923"/>
                              <a:pt x="1580327" y="771383"/>
                            </a:cubicBezTo>
                            <a:cubicBezTo>
                              <a:pt x="1603556" y="773766"/>
                              <a:pt x="1623488" y="800093"/>
                              <a:pt x="1606599" y="830455"/>
                            </a:cubicBezTo>
                            <a:lnTo>
                              <a:pt x="1468688" y="1068705"/>
                            </a:lnTo>
                            <a:lnTo>
                              <a:pt x="1607719" y="1259905"/>
                            </a:lnTo>
                            <a:cubicBezTo>
                              <a:pt x="1623037" y="1285555"/>
                              <a:pt x="1603596" y="1314687"/>
                              <a:pt x="1580367" y="1316656"/>
                            </a:cubicBezTo>
                            <a:cubicBezTo>
                              <a:pt x="1577521" y="1317035"/>
                              <a:pt x="1574674" y="1316972"/>
                              <a:pt x="1573374" y="1317057"/>
                            </a:cubicBezTo>
                            <a:close/>
                            <a:moveTo>
                              <a:pt x="2107374" y="1317057"/>
                            </a:moveTo>
                            <a:lnTo>
                              <a:pt x="2105889" y="1317057"/>
                            </a:lnTo>
                            <a:lnTo>
                              <a:pt x="2068024" y="1317057"/>
                            </a:lnTo>
                            <a:lnTo>
                              <a:pt x="1908736" y="1317057"/>
                            </a:lnTo>
                            <a:lnTo>
                              <a:pt x="1870871" y="1317057"/>
                            </a:lnTo>
                            <a:lnTo>
                              <a:pt x="1869386" y="1317057"/>
                            </a:lnTo>
                            <a:lnTo>
                              <a:pt x="1863032" y="1316815"/>
                            </a:lnTo>
                            <a:cubicBezTo>
                              <a:pt x="1840384" y="1315256"/>
                              <a:pt x="1833963" y="1301980"/>
                              <a:pt x="1824035" y="1287686"/>
                            </a:cubicBezTo>
                            <a:lnTo>
                              <a:pt x="1681307" y="1091398"/>
                            </a:lnTo>
                            <a:cubicBezTo>
                              <a:pt x="1672522" y="1078235"/>
                              <a:pt x="1673216" y="1064935"/>
                              <a:pt x="1682937" y="1047397"/>
                            </a:cubicBezTo>
                            <a:lnTo>
                              <a:pt x="1822719" y="805861"/>
                            </a:lnTo>
                            <a:cubicBezTo>
                              <a:pt x="1832646" y="788559"/>
                              <a:pt x="1840344" y="773077"/>
                              <a:pt x="1862992" y="771190"/>
                            </a:cubicBezTo>
                            <a:lnTo>
                              <a:pt x="1869346" y="770897"/>
                            </a:lnTo>
                            <a:lnTo>
                              <a:pt x="1870832" y="770897"/>
                            </a:lnTo>
                            <a:lnTo>
                              <a:pt x="1908697" y="770897"/>
                            </a:lnTo>
                            <a:lnTo>
                              <a:pt x="2067984" y="770897"/>
                            </a:lnTo>
                            <a:lnTo>
                              <a:pt x="2105849" y="770897"/>
                            </a:lnTo>
                            <a:lnTo>
                              <a:pt x="2107335" y="770897"/>
                            </a:lnTo>
                            <a:cubicBezTo>
                              <a:pt x="2108634" y="770999"/>
                              <a:pt x="2111481" y="770923"/>
                              <a:pt x="2114327" y="771383"/>
                            </a:cubicBezTo>
                            <a:cubicBezTo>
                              <a:pt x="2137556" y="773766"/>
                              <a:pt x="2157488" y="800093"/>
                              <a:pt x="2140599" y="830455"/>
                            </a:cubicBezTo>
                            <a:lnTo>
                              <a:pt x="2002688" y="1068705"/>
                            </a:lnTo>
                            <a:lnTo>
                              <a:pt x="2141719" y="1259905"/>
                            </a:lnTo>
                            <a:cubicBezTo>
                              <a:pt x="2157037" y="1285555"/>
                              <a:pt x="2137596" y="1314687"/>
                              <a:pt x="2114367" y="1316656"/>
                            </a:cubicBezTo>
                            <a:cubicBezTo>
                              <a:pt x="2111521" y="1317035"/>
                              <a:pt x="2108674" y="1316972"/>
                              <a:pt x="2107374" y="1317057"/>
                            </a:cubicBezTo>
                            <a:close/>
                            <a:moveTo>
                              <a:pt x="2641372" y="1317057"/>
                            </a:moveTo>
                            <a:lnTo>
                              <a:pt x="2639887" y="1317057"/>
                            </a:lnTo>
                            <a:lnTo>
                              <a:pt x="2602022" y="1317057"/>
                            </a:lnTo>
                            <a:lnTo>
                              <a:pt x="2442734" y="1317057"/>
                            </a:lnTo>
                            <a:lnTo>
                              <a:pt x="2404869" y="1317057"/>
                            </a:lnTo>
                            <a:lnTo>
                              <a:pt x="2403384" y="1317057"/>
                            </a:lnTo>
                            <a:lnTo>
                              <a:pt x="2397030" y="1316815"/>
                            </a:lnTo>
                            <a:cubicBezTo>
                              <a:pt x="2374382" y="1315256"/>
                              <a:pt x="2367961" y="1301980"/>
                              <a:pt x="2358033" y="1287686"/>
                            </a:cubicBezTo>
                            <a:lnTo>
                              <a:pt x="2215305" y="1091398"/>
                            </a:lnTo>
                            <a:cubicBezTo>
                              <a:pt x="2206520" y="1078235"/>
                              <a:pt x="2207214" y="1064935"/>
                              <a:pt x="2216935" y="1047397"/>
                            </a:cubicBezTo>
                            <a:lnTo>
                              <a:pt x="2356717" y="805861"/>
                            </a:lnTo>
                            <a:cubicBezTo>
                              <a:pt x="2366644" y="788559"/>
                              <a:pt x="2374342" y="773077"/>
                              <a:pt x="2396990" y="771190"/>
                            </a:cubicBezTo>
                            <a:lnTo>
                              <a:pt x="2403344" y="770897"/>
                            </a:lnTo>
                            <a:lnTo>
                              <a:pt x="2404830" y="770897"/>
                            </a:lnTo>
                            <a:lnTo>
                              <a:pt x="2442695" y="770897"/>
                            </a:lnTo>
                            <a:lnTo>
                              <a:pt x="2601982" y="770897"/>
                            </a:lnTo>
                            <a:lnTo>
                              <a:pt x="2639847" y="770897"/>
                            </a:lnTo>
                            <a:lnTo>
                              <a:pt x="2641333" y="770897"/>
                            </a:lnTo>
                            <a:cubicBezTo>
                              <a:pt x="2642632" y="770999"/>
                              <a:pt x="2645479" y="770923"/>
                              <a:pt x="2648325" y="771383"/>
                            </a:cubicBezTo>
                            <a:cubicBezTo>
                              <a:pt x="2671554" y="773766"/>
                              <a:pt x="2691486" y="800093"/>
                              <a:pt x="2674597" y="830455"/>
                            </a:cubicBezTo>
                            <a:lnTo>
                              <a:pt x="2536686" y="1068705"/>
                            </a:lnTo>
                            <a:lnTo>
                              <a:pt x="2675717" y="1259905"/>
                            </a:lnTo>
                            <a:cubicBezTo>
                              <a:pt x="2691035" y="1285555"/>
                              <a:pt x="2671594" y="1314687"/>
                              <a:pt x="2648365" y="1316656"/>
                            </a:cubicBezTo>
                            <a:cubicBezTo>
                              <a:pt x="2645519" y="1317035"/>
                              <a:pt x="2642672" y="1316972"/>
                              <a:pt x="2641372" y="1317057"/>
                            </a:cubicBezTo>
                            <a:close/>
                            <a:moveTo>
                              <a:pt x="3175372" y="1317057"/>
                            </a:moveTo>
                            <a:lnTo>
                              <a:pt x="3173887" y="1317057"/>
                            </a:lnTo>
                            <a:lnTo>
                              <a:pt x="3136022" y="1317057"/>
                            </a:lnTo>
                            <a:lnTo>
                              <a:pt x="2976734" y="1317057"/>
                            </a:lnTo>
                            <a:lnTo>
                              <a:pt x="2938869" y="1317057"/>
                            </a:lnTo>
                            <a:lnTo>
                              <a:pt x="2937384" y="1317057"/>
                            </a:lnTo>
                            <a:lnTo>
                              <a:pt x="2931030" y="1316815"/>
                            </a:lnTo>
                            <a:cubicBezTo>
                              <a:pt x="2908382" y="1315256"/>
                              <a:pt x="2901961" y="1301980"/>
                              <a:pt x="2892033" y="1287686"/>
                            </a:cubicBezTo>
                            <a:lnTo>
                              <a:pt x="2749305" y="1091398"/>
                            </a:lnTo>
                            <a:cubicBezTo>
                              <a:pt x="2740520" y="1078235"/>
                              <a:pt x="2741214" y="1064935"/>
                              <a:pt x="2750935" y="1047397"/>
                            </a:cubicBezTo>
                            <a:lnTo>
                              <a:pt x="2890717" y="805861"/>
                            </a:lnTo>
                            <a:cubicBezTo>
                              <a:pt x="2900644" y="788559"/>
                              <a:pt x="2908342" y="773077"/>
                              <a:pt x="2930990" y="771190"/>
                            </a:cubicBezTo>
                            <a:lnTo>
                              <a:pt x="2937344" y="770897"/>
                            </a:lnTo>
                            <a:lnTo>
                              <a:pt x="2938830" y="770897"/>
                            </a:lnTo>
                            <a:lnTo>
                              <a:pt x="2976695" y="770897"/>
                            </a:lnTo>
                            <a:lnTo>
                              <a:pt x="3135982" y="770897"/>
                            </a:lnTo>
                            <a:lnTo>
                              <a:pt x="3173847" y="770897"/>
                            </a:lnTo>
                            <a:lnTo>
                              <a:pt x="3175333" y="770897"/>
                            </a:lnTo>
                            <a:cubicBezTo>
                              <a:pt x="3176632" y="770999"/>
                              <a:pt x="3179479" y="770923"/>
                              <a:pt x="3182325" y="771383"/>
                            </a:cubicBezTo>
                            <a:cubicBezTo>
                              <a:pt x="3205554" y="773766"/>
                              <a:pt x="3225486" y="800093"/>
                              <a:pt x="3208597" y="830455"/>
                            </a:cubicBezTo>
                            <a:lnTo>
                              <a:pt x="3070686" y="1068705"/>
                            </a:lnTo>
                            <a:lnTo>
                              <a:pt x="3209717" y="1259905"/>
                            </a:lnTo>
                            <a:cubicBezTo>
                              <a:pt x="3225035" y="1285555"/>
                              <a:pt x="3205594" y="1314687"/>
                              <a:pt x="3182365" y="1316656"/>
                            </a:cubicBezTo>
                            <a:cubicBezTo>
                              <a:pt x="3179519" y="1317035"/>
                              <a:pt x="3176672" y="1316972"/>
                              <a:pt x="3175372" y="1317057"/>
                            </a:cubicBezTo>
                            <a:close/>
                            <a:moveTo>
                              <a:pt x="3709371" y="1317057"/>
                            </a:moveTo>
                            <a:lnTo>
                              <a:pt x="3707886" y="1317057"/>
                            </a:lnTo>
                            <a:lnTo>
                              <a:pt x="3670021" y="1317057"/>
                            </a:lnTo>
                            <a:lnTo>
                              <a:pt x="3510733" y="1317057"/>
                            </a:lnTo>
                            <a:lnTo>
                              <a:pt x="3472868" y="1317057"/>
                            </a:lnTo>
                            <a:lnTo>
                              <a:pt x="3471383" y="1317057"/>
                            </a:lnTo>
                            <a:lnTo>
                              <a:pt x="3465029" y="1316815"/>
                            </a:lnTo>
                            <a:cubicBezTo>
                              <a:pt x="3442381" y="1315256"/>
                              <a:pt x="3435960" y="1301980"/>
                              <a:pt x="3426032" y="1287686"/>
                            </a:cubicBezTo>
                            <a:lnTo>
                              <a:pt x="3283304" y="1091398"/>
                            </a:lnTo>
                            <a:cubicBezTo>
                              <a:pt x="3274519" y="1078235"/>
                              <a:pt x="3275213" y="1064935"/>
                              <a:pt x="3284934" y="1047397"/>
                            </a:cubicBezTo>
                            <a:lnTo>
                              <a:pt x="3424716" y="805861"/>
                            </a:lnTo>
                            <a:cubicBezTo>
                              <a:pt x="3434643" y="788559"/>
                              <a:pt x="3442341" y="773077"/>
                              <a:pt x="3464989" y="771190"/>
                            </a:cubicBezTo>
                            <a:lnTo>
                              <a:pt x="3471343" y="770897"/>
                            </a:lnTo>
                            <a:lnTo>
                              <a:pt x="3472828" y="770897"/>
                            </a:lnTo>
                            <a:lnTo>
                              <a:pt x="3510693" y="770897"/>
                            </a:lnTo>
                            <a:lnTo>
                              <a:pt x="3669981" y="770897"/>
                            </a:lnTo>
                            <a:lnTo>
                              <a:pt x="3707846" y="770897"/>
                            </a:lnTo>
                            <a:lnTo>
                              <a:pt x="3709331" y="770897"/>
                            </a:lnTo>
                            <a:cubicBezTo>
                              <a:pt x="3710631" y="770999"/>
                              <a:pt x="3713478" y="770923"/>
                              <a:pt x="3716324" y="771383"/>
                            </a:cubicBezTo>
                            <a:cubicBezTo>
                              <a:pt x="3739553" y="773766"/>
                              <a:pt x="3759481" y="800093"/>
                              <a:pt x="3742596" y="830455"/>
                            </a:cubicBezTo>
                            <a:lnTo>
                              <a:pt x="3604684" y="1068705"/>
                            </a:lnTo>
                            <a:lnTo>
                              <a:pt x="3743706" y="1259905"/>
                            </a:lnTo>
                            <a:cubicBezTo>
                              <a:pt x="3759026" y="1285555"/>
                              <a:pt x="3739593" y="1314687"/>
                              <a:pt x="3716364" y="1316656"/>
                            </a:cubicBezTo>
                            <a:cubicBezTo>
                              <a:pt x="3713517" y="1317035"/>
                              <a:pt x="3710671" y="1316972"/>
                              <a:pt x="3709371" y="1317057"/>
                            </a:cubicBezTo>
                            <a:close/>
                            <a:moveTo>
                              <a:pt x="4243364" y="1317057"/>
                            </a:moveTo>
                            <a:lnTo>
                              <a:pt x="4241880" y="1317057"/>
                            </a:lnTo>
                            <a:lnTo>
                              <a:pt x="4204013" y="1317057"/>
                            </a:lnTo>
                            <a:lnTo>
                              <a:pt x="4044723" y="1317057"/>
                            </a:lnTo>
                            <a:lnTo>
                              <a:pt x="4006860" y="1317057"/>
                            </a:lnTo>
                            <a:lnTo>
                              <a:pt x="4005374" y="1317057"/>
                            </a:lnTo>
                            <a:lnTo>
                              <a:pt x="3999021" y="1316815"/>
                            </a:lnTo>
                            <a:cubicBezTo>
                              <a:pt x="3976373" y="1315256"/>
                              <a:pt x="3969953" y="1301980"/>
                              <a:pt x="3960023" y="1287686"/>
                            </a:cubicBezTo>
                            <a:lnTo>
                              <a:pt x="3817299" y="1091398"/>
                            </a:lnTo>
                            <a:cubicBezTo>
                              <a:pt x="3808514" y="1078235"/>
                              <a:pt x="3809207" y="1064935"/>
                              <a:pt x="3818928" y="1047397"/>
                            </a:cubicBezTo>
                            <a:lnTo>
                              <a:pt x="3958709" y="805861"/>
                            </a:lnTo>
                            <a:cubicBezTo>
                              <a:pt x="3968636" y="788559"/>
                              <a:pt x="3976334" y="773077"/>
                              <a:pt x="3998981" y="771190"/>
                            </a:cubicBezTo>
                            <a:lnTo>
                              <a:pt x="4005335" y="770897"/>
                            </a:lnTo>
                            <a:lnTo>
                              <a:pt x="4006820" y="770897"/>
                            </a:lnTo>
                            <a:lnTo>
                              <a:pt x="4044684" y="770897"/>
                            </a:lnTo>
                            <a:lnTo>
                              <a:pt x="4203974" y="770897"/>
                            </a:lnTo>
                            <a:lnTo>
                              <a:pt x="4241839" y="770897"/>
                            </a:lnTo>
                            <a:lnTo>
                              <a:pt x="4243324" y="770897"/>
                            </a:lnTo>
                            <a:cubicBezTo>
                              <a:pt x="4244625" y="770999"/>
                              <a:pt x="4247470" y="770923"/>
                              <a:pt x="4250317" y="771383"/>
                            </a:cubicBezTo>
                            <a:cubicBezTo>
                              <a:pt x="4273544" y="773766"/>
                              <a:pt x="4293475" y="800093"/>
                              <a:pt x="4276584" y="830455"/>
                            </a:cubicBezTo>
                            <a:lnTo>
                              <a:pt x="4138674" y="1068705"/>
                            </a:lnTo>
                            <a:lnTo>
                              <a:pt x="4277705" y="1259905"/>
                            </a:lnTo>
                            <a:cubicBezTo>
                              <a:pt x="4293024" y="1285555"/>
                              <a:pt x="4273583" y="1314687"/>
                              <a:pt x="4250356" y="1316656"/>
                            </a:cubicBezTo>
                            <a:cubicBezTo>
                              <a:pt x="4247510" y="1317035"/>
                              <a:pt x="4244664" y="1316972"/>
                              <a:pt x="4243364" y="1317057"/>
                            </a:cubicBezTo>
                            <a:close/>
                            <a:moveTo>
                              <a:pt x="4777359" y="1317057"/>
                            </a:moveTo>
                            <a:lnTo>
                              <a:pt x="4775873" y="1317057"/>
                            </a:lnTo>
                            <a:lnTo>
                              <a:pt x="4738008" y="1317057"/>
                            </a:lnTo>
                            <a:lnTo>
                              <a:pt x="4578721" y="1317057"/>
                            </a:lnTo>
                            <a:lnTo>
                              <a:pt x="4540857" y="1317057"/>
                            </a:lnTo>
                            <a:lnTo>
                              <a:pt x="4539372" y="1317057"/>
                            </a:lnTo>
                            <a:lnTo>
                              <a:pt x="4533016" y="1316815"/>
                            </a:lnTo>
                            <a:cubicBezTo>
                              <a:pt x="4510370" y="1315256"/>
                              <a:pt x="4503948" y="1301980"/>
                              <a:pt x="4494019" y="1287686"/>
                            </a:cubicBezTo>
                            <a:lnTo>
                              <a:pt x="4351292" y="1091398"/>
                            </a:lnTo>
                            <a:cubicBezTo>
                              <a:pt x="4342508" y="1078235"/>
                              <a:pt x="4343201" y="1064935"/>
                              <a:pt x="4352922" y="1047397"/>
                            </a:cubicBezTo>
                            <a:lnTo>
                              <a:pt x="4492704" y="805861"/>
                            </a:lnTo>
                            <a:cubicBezTo>
                              <a:pt x="4502631" y="788559"/>
                              <a:pt x="4510330" y="773077"/>
                              <a:pt x="4532978" y="771190"/>
                            </a:cubicBezTo>
                            <a:lnTo>
                              <a:pt x="4539331" y="770897"/>
                            </a:lnTo>
                            <a:lnTo>
                              <a:pt x="4540816" y="770897"/>
                            </a:lnTo>
                            <a:lnTo>
                              <a:pt x="4578681" y="770897"/>
                            </a:lnTo>
                            <a:lnTo>
                              <a:pt x="4737969" y="770897"/>
                            </a:lnTo>
                            <a:lnTo>
                              <a:pt x="4775834" y="770897"/>
                            </a:lnTo>
                            <a:lnTo>
                              <a:pt x="4777320" y="770897"/>
                            </a:lnTo>
                            <a:cubicBezTo>
                              <a:pt x="4778619" y="770999"/>
                              <a:pt x="4781466" y="770923"/>
                              <a:pt x="4784312" y="771383"/>
                            </a:cubicBezTo>
                            <a:cubicBezTo>
                              <a:pt x="4807541" y="773766"/>
                              <a:pt x="4827473" y="800093"/>
                              <a:pt x="4810584" y="830455"/>
                            </a:cubicBezTo>
                            <a:lnTo>
                              <a:pt x="4672672" y="1068705"/>
                            </a:lnTo>
                            <a:lnTo>
                              <a:pt x="4811704" y="1259905"/>
                            </a:lnTo>
                            <a:cubicBezTo>
                              <a:pt x="4827022" y="1285555"/>
                              <a:pt x="4807581" y="1314687"/>
                              <a:pt x="4784352" y="1316656"/>
                            </a:cubicBezTo>
                            <a:cubicBezTo>
                              <a:pt x="4781505" y="1317035"/>
                              <a:pt x="4778659" y="1316972"/>
                              <a:pt x="4777359" y="1317057"/>
                            </a:cubicBezTo>
                            <a:close/>
                            <a:moveTo>
                              <a:pt x="5311360" y="1317057"/>
                            </a:moveTo>
                            <a:lnTo>
                              <a:pt x="5309874" y="1317057"/>
                            </a:lnTo>
                            <a:lnTo>
                              <a:pt x="5272009" y="1317057"/>
                            </a:lnTo>
                            <a:lnTo>
                              <a:pt x="5112721" y="1317057"/>
                            </a:lnTo>
                            <a:lnTo>
                              <a:pt x="5074856" y="1317057"/>
                            </a:lnTo>
                            <a:lnTo>
                              <a:pt x="5073370" y="1317057"/>
                            </a:lnTo>
                            <a:lnTo>
                              <a:pt x="5067017" y="1316815"/>
                            </a:lnTo>
                            <a:cubicBezTo>
                              <a:pt x="5044369" y="1315256"/>
                              <a:pt x="5037947" y="1301980"/>
                              <a:pt x="5028020" y="1287686"/>
                            </a:cubicBezTo>
                            <a:lnTo>
                              <a:pt x="4885291" y="1091398"/>
                            </a:lnTo>
                            <a:cubicBezTo>
                              <a:pt x="4876507" y="1078235"/>
                              <a:pt x="4877200" y="1064935"/>
                              <a:pt x="4886921" y="1047397"/>
                            </a:cubicBezTo>
                            <a:lnTo>
                              <a:pt x="5026704" y="805861"/>
                            </a:lnTo>
                            <a:cubicBezTo>
                              <a:pt x="5036631" y="788559"/>
                              <a:pt x="5044329" y="773077"/>
                              <a:pt x="5066977" y="771190"/>
                            </a:cubicBezTo>
                            <a:lnTo>
                              <a:pt x="5073331" y="770897"/>
                            </a:lnTo>
                            <a:lnTo>
                              <a:pt x="5074816" y="770897"/>
                            </a:lnTo>
                            <a:lnTo>
                              <a:pt x="5112682" y="770897"/>
                            </a:lnTo>
                            <a:lnTo>
                              <a:pt x="5271970" y="770897"/>
                            </a:lnTo>
                            <a:lnTo>
                              <a:pt x="5309835" y="770897"/>
                            </a:lnTo>
                            <a:lnTo>
                              <a:pt x="5311320" y="770897"/>
                            </a:lnTo>
                            <a:cubicBezTo>
                              <a:pt x="5312620" y="770999"/>
                              <a:pt x="5315467" y="770923"/>
                              <a:pt x="5318313" y="771383"/>
                            </a:cubicBezTo>
                            <a:cubicBezTo>
                              <a:pt x="5341542" y="773766"/>
                              <a:pt x="5361474" y="800093"/>
                              <a:pt x="5344585" y="830455"/>
                            </a:cubicBezTo>
                            <a:lnTo>
                              <a:pt x="5206673" y="1068705"/>
                            </a:lnTo>
                            <a:lnTo>
                              <a:pt x="5345705" y="1259905"/>
                            </a:lnTo>
                            <a:cubicBezTo>
                              <a:pt x="5361023" y="1285555"/>
                              <a:pt x="5341582" y="1314687"/>
                              <a:pt x="5318353" y="1316656"/>
                            </a:cubicBezTo>
                            <a:cubicBezTo>
                              <a:pt x="5315506" y="1317035"/>
                              <a:pt x="5312660" y="1316972"/>
                              <a:pt x="5311360" y="1317057"/>
                            </a:cubicBezTo>
                            <a:close/>
                            <a:moveTo>
                              <a:pt x="5845357" y="1317057"/>
                            </a:moveTo>
                            <a:lnTo>
                              <a:pt x="5843871" y="1317057"/>
                            </a:lnTo>
                            <a:lnTo>
                              <a:pt x="5806007" y="1317057"/>
                            </a:lnTo>
                            <a:lnTo>
                              <a:pt x="5646721" y="1317057"/>
                            </a:lnTo>
                            <a:lnTo>
                              <a:pt x="5608854" y="1317057"/>
                            </a:lnTo>
                            <a:lnTo>
                              <a:pt x="5607368" y="1317057"/>
                            </a:lnTo>
                            <a:lnTo>
                              <a:pt x="5601014" y="1316815"/>
                            </a:lnTo>
                            <a:cubicBezTo>
                              <a:pt x="5578366" y="1315256"/>
                              <a:pt x="5571945" y="1301980"/>
                              <a:pt x="5562017" y="1287686"/>
                            </a:cubicBezTo>
                            <a:lnTo>
                              <a:pt x="5419292" y="1091398"/>
                            </a:lnTo>
                            <a:cubicBezTo>
                              <a:pt x="5410507" y="1078235"/>
                              <a:pt x="5411201" y="1064935"/>
                              <a:pt x="5420922" y="1047397"/>
                            </a:cubicBezTo>
                            <a:lnTo>
                              <a:pt x="5560701" y="805861"/>
                            </a:lnTo>
                            <a:cubicBezTo>
                              <a:pt x="5570629" y="788559"/>
                              <a:pt x="5578327" y="773077"/>
                              <a:pt x="5600975" y="771190"/>
                            </a:cubicBezTo>
                            <a:lnTo>
                              <a:pt x="5607329" y="770897"/>
                            </a:lnTo>
                            <a:lnTo>
                              <a:pt x="5608814" y="770897"/>
                            </a:lnTo>
                            <a:lnTo>
                              <a:pt x="5646681" y="770897"/>
                            </a:lnTo>
                            <a:lnTo>
                              <a:pt x="5805967" y="770897"/>
                            </a:lnTo>
                            <a:lnTo>
                              <a:pt x="5843832" y="770897"/>
                            </a:lnTo>
                            <a:lnTo>
                              <a:pt x="5845317" y="770897"/>
                            </a:lnTo>
                            <a:cubicBezTo>
                              <a:pt x="5846617" y="770999"/>
                              <a:pt x="5849463" y="770923"/>
                              <a:pt x="5852310" y="771383"/>
                            </a:cubicBezTo>
                            <a:cubicBezTo>
                              <a:pt x="5875538" y="773766"/>
                              <a:pt x="5895469" y="800093"/>
                              <a:pt x="5878581" y="830455"/>
                            </a:cubicBezTo>
                            <a:lnTo>
                              <a:pt x="5740670" y="1068705"/>
                            </a:lnTo>
                            <a:lnTo>
                              <a:pt x="5879701" y="1259905"/>
                            </a:lnTo>
                            <a:cubicBezTo>
                              <a:pt x="5895019" y="1285555"/>
                              <a:pt x="5875578" y="1314687"/>
                              <a:pt x="5852350" y="1316656"/>
                            </a:cubicBezTo>
                            <a:cubicBezTo>
                              <a:pt x="5849503" y="1317035"/>
                              <a:pt x="5846656" y="1316972"/>
                              <a:pt x="5845357" y="1317057"/>
                            </a:cubicBezTo>
                            <a:close/>
                            <a:moveTo>
                              <a:pt x="6379355" y="1317057"/>
                            </a:moveTo>
                            <a:lnTo>
                              <a:pt x="6377869" y="1317057"/>
                            </a:lnTo>
                            <a:lnTo>
                              <a:pt x="6340005" y="1317057"/>
                            </a:lnTo>
                            <a:lnTo>
                              <a:pt x="6180717" y="1317057"/>
                            </a:lnTo>
                            <a:lnTo>
                              <a:pt x="6142851" y="1317057"/>
                            </a:lnTo>
                            <a:lnTo>
                              <a:pt x="6141365" y="1317057"/>
                            </a:lnTo>
                            <a:lnTo>
                              <a:pt x="6135012" y="1316815"/>
                            </a:lnTo>
                            <a:cubicBezTo>
                              <a:pt x="6112364" y="1315256"/>
                              <a:pt x="6105943" y="1301980"/>
                              <a:pt x="6096015" y="1287686"/>
                            </a:cubicBezTo>
                            <a:lnTo>
                              <a:pt x="5953286" y="1091398"/>
                            </a:lnTo>
                            <a:cubicBezTo>
                              <a:pt x="5944501" y="1078235"/>
                              <a:pt x="5945195" y="1064935"/>
                              <a:pt x="5954916" y="1047397"/>
                            </a:cubicBezTo>
                            <a:lnTo>
                              <a:pt x="6094699" y="805861"/>
                            </a:lnTo>
                            <a:cubicBezTo>
                              <a:pt x="6104627" y="788559"/>
                              <a:pt x="6112325" y="773077"/>
                              <a:pt x="6134972" y="771190"/>
                            </a:cubicBezTo>
                            <a:lnTo>
                              <a:pt x="6141326" y="770897"/>
                            </a:lnTo>
                            <a:lnTo>
                              <a:pt x="6142811" y="770897"/>
                            </a:lnTo>
                            <a:lnTo>
                              <a:pt x="6180677" y="770897"/>
                            </a:lnTo>
                            <a:lnTo>
                              <a:pt x="6339965" y="770897"/>
                            </a:lnTo>
                            <a:lnTo>
                              <a:pt x="6377830" y="770897"/>
                            </a:lnTo>
                            <a:lnTo>
                              <a:pt x="6379315" y="770897"/>
                            </a:lnTo>
                            <a:cubicBezTo>
                              <a:pt x="6380615" y="770999"/>
                              <a:pt x="6383461" y="770923"/>
                              <a:pt x="6386307" y="771383"/>
                            </a:cubicBezTo>
                            <a:cubicBezTo>
                              <a:pt x="6409535" y="773766"/>
                              <a:pt x="6429469" y="800093"/>
                              <a:pt x="6412578" y="830455"/>
                            </a:cubicBezTo>
                            <a:lnTo>
                              <a:pt x="6274667" y="1068705"/>
                            </a:lnTo>
                            <a:lnTo>
                              <a:pt x="6413698" y="1259905"/>
                            </a:lnTo>
                            <a:cubicBezTo>
                              <a:pt x="6429017" y="1285555"/>
                              <a:pt x="6409576" y="1314687"/>
                              <a:pt x="6386347" y="1316656"/>
                            </a:cubicBezTo>
                            <a:cubicBezTo>
                              <a:pt x="6383501" y="1317035"/>
                              <a:pt x="6380655" y="1316972"/>
                              <a:pt x="6379355" y="1317057"/>
                            </a:cubicBezTo>
                            <a:close/>
                            <a:moveTo>
                              <a:pt x="6913354" y="1317057"/>
                            </a:moveTo>
                            <a:lnTo>
                              <a:pt x="6911868" y="1317057"/>
                            </a:lnTo>
                            <a:lnTo>
                              <a:pt x="6874003" y="1317057"/>
                            </a:lnTo>
                            <a:lnTo>
                              <a:pt x="6714716" y="1317057"/>
                            </a:lnTo>
                            <a:lnTo>
                              <a:pt x="6676851" y="1317057"/>
                            </a:lnTo>
                            <a:lnTo>
                              <a:pt x="6675366" y="1317057"/>
                            </a:lnTo>
                            <a:lnTo>
                              <a:pt x="6669012" y="1316815"/>
                            </a:lnTo>
                            <a:cubicBezTo>
                              <a:pt x="6646364" y="1315256"/>
                              <a:pt x="6639943" y="1301980"/>
                              <a:pt x="6630015" y="1287686"/>
                            </a:cubicBezTo>
                            <a:lnTo>
                              <a:pt x="6487285" y="1091398"/>
                            </a:lnTo>
                            <a:cubicBezTo>
                              <a:pt x="6478501" y="1078235"/>
                              <a:pt x="6479194" y="1064935"/>
                              <a:pt x="6488915" y="1047397"/>
                            </a:cubicBezTo>
                            <a:lnTo>
                              <a:pt x="6628699" y="805861"/>
                            </a:lnTo>
                            <a:cubicBezTo>
                              <a:pt x="6638626" y="788559"/>
                              <a:pt x="6646324" y="773077"/>
                              <a:pt x="6668972" y="771190"/>
                            </a:cubicBezTo>
                            <a:lnTo>
                              <a:pt x="6675326" y="770897"/>
                            </a:lnTo>
                            <a:lnTo>
                              <a:pt x="6676811" y="770897"/>
                            </a:lnTo>
                            <a:lnTo>
                              <a:pt x="6714676" y="770897"/>
                            </a:lnTo>
                            <a:lnTo>
                              <a:pt x="6873964" y="770897"/>
                            </a:lnTo>
                            <a:lnTo>
                              <a:pt x="6911828" y="770897"/>
                            </a:lnTo>
                            <a:lnTo>
                              <a:pt x="6913314" y="770897"/>
                            </a:lnTo>
                            <a:cubicBezTo>
                              <a:pt x="6914614" y="770999"/>
                              <a:pt x="6917460" y="770923"/>
                              <a:pt x="6920307" y="771383"/>
                            </a:cubicBezTo>
                            <a:cubicBezTo>
                              <a:pt x="6943536" y="773766"/>
                              <a:pt x="6963467" y="800093"/>
                              <a:pt x="6946578" y="830455"/>
                            </a:cubicBezTo>
                            <a:lnTo>
                              <a:pt x="6808667" y="1068705"/>
                            </a:lnTo>
                            <a:lnTo>
                              <a:pt x="6947698" y="1259905"/>
                            </a:lnTo>
                            <a:cubicBezTo>
                              <a:pt x="6963016" y="1285555"/>
                              <a:pt x="6943575" y="1314687"/>
                              <a:pt x="6920346" y="1316656"/>
                            </a:cubicBezTo>
                            <a:cubicBezTo>
                              <a:pt x="6917500" y="1317035"/>
                              <a:pt x="6914654" y="1316972"/>
                              <a:pt x="6913354" y="1317057"/>
                            </a:cubicBezTo>
                            <a:close/>
                            <a:moveTo>
                              <a:pt x="7447351" y="1317057"/>
                            </a:moveTo>
                            <a:lnTo>
                              <a:pt x="7445865" y="1317057"/>
                            </a:lnTo>
                            <a:lnTo>
                              <a:pt x="7408000" y="1317057"/>
                            </a:lnTo>
                            <a:lnTo>
                              <a:pt x="7248713" y="1317057"/>
                            </a:lnTo>
                            <a:lnTo>
                              <a:pt x="7210848" y="1317057"/>
                            </a:lnTo>
                            <a:lnTo>
                              <a:pt x="7209363" y="1317057"/>
                            </a:lnTo>
                            <a:lnTo>
                              <a:pt x="7203009" y="1316815"/>
                            </a:lnTo>
                            <a:cubicBezTo>
                              <a:pt x="7180361" y="1315256"/>
                              <a:pt x="7173940" y="1301980"/>
                              <a:pt x="7164012" y="1287686"/>
                            </a:cubicBezTo>
                            <a:lnTo>
                              <a:pt x="7021284" y="1091398"/>
                            </a:lnTo>
                            <a:cubicBezTo>
                              <a:pt x="7012500" y="1078235"/>
                              <a:pt x="7013193" y="1064935"/>
                              <a:pt x="7022914" y="1047397"/>
                            </a:cubicBezTo>
                            <a:lnTo>
                              <a:pt x="7162696" y="805861"/>
                            </a:lnTo>
                            <a:cubicBezTo>
                              <a:pt x="7172623" y="788559"/>
                              <a:pt x="7180321" y="773077"/>
                              <a:pt x="7202969" y="771190"/>
                            </a:cubicBezTo>
                            <a:lnTo>
                              <a:pt x="7209323" y="770897"/>
                            </a:lnTo>
                            <a:lnTo>
                              <a:pt x="7210808" y="770897"/>
                            </a:lnTo>
                            <a:lnTo>
                              <a:pt x="7248673" y="770897"/>
                            </a:lnTo>
                            <a:lnTo>
                              <a:pt x="7407961" y="770897"/>
                            </a:lnTo>
                            <a:lnTo>
                              <a:pt x="7445825" y="770897"/>
                            </a:lnTo>
                            <a:lnTo>
                              <a:pt x="7447311" y="770897"/>
                            </a:lnTo>
                            <a:cubicBezTo>
                              <a:pt x="7448611" y="770999"/>
                              <a:pt x="7451457" y="770923"/>
                              <a:pt x="7454304" y="771383"/>
                            </a:cubicBezTo>
                            <a:cubicBezTo>
                              <a:pt x="7477533" y="773766"/>
                              <a:pt x="7497464" y="800093"/>
                              <a:pt x="7480575" y="830455"/>
                            </a:cubicBezTo>
                            <a:lnTo>
                              <a:pt x="7342664" y="1068705"/>
                            </a:lnTo>
                            <a:lnTo>
                              <a:pt x="7481695" y="1259905"/>
                            </a:lnTo>
                            <a:cubicBezTo>
                              <a:pt x="7497013" y="1285555"/>
                              <a:pt x="7477572" y="1314687"/>
                              <a:pt x="7454343" y="1316656"/>
                            </a:cubicBezTo>
                            <a:cubicBezTo>
                              <a:pt x="7451497" y="1317035"/>
                              <a:pt x="7448651" y="1316972"/>
                              <a:pt x="7447351" y="1317057"/>
                            </a:cubicBezTo>
                            <a:close/>
                            <a:moveTo>
                              <a:pt x="505376" y="2016949"/>
                            </a:moveTo>
                            <a:lnTo>
                              <a:pt x="503891" y="2016949"/>
                            </a:lnTo>
                            <a:lnTo>
                              <a:pt x="466026" y="2016949"/>
                            </a:lnTo>
                            <a:lnTo>
                              <a:pt x="306738" y="2016949"/>
                            </a:lnTo>
                            <a:lnTo>
                              <a:pt x="268873" y="2016949"/>
                            </a:lnTo>
                            <a:lnTo>
                              <a:pt x="267388" y="2016949"/>
                            </a:lnTo>
                            <a:lnTo>
                              <a:pt x="261034" y="2016707"/>
                            </a:lnTo>
                            <a:cubicBezTo>
                              <a:pt x="238386" y="2015148"/>
                              <a:pt x="231965" y="2001872"/>
                              <a:pt x="222037" y="1987578"/>
                            </a:cubicBezTo>
                            <a:lnTo>
                              <a:pt x="79309" y="1791290"/>
                            </a:lnTo>
                            <a:cubicBezTo>
                              <a:pt x="70524" y="1778127"/>
                              <a:pt x="71218" y="1764827"/>
                              <a:pt x="80939" y="1747289"/>
                            </a:cubicBezTo>
                            <a:lnTo>
                              <a:pt x="220721" y="1505753"/>
                            </a:lnTo>
                            <a:cubicBezTo>
                              <a:pt x="230648" y="1488451"/>
                              <a:pt x="238346" y="1472969"/>
                              <a:pt x="260994" y="1471082"/>
                            </a:cubicBezTo>
                            <a:lnTo>
                              <a:pt x="267348" y="1470789"/>
                            </a:lnTo>
                            <a:lnTo>
                              <a:pt x="268834" y="1470789"/>
                            </a:lnTo>
                            <a:lnTo>
                              <a:pt x="306699" y="1470789"/>
                            </a:lnTo>
                            <a:lnTo>
                              <a:pt x="465986" y="1470789"/>
                            </a:lnTo>
                            <a:lnTo>
                              <a:pt x="503851" y="1470789"/>
                            </a:lnTo>
                            <a:lnTo>
                              <a:pt x="505337" y="1470789"/>
                            </a:lnTo>
                            <a:cubicBezTo>
                              <a:pt x="506636" y="1470891"/>
                              <a:pt x="509483" y="1470815"/>
                              <a:pt x="512329" y="1471275"/>
                            </a:cubicBezTo>
                            <a:cubicBezTo>
                              <a:pt x="535558" y="1473658"/>
                              <a:pt x="555490" y="1499985"/>
                              <a:pt x="538601" y="1530347"/>
                            </a:cubicBezTo>
                            <a:lnTo>
                              <a:pt x="400690" y="1768597"/>
                            </a:lnTo>
                            <a:lnTo>
                              <a:pt x="539721" y="1959797"/>
                            </a:lnTo>
                            <a:cubicBezTo>
                              <a:pt x="555039" y="1985447"/>
                              <a:pt x="535598" y="2014579"/>
                              <a:pt x="512369" y="2016548"/>
                            </a:cubicBezTo>
                            <a:cubicBezTo>
                              <a:pt x="509523" y="2016927"/>
                              <a:pt x="506676" y="2016864"/>
                              <a:pt x="505376" y="2016949"/>
                            </a:cubicBezTo>
                            <a:close/>
                            <a:moveTo>
                              <a:pt x="1039375" y="2016949"/>
                            </a:moveTo>
                            <a:lnTo>
                              <a:pt x="1037890" y="2016949"/>
                            </a:lnTo>
                            <a:lnTo>
                              <a:pt x="1000025" y="2016949"/>
                            </a:lnTo>
                            <a:lnTo>
                              <a:pt x="840737" y="2016949"/>
                            </a:lnTo>
                            <a:lnTo>
                              <a:pt x="802872" y="2016949"/>
                            </a:lnTo>
                            <a:lnTo>
                              <a:pt x="801387" y="2016949"/>
                            </a:lnTo>
                            <a:lnTo>
                              <a:pt x="795033" y="2016707"/>
                            </a:lnTo>
                            <a:cubicBezTo>
                              <a:pt x="772385" y="2015148"/>
                              <a:pt x="765964" y="2001872"/>
                              <a:pt x="756036" y="1987578"/>
                            </a:cubicBezTo>
                            <a:lnTo>
                              <a:pt x="613308" y="1791290"/>
                            </a:lnTo>
                            <a:cubicBezTo>
                              <a:pt x="604523" y="1778127"/>
                              <a:pt x="605217" y="1764827"/>
                              <a:pt x="614938" y="1747289"/>
                            </a:cubicBezTo>
                            <a:lnTo>
                              <a:pt x="754720" y="1505753"/>
                            </a:lnTo>
                            <a:cubicBezTo>
                              <a:pt x="764647" y="1488451"/>
                              <a:pt x="772345" y="1472969"/>
                              <a:pt x="794993" y="1471082"/>
                            </a:cubicBezTo>
                            <a:lnTo>
                              <a:pt x="801347" y="1470789"/>
                            </a:lnTo>
                            <a:lnTo>
                              <a:pt x="802833" y="1470789"/>
                            </a:lnTo>
                            <a:lnTo>
                              <a:pt x="840698" y="1470789"/>
                            </a:lnTo>
                            <a:lnTo>
                              <a:pt x="999985" y="1470789"/>
                            </a:lnTo>
                            <a:lnTo>
                              <a:pt x="1037850" y="1470789"/>
                            </a:lnTo>
                            <a:lnTo>
                              <a:pt x="1039336" y="1470789"/>
                            </a:lnTo>
                            <a:cubicBezTo>
                              <a:pt x="1040635" y="1470891"/>
                              <a:pt x="1043482" y="1470815"/>
                              <a:pt x="1046328" y="1471275"/>
                            </a:cubicBezTo>
                            <a:cubicBezTo>
                              <a:pt x="1069557" y="1473658"/>
                              <a:pt x="1089489" y="1499985"/>
                              <a:pt x="1072600" y="1530347"/>
                            </a:cubicBezTo>
                            <a:lnTo>
                              <a:pt x="934689" y="1768597"/>
                            </a:lnTo>
                            <a:lnTo>
                              <a:pt x="1073720" y="1959797"/>
                            </a:lnTo>
                            <a:cubicBezTo>
                              <a:pt x="1089038" y="1985447"/>
                              <a:pt x="1069597" y="2014579"/>
                              <a:pt x="1046368" y="2016548"/>
                            </a:cubicBezTo>
                            <a:cubicBezTo>
                              <a:pt x="1043522" y="2016927"/>
                              <a:pt x="1040675" y="2016864"/>
                              <a:pt x="1039375" y="2016949"/>
                            </a:cubicBezTo>
                            <a:close/>
                            <a:moveTo>
                              <a:pt x="1573374" y="2016949"/>
                            </a:moveTo>
                            <a:lnTo>
                              <a:pt x="1571889" y="2016949"/>
                            </a:lnTo>
                            <a:lnTo>
                              <a:pt x="1534024" y="2016949"/>
                            </a:lnTo>
                            <a:lnTo>
                              <a:pt x="1374736" y="2016949"/>
                            </a:lnTo>
                            <a:lnTo>
                              <a:pt x="1336871" y="2016949"/>
                            </a:lnTo>
                            <a:lnTo>
                              <a:pt x="1335386" y="2016949"/>
                            </a:lnTo>
                            <a:lnTo>
                              <a:pt x="1329032" y="2016707"/>
                            </a:lnTo>
                            <a:cubicBezTo>
                              <a:pt x="1306384" y="2015148"/>
                              <a:pt x="1299963" y="2001872"/>
                              <a:pt x="1290035" y="1987578"/>
                            </a:cubicBezTo>
                            <a:lnTo>
                              <a:pt x="1147307" y="1791290"/>
                            </a:lnTo>
                            <a:cubicBezTo>
                              <a:pt x="1138522" y="1778127"/>
                              <a:pt x="1139216" y="1764827"/>
                              <a:pt x="1148937" y="1747289"/>
                            </a:cubicBezTo>
                            <a:lnTo>
                              <a:pt x="1288719" y="1505753"/>
                            </a:lnTo>
                            <a:cubicBezTo>
                              <a:pt x="1298646" y="1488451"/>
                              <a:pt x="1306344" y="1472969"/>
                              <a:pt x="1328992" y="1471082"/>
                            </a:cubicBezTo>
                            <a:lnTo>
                              <a:pt x="1335346" y="1470789"/>
                            </a:lnTo>
                            <a:lnTo>
                              <a:pt x="1336832" y="1470789"/>
                            </a:lnTo>
                            <a:lnTo>
                              <a:pt x="1374697" y="1470789"/>
                            </a:lnTo>
                            <a:lnTo>
                              <a:pt x="1533984" y="1470789"/>
                            </a:lnTo>
                            <a:lnTo>
                              <a:pt x="1571849" y="1470789"/>
                            </a:lnTo>
                            <a:lnTo>
                              <a:pt x="1573335" y="1470789"/>
                            </a:lnTo>
                            <a:cubicBezTo>
                              <a:pt x="1574634" y="1470891"/>
                              <a:pt x="1577481" y="1470815"/>
                              <a:pt x="1580327" y="1471275"/>
                            </a:cubicBezTo>
                            <a:cubicBezTo>
                              <a:pt x="1603556" y="1473658"/>
                              <a:pt x="1623488" y="1499985"/>
                              <a:pt x="1606599" y="1530347"/>
                            </a:cubicBezTo>
                            <a:lnTo>
                              <a:pt x="1468688" y="1768597"/>
                            </a:lnTo>
                            <a:lnTo>
                              <a:pt x="1607719" y="1959797"/>
                            </a:lnTo>
                            <a:cubicBezTo>
                              <a:pt x="1623037" y="1985447"/>
                              <a:pt x="1603596" y="2014579"/>
                              <a:pt x="1580367" y="2016548"/>
                            </a:cubicBezTo>
                            <a:cubicBezTo>
                              <a:pt x="1577521" y="2016927"/>
                              <a:pt x="1574674" y="2016864"/>
                              <a:pt x="1573374" y="2016949"/>
                            </a:cubicBezTo>
                            <a:close/>
                            <a:moveTo>
                              <a:pt x="2107374" y="2016949"/>
                            </a:moveTo>
                            <a:lnTo>
                              <a:pt x="2105889" y="2016949"/>
                            </a:lnTo>
                            <a:lnTo>
                              <a:pt x="2068024" y="2016949"/>
                            </a:lnTo>
                            <a:lnTo>
                              <a:pt x="1908736" y="2016949"/>
                            </a:lnTo>
                            <a:lnTo>
                              <a:pt x="1870871" y="2016949"/>
                            </a:lnTo>
                            <a:lnTo>
                              <a:pt x="1869386" y="2016949"/>
                            </a:lnTo>
                            <a:lnTo>
                              <a:pt x="1863032" y="2016707"/>
                            </a:lnTo>
                            <a:cubicBezTo>
                              <a:pt x="1840384" y="2015148"/>
                              <a:pt x="1833963" y="2001872"/>
                              <a:pt x="1824035" y="1987578"/>
                            </a:cubicBezTo>
                            <a:lnTo>
                              <a:pt x="1681307" y="1791290"/>
                            </a:lnTo>
                            <a:cubicBezTo>
                              <a:pt x="1672522" y="1778127"/>
                              <a:pt x="1673216" y="1764827"/>
                              <a:pt x="1682937" y="1747289"/>
                            </a:cubicBezTo>
                            <a:lnTo>
                              <a:pt x="1822719" y="1505753"/>
                            </a:lnTo>
                            <a:cubicBezTo>
                              <a:pt x="1832646" y="1488451"/>
                              <a:pt x="1840344" y="1472969"/>
                              <a:pt x="1862992" y="1471082"/>
                            </a:cubicBezTo>
                            <a:lnTo>
                              <a:pt x="1869346" y="1470789"/>
                            </a:lnTo>
                            <a:lnTo>
                              <a:pt x="1870832" y="1470789"/>
                            </a:lnTo>
                            <a:lnTo>
                              <a:pt x="1908697" y="1470789"/>
                            </a:lnTo>
                            <a:lnTo>
                              <a:pt x="2067984" y="1470789"/>
                            </a:lnTo>
                            <a:lnTo>
                              <a:pt x="2105849" y="1470789"/>
                            </a:lnTo>
                            <a:lnTo>
                              <a:pt x="2107335" y="1470789"/>
                            </a:lnTo>
                            <a:cubicBezTo>
                              <a:pt x="2108634" y="1470891"/>
                              <a:pt x="2111481" y="1470815"/>
                              <a:pt x="2114327" y="1471275"/>
                            </a:cubicBezTo>
                            <a:cubicBezTo>
                              <a:pt x="2137556" y="1473658"/>
                              <a:pt x="2157488" y="1499985"/>
                              <a:pt x="2140599" y="1530347"/>
                            </a:cubicBezTo>
                            <a:lnTo>
                              <a:pt x="2002688" y="1768597"/>
                            </a:lnTo>
                            <a:lnTo>
                              <a:pt x="2141719" y="1959797"/>
                            </a:lnTo>
                            <a:cubicBezTo>
                              <a:pt x="2157037" y="1985447"/>
                              <a:pt x="2137596" y="2014579"/>
                              <a:pt x="2114367" y="2016548"/>
                            </a:cubicBezTo>
                            <a:cubicBezTo>
                              <a:pt x="2111521" y="2016927"/>
                              <a:pt x="2108674" y="2016864"/>
                              <a:pt x="2107374" y="2016949"/>
                            </a:cubicBezTo>
                            <a:close/>
                            <a:moveTo>
                              <a:pt x="2641372" y="2016949"/>
                            </a:moveTo>
                            <a:lnTo>
                              <a:pt x="2639887" y="2016949"/>
                            </a:lnTo>
                            <a:lnTo>
                              <a:pt x="2602022" y="2016949"/>
                            </a:lnTo>
                            <a:lnTo>
                              <a:pt x="2442734" y="2016949"/>
                            </a:lnTo>
                            <a:lnTo>
                              <a:pt x="2404869" y="2016949"/>
                            </a:lnTo>
                            <a:lnTo>
                              <a:pt x="2403384" y="2016949"/>
                            </a:lnTo>
                            <a:lnTo>
                              <a:pt x="2397030" y="2016707"/>
                            </a:lnTo>
                            <a:cubicBezTo>
                              <a:pt x="2374382" y="2015148"/>
                              <a:pt x="2367961" y="2001872"/>
                              <a:pt x="2358033" y="1987578"/>
                            </a:cubicBezTo>
                            <a:lnTo>
                              <a:pt x="2215305" y="1791290"/>
                            </a:lnTo>
                            <a:cubicBezTo>
                              <a:pt x="2206520" y="1778127"/>
                              <a:pt x="2207214" y="1764827"/>
                              <a:pt x="2216935" y="1747289"/>
                            </a:cubicBezTo>
                            <a:lnTo>
                              <a:pt x="2356717" y="1505753"/>
                            </a:lnTo>
                            <a:cubicBezTo>
                              <a:pt x="2366644" y="1488451"/>
                              <a:pt x="2374342" y="1472969"/>
                              <a:pt x="2396990" y="1471082"/>
                            </a:cubicBezTo>
                            <a:lnTo>
                              <a:pt x="2403344" y="1470789"/>
                            </a:lnTo>
                            <a:lnTo>
                              <a:pt x="2404830" y="1470789"/>
                            </a:lnTo>
                            <a:lnTo>
                              <a:pt x="2442695" y="1470789"/>
                            </a:lnTo>
                            <a:lnTo>
                              <a:pt x="2601982" y="1470789"/>
                            </a:lnTo>
                            <a:lnTo>
                              <a:pt x="2639847" y="1470789"/>
                            </a:lnTo>
                            <a:lnTo>
                              <a:pt x="2641333" y="1470789"/>
                            </a:lnTo>
                            <a:cubicBezTo>
                              <a:pt x="2642632" y="1470891"/>
                              <a:pt x="2645479" y="1470815"/>
                              <a:pt x="2648325" y="1471275"/>
                            </a:cubicBezTo>
                            <a:cubicBezTo>
                              <a:pt x="2671554" y="1473658"/>
                              <a:pt x="2691486" y="1499985"/>
                              <a:pt x="2674597" y="1530347"/>
                            </a:cubicBezTo>
                            <a:lnTo>
                              <a:pt x="2536686" y="1768597"/>
                            </a:lnTo>
                            <a:lnTo>
                              <a:pt x="2675717" y="1959797"/>
                            </a:lnTo>
                            <a:cubicBezTo>
                              <a:pt x="2691035" y="1985447"/>
                              <a:pt x="2671594" y="2014579"/>
                              <a:pt x="2648365" y="2016548"/>
                            </a:cubicBezTo>
                            <a:cubicBezTo>
                              <a:pt x="2645519" y="2016927"/>
                              <a:pt x="2642672" y="2016864"/>
                              <a:pt x="2641372" y="2016949"/>
                            </a:cubicBezTo>
                            <a:close/>
                            <a:moveTo>
                              <a:pt x="3175372" y="2016949"/>
                            </a:moveTo>
                            <a:lnTo>
                              <a:pt x="3173887" y="2016949"/>
                            </a:lnTo>
                            <a:lnTo>
                              <a:pt x="3136022" y="2016949"/>
                            </a:lnTo>
                            <a:lnTo>
                              <a:pt x="2976734" y="2016949"/>
                            </a:lnTo>
                            <a:lnTo>
                              <a:pt x="2938869" y="2016949"/>
                            </a:lnTo>
                            <a:lnTo>
                              <a:pt x="2937384" y="2016949"/>
                            </a:lnTo>
                            <a:lnTo>
                              <a:pt x="2931030" y="2016707"/>
                            </a:lnTo>
                            <a:cubicBezTo>
                              <a:pt x="2908382" y="2015148"/>
                              <a:pt x="2901961" y="2001872"/>
                              <a:pt x="2892033" y="1987578"/>
                            </a:cubicBezTo>
                            <a:lnTo>
                              <a:pt x="2749305" y="1791290"/>
                            </a:lnTo>
                            <a:cubicBezTo>
                              <a:pt x="2740520" y="1778127"/>
                              <a:pt x="2741214" y="1764827"/>
                              <a:pt x="2750935" y="1747289"/>
                            </a:cubicBezTo>
                            <a:lnTo>
                              <a:pt x="2890717" y="1505753"/>
                            </a:lnTo>
                            <a:cubicBezTo>
                              <a:pt x="2900644" y="1488451"/>
                              <a:pt x="2908342" y="1472969"/>
                              <a:pt x="2930990" y="1471082"/>
                            </a:cubicBezTo>
                            <a:lnTo>
                              <a:pt x="2937344" y="1470789"/>
                            </a:lnTo>
                            <a:lnTo>
                              <a:pt x="2938830" y="1470789"/>
                            </a:lnTo>
                            <a:lnTo>
                              <a:pt x="2976695" y="1470789"/>
                            </a:lnTo>
                            <a:lnTo>
                              <a:pt x="3135982" y="1470789"/>
                            </a:lnTo>
                            <a:lnTo>
                              <a:pt x="3173847" y="1470789"/>
                            </a:lnTo>
                            <a:lnTo>
                              <a:pt x="3175333" y="1470789"/>
                            </a:lnTo>
                            <a:cubicBezTo>
                              <a:pt x="3176632" y="1470891"/>
                              <a:pt x="3179479" y="1470815"/>
                              <a:pt x="3182325" y="1471275"/>
                            </a:cubicBezTo>
                            <a:cubicBezTo>
                              <a:pt x="3205554" y="1473658"/>
                              <a:pt x="3225486" y="1499985"/>
                              <a:pt x="3208597" y="1530347"/>
                            </a:cubicBezTo>
                            <a:lnTo>
                              <a:pt x="3070686" y="1768597"/>
                            </a:lnTo>
                            <a:lnTo>
                              <a:pt x="3209717" y="1959797"/>
                            </a:lnTo>
                            <a:cubicBezTo>
                              <a:pt x="3225035" y="1985447"/>
                              <a:pt x="3205594" y="2014579"/>
                              <a:pt x="3182365" y="2016548"/>
                            </a:cubicBezTo>
                            <a:cubicBezTo>
                              <a:pt x="3179519" y="2016927"/>
                              <a:pt x="3176672" y="2016864"/>
                              <a:pt x="3175372" y="2016949"/>
                            </a:cubicBezTo>
                            <a:close/>
                            <a:moveTo>
                              <a:pt x="3709371" y="2016949"/>
                            </a:moveTo>
                            <a:lnTo>
                              <a:pt x="3707886" y="2016949"/>
                            </a:lnTo>
                            <a:lnTo>
                              <a:pt x="3670021" y="2016949"/>
                            </a:lnTo>
                            <a:lnTo>
                              <a:pt x="3510733" y="2016949"/>
                            </a:lnTo>
                            <a:lnTo>
                              <a:pt x="3472868" y="2016949"/>
                            </a:lnTo>
                            <a:lnTo>
                              <a:pt x="3471383" y="2016949"/>
                            </a:lnTo>
                            <a:lnTo>
                              <a:pt x="3465029" y="2016707"/>
                            </a:lnTo>
                            <a:cubicBezTo>
                              <a:pt x="3442381" y="2015148"/>
                              <a:pt x="3435960" y="2001872"/>
                              <a:pt x="3426032" y="1987578"/>
                            </a:cubicBezTo>
                            <a:lnTo>
                              <a:pt x="3283304" y="1791290"/>
                            </a:lnTo>
                            <a:cubicBezTo>
                              <a:pt x="3274519" y="1778127"/>
                              <a:pt x="3275213" y="1764827"/>
                              <a:pt x="3284934" y="1747289"/>
                            </a:cubicBezTo>
                            <a:lnTo>
                              <a:pt x="3424716" y="1505753"/>
                            </a:lnTo>
                            <a:cubicBezTo>
                              <a:pt x="3434643" y="1488451"/>
                              <a:pt x="3442341" y="1472969"/>
                              <a:pt x="3464989" y="1471082"/>
                            </a:cubicBezTo>
                            <a:lnTo>
                              <a:pt x="3471343" y="1470789"/>
                            </a:lnTo>
                            <a:lnTo>
                              <a:pt x="3472828" y="1470789"/>
                            </a:lnTo>
                            <a:lnTo>
                              <a:pt x="3510693" y="1470789"/>
                            </a:lnTo>
                            <a:lnTo>
                              <a:pt x="3669981" y="1470789"/>
                            </a:lnTo>
                            <a:lnTo>
                              <a:pt x="3707846" y="1470789"/>
                            </a:lnTo>
                            <a:lnTo>
                              <a:pt x="3709331" y="1470789"/>
                            </a:lnTo>
                            <a:cubicBezTo>
                              <a:pt x="3710631" y="1470891"/>
                              <a:pt x="3713478" y="1470815"/>
                              <a:pt x="3716324" y="1471275"/>
                            </a:cubicBezTo>
                            <a:cubicBezTo>
                              <a:pt x="3739553" y="1473658"/>
                              <a:pt x="3759481" y="1499985"/>
                              <a:pt x="3742596" y="1530347"/>
                            </a:cubicBezTo>
                            <a:lnTo>
                              <a:pt x="3604684" y="1768597"/>
                            </a:lnTo>
                            <a:lnTo>
                              <a:pt x="3743705" y="1959797"/>
                            </a:lnTo>
                            <a:cubicBezTo>
                              <a:pt x="3759026" y="1985447"/>
                              <a:pt x="3739593" y="2014579"/>
                              <a:pt x="3716364" y="2016548"/>
                            </a:cubicBezTo>
                            <a:cubicBezTo>
                              <a:pt x="3713517" y="2016927"/>
                              <a:pt x="3710671" y="2016864"/>
                              <a:pt x="3709371" y="2016949"/>
                            </a:cubicBezTo>
                            <a:close/>
                            <a:moveTo>
                              <a:pt x="4243364" y="2016949"/>
                            </a:moveTo>
                            <a:lnTo>
                              <a:pt x="4241880" y="2016949"/>
                            </a:lnTo>
                            <a:lnTo>
                              <a:pt x="4204013" y="2016949"/>
                            </a:lnTo>
                            <a:lnTo>
                              <a:pt x="4044723" y="2016949"/>
                            </a:lnTo>
                            <a:lnTo>
                              <a:pt x="4006860" y="2016949"/>
                            </a:lnTo>
                            <a:lnTo>
                              <a:pt x="4005374" y="2016949"/>
                            </a:lnTo>
                            <a:lnTo>
                              <a:pt x="3999021" y="2016707"/>
                            </a:lnTo>
                            <a:cubicBezTo>
                              <a:pt x="3976373" y="2015148"/>
                              <a:pt x="3969952" y="2001872"/>
                              <a:pt x="3960023" y="1987578"/>
                            </a:cubicBezTo>
                            <a:lnTo>
                              <a:pt x="3817299" y="1791290"/>
                            </a:lnTo>
                            <a:cubicBezTo>
                              <a:pt x="3808514" y="1778127"/>
                              <a:pt x="3809207" y="1764827"/>
                              <a:pt x="3818928" y="1747289"/>
                            </a:cubicBezTo>
                            <a:lnTo>
                              <a:pt x="3958709" y="1505753"/>
                            </a:lnTo>
                            <a:cubicBezTo>
                              <a:pt x="3968636" y="1488451"/>
                              <a:pt x="3976334" y="1472969"/>
                              <a:pt x="3998981" y="1471082"/>
                            </a:cubicBezTo>
                            <a:lnTo>
                              <a:pt x="4005334" y="1470789"/>
                            </a:lnTo>
                            <a:lnTo>
                              <a:pt x="4006820" y="1470789"/>
                            </a:lnTo>
                            <a:lnTo>
                              <a:pt x="4044684" y="1470789"/>
                            </a:lnTo>
                            <a:lnTo>
                              <a:pt x="4203974" y="1470789"/>
                            </a:lnTo>
                            <a:lnTo>
                              <a:pt x="4241839" y="1470789"/>
                            </a:lnTo>
                            <a:lnTo>
                              <a:pt x="4243324" y="1470789"/>
                            </a:lnTo>
                            <a:cubicBezTo>
                              <a:pt x="4244625" y="1470891"/>
                              <a:pt x="4247470" y="1470815"/>
                              <a:pt x="4250317" y="1471275"/>
                            </a:cubicBezTo>
                            <a:cubicBezTo>
                              <a:pt x="4273544" y="1473658"/>
                              <a:pt x="4293475" y="1499985"/>
                              <a:pt x="4276584" y="1530347"/>
                            </a:cubicBezTo>
                            <a:lnTo>
                              <a:pt x="4138674" y="1768597"/>
                            </a:lnTo>
                            <a:lnTo>
                              <a:pt x="4277704" y="1959797"/>
                            </a:lnTo>
                            <a:cubicBezTo>
                              <a:pt x="4293024" y="1985447"/>
                              <a:pt x="4273583" y="2014579"/>
                              <a:pt x="4250356" y="2016548"/>
                            </a:cubicBezTo>
                            <a:cubicBezTo>
                              <a:pt x="4247510" y="2016927"/>
                              <a:pt x="4244664" y="2016864"/>
                              <a:pt x="4243364" y="2016949"/>
                            </a:cubicBezTo>
                            <a:close/>
                            <a:moveTo>
                              <a:pt x="4777359" y="2016949"/>
                            </a:moveTo>
                            <a:lnTo>
                              <a:pt x="4775873" y="2016949"/>
                            </a:lnTo>
                            <a:lnTo>
                              <a:pt x="4738008" y="2016949"/>
                            </a:lnTo>
                            <a:lnTo>
                              <a:pt x="4578721" y="2016949"/>
                            </a:lnTo>
                            <a:lnTo>
                              <a:pt x="4540857" y="2016949"/>
                            </a:lnTo>
                            <a:lnTo>
                              <a:pt x="4539372" y="2016949"/>
                            </a:lnTo>
                            <a:lnTo>
                              <a:pt x="4533016" y="2016707"/>
                            </a:lnTo>
                            <a:cubicBezTo>
                              <a:pt x="4510370" y="2015148"/>
                              <a:pt x="4503948" y="2001872"/>
                              <a:pt x="4494019" y="1987578"/>
                            </a:cubicBezTo>
                            <a:lnTo>
                              <a:pt x="4351292" y="1791290"/>
                            </a:lnTo>
                            <a:cubicBezTo>
                              <a:pt x="4342508" y="1778127"/>
                              <a:pt x="4343201" y="1764827"/>
                              <a:pt x="4352922" y="1747289"/>
                            </a:cubicBezTo>
                            <a:lnTo>
                              <a:pt x="4492704" y="1505753"/>
                            </a:lnTo>
                            <a:cubicBezTo>
                              <a:pt x="4502631" y="1488451"/>
                              <a:pt x="4510330" y="1472969"/>
                              <a:pt x="4532978" y="1471082"/>
                            </a:cubicBezTo>
                            <a:lnTo>
                              <a:pt x="4539331" y="1470789"/>
                            </a:lnTo>
                            <a:lnTo>
                              <a:pt x="4540816" y="1470789"/>
                            </a:lnTo>
                            <a:lnTo>
                              <a:pt x="4578681" y="1470789"/>
                            </a:lnTo>
                            <a:lnTo>
                              <a:pt x="4737969" y="1470789"/>
                            </a:lnTo>
                            <a:lnTo>
                              <a:pt x="4775834" y="1470789"/>
                            </a:lnTo>
                            <a:lnTo>
                              <a:pt x="4777319" y="1470789"/>
                            </a:lnTo>
                            <a:cubicBezTo>
                              <a:pt x="4778619" y="1470891"/>
                              <a:pt x="4781466" y="1470815"/>
                              <a:pt x="4784312" y="1471275"/>
                            </a:cubicBezTo>
                            <a:cubicBezTo>
                              <a:pt x="4807541" y="1473658"/>
                              <a:pt x="4827473" y="1499985"/>
                              <a:pt x="4810583" y="1530347"/>
                            </a:cubicBezTo>
                            <a:lnTo>
                              <a:pt x="4672672" y="1768597"/>
                            </a:lnTo>
                            <a:lnTo>
                              <a:pt x="4811704" y="1959797"/>
                            </a:lnTo>
                            <a:cubicBezTo>
                              <a:pt x="4827022" y="1985447"/>
                              <a:pt x="4807581" y="2014579"/>
                              <a:pt x="4784352" y="2016548"/>
                            </a:cubicBezTo>
                            <a:cubicBezTo>
                              <a:pt x="4781505" y="2016927"/>
                              <a:pt x="4778659" y="2016864"/>
                              <a:pt x="4777359" y="2016949"/>
                            </a:cubicBezTo>
                            <a:close/>
                            <a:moveTo>
                              <a:pt x="5311360" y="2016949"/>
                            </a:moveTo>
                            <a:lnTo>
                              <a:pt x="5309874" y="2016949"/>
                            </a:lnTo>
                            <a:lnTo>
                              <a:pt x="5272009" y="2016949"/>
                            </a:lnTo>
                            <a:lnTo>
                              <a:pt x="5112721" y="2016949"/>
                            </a:lnTo>
                            <a:lnTo>
                              <a:pt x="5074856" y="2016949"/>
                            </a:lnTo>
                            <a:lnTo>
                              <a:pt x="5073370" y="2016949"/>
                            </a:lnTo>
                            <a:lnTo>
                              <a:pt x="5067016" y="2016707"/>
                            </a:lnTo>
                            <a:cubicBezTo>
                              <a:pt x="5044368" y="2015148"/>
                              <a:pt x="5037947" y="2001872"/>
                              <a:pt x="5028020" y="1987578"/>
                            </a:cubicBezTo>
                            <a:lnTo>
                              <a:pt x="4885291" y="1791290"/>
                            </a:lnTo>
                            <a:cubicBezTo>
                              <a:pt x="4876506" y="1778127"/>
                              <a:pt x="4877200" y="1764827"/>
                              <a:pt x="4886921" y="1747289"/>
                            </a:cubicBezTo>
                            <a:lnTo>
                              <a:pt x="5026703" y="1505753"/>
                            </a:lnTo>
                            <a:cubicBezTo>
                              <a:pt x="5036631" y="1488451"/>
                              <a:pt x="5044329" y="1472969"/>
                              <a:pt x="5066977" y="1471082"/>
                            </a:cubicBezTo>
                            <a:lnTo>
                              <a:pt x="5073331" y="1470789"/>
                            </a:lnTo>
                            <a:lnTo>
                              <a:pt x="5074816" y="1470789"/>
                            </a:lnTo>
                            <a:lnTo>
                              <a:pt x="5112681" y="1470789"/>
                            </a:lnTo>
                            <a:lnTo>
                              <a:pt x="5271970" y="1470789"/>
                            </a:lnTo>
                            <a:lnTo>
                              <a:pt x="5309835" y="1470789"/>
                            </a:lnTo>
                            <a:lnTo>
                              <a:pt x="5311320" y="1470789"/>
                            </a:lnTo>
                            <a:cubicBezTo>
                              <a:pt x="5312620" y="1470891"/>
                              <a:pt x="5315467" y="1470815"/>
                              <a:pt x="5318313" y="1471275"/>
                            </a:cubicBezTo>
                            <a:cubicBezTo>
                              <a:pt x="5341542" y="1473658"/>
                              <a:pt x="5361474" y="1499985"/>
                              <a:pt x="5344585" y="1530347"/>
                            </a:cubicBezTo>
                            <a:lnTo>
                              <a:pt x="5206673" y="1768597"/>
                            </a:lnTo>
                            <a:lnTo>
                              <a:pt x="5345705" y="1959797"/>
                            </a:lnTo>
                            <a:cubicBezTo>
                              <a:pt x="5361023" y="1985447"/>
                              <a:pt x="5341582" y="2014579"/>
                              <a:pt x="5318353" y="2016548"/>
                            </a:cubicBezTo>
                            <a:cubicBezTo>
                              <a:pt x="5315506" y="2016927"/>
                              <a:pt x="5312660" y="2016864"/>
                              <a:pt x="5311360" y="2016949"/>
                            </a:cubicBezTo>
                            <a:close/>
                            <a:moveTo>
                              <a:pt x="5845357" y="2016949"/>
                            </a:moveTo>
                            <a:lnTo>
                              <a:pt x="5843871" y="2016949"/>
                            </a:lnTo>
                            <a:lnTo>
                              <a:pt x="5806007" y="2016949"/>
                            </a:lnTo>
                            <a:lnTo>
                              <a:pt x="5646721" y="2016949"/>
                            </a:lnTo>
                            <a:lnTo>
                              <a:pt x="5608854" y="2016949"/>
                            </a:lnTo>
                            <a:lnTo>
                              <a:pt x="5607368" y="2016949"/>
                            </a:lnTo>
                            <a:lnTo>
                              <a:pt x="5601014" y="2016707"/>
                            </a:lnTo>
                            <a:cubicBezTo>
                              <a:pt x="5578366" y="2015148"/>
                              <a:pt x="5571945" y="2001872"/>
                              <a:pt x="5562017" y="1987578"/>
                            </a:cubicBezTo>
                            <a:lnTo>
                              <a:pt x="5419291" y="1791290"/>
                            </a:lnTo>
                            <a:cubicBezTo>
                              <a:pt x="5410507" y="1778127"/>
                              <a:pt x="5411200" y="1764827"/>
                              <a:pt x="5420921" y="1747289"/>
                            </a:cubicBezTo>
                            <a:lnTo>
                              <a:pt x="5560701" y="1505753"/>
                            </a:lnTo>
                            <a:cubicBezTo>
                              <a:pt x="5570629" y="1488451"/>
                              <a:pt x="5578327" y="1472969"/>
                              <a:pt x="5600975" y="1471082"/>
                            </a:cubicBezTo>
                            <a:lnTo>
                              <a:pt x="5607328" y="1470789"/>
                            </a:lnTo>
                            <a:lnTo>
                              <a:pt x="5608814" y="1470789"/>
                            </a:lnTo>
                            <a:lnTo>
                              <a:pt x="5646681" y="1470789"/>
                            </a:lnTo>
                            <a:lnTo>
                              <a:pt x="5805967" y="1470789"/>
                            </a:lnTo>
                            <a:lnTo>
                              <a:pt x="5843832" y="1470789"/>
                            </a:lnTo>
                            <a:lnTo>
                              <a:pt x="5845317" y="1470789"/>
                            </a:lnTo>
                            <a:cubicBezTo>
                              <a:pt x="5846617" y="1470891"/>
                              <a:pt x="5849463" y="1470815"/>
                              <a:pt x="5852309" y="1471275"/>
                            </a:cubicBezTo>
                            <a:cubicBezTo>
                              <a:pt x="5875538" y="1473658"/>
                              <a:pt x="5895469" y="1499985"/>
                              <a:pt x="5878581" y="1530347"/>
                            </a:cubicBezTo>
                            <a:lnTo>
                              <a:pt x="5740670" y="1768597"/>
                            </a:lnTo>
                            <a:lnTo>
                              <a:pt x="5879701" y="1959797"/>
                            </a:lnTo>
                            <a:cubicBezTo>
                              <a:pt x="5895018" y="1985447"/>
                              <a:pt x="5875578" y="2014579"/>
                              <a:pt x="5852349" y="2016548"/>
                            </a:cubicBezTo>
                            <a:cubicBezTo>
                              <a:pt x="5849503" y="2016927"/>
                              <a:pt x="5846656" y="2016864"/>
                              <a:pt x="5845357" y="2016949"/>
                            </a:cubicBezTo>
                            <a:close/>
                            <a:moveTo>
                              <a:pt x="6379355" y="2016949"/>
                            </a:moveTo>
                            <a:lnTo>
                              <a:pt x="6377869" y="2016949"/>
                            </a:lnTo>
                            <a:lnTo>
                              <a:pt x="6340005" y="2016949"/>
                            </a:lnTo>
                            <a:lnTo>
                              <a:pt x="6180717" y="2016949"/>
                            </a:lnTo>
                            <a:lnTo>
                              <a:pt x="6142851" y="2016949"/>
                            </a:lnTo>
                            <a:lnTo>
                              <a:pt x="6141365" y="2016949"/>
                            </a:lnTo>
                            <a:lnTo>
                              <a:pt x="6135012" y="2016707"/>
                            </a:lnTo>
                            <a:cubicBezTo>
                              <a:pt x="6112364" y="2015148"/>
                              <a:pt x="6105943" y="2001872"/>
                              <a:pt x="6096015" y="1987578"/>
                            </a:cubicBezTo>
                            <a:lnTo>
                              <a:pt x="5953286" y="1791290"/>
                            </a:lnTo>
                            <a:cubicBezTo>
                              <a:pt x="5944501" y="1778127"/>
                              <a:pt x="5945195" y="1764827"/>
                              <a:pt x="5954916" y="1747289"/>
                            </a:cubicBezTo>
                            <a:lnTo>
                              <a:pt x="6094699" y="1505753"/>
                            </a:lnTo>
                            <a:cubicBezTo>
                              <a:pt x="6104627" y="1488451"/>
                              <a:pt x="6112324" y="1472969"/>
                              <a:pt x="6134972" y="1471082"/>
                            </a:cubicBezTo>
                            <a:lnTo>
                              <a:pt x="6141326" y="1470789"/>
                            </a:lnTo>
                            <a:lnTo>
                              <a:pt x="6142811" y="1470789"/>
                            </a:lnTo>
                            <a:lnTo>
                              <a:pt x="6180677" y="1470789"/>
                            </a:lnTo>
                            <a:lnTo>
                              <a:pt x="6339965" y="1470789"/>
                            </a:lnTo>
                            <a:lnTo>
                              <a:pt x="6377830" y="1470789"/>
                            </a:lnTo>
                            <a:lnTo>
                              <a:pt x="6379315" y="1470789"/>
                            </a:lnTo>
                            <a:cubicBezTo>
                              <a:pt x="6380615" y="1470891"/>
                              <a:pt x="6383461" y="1470815"/>
                              <a:pt x="6386307" y="1471275"/>
                            </a:cubicBezTo>
                            <a:cubicBezTo>
                              <a:pt x="6409535" y="1473658"/>
                              <a:pt x="6429469" y="1499985"/>
                              <a:pt x="6412578" y="1530347"/>
                            </a:cubicBezTo>
                            <a:lnTo>
                              <a:pt x="6274667" y="1768597"/>
                            </a:lnTo>
                            <a:lnTo>
                              <a:pt x="6413698" y="1959797"/>
                            </a:lnTo>
                            <a:cubicBezTo>
                              <a:pt x="6429017" y="1985447"/>
                              <a:pt x="6409576" y="2014579"/>
                              <a:pt x="6386347" y="2016548"/>
                            </a:cubicBezTo>
                            <a:cubicBezTo>
                              <a:pt x="6383501" y="2016927"/>
                              <a:pt x="6380654" y="2016864"/>
                              <a:pt x="6379355" y="2016949"/>
                            </a:cubicBezTo>
                            <a:close/>
                            <a:moveTo>
                              <a:pt x="6913353" y="2016949"/>
                            </a:moveTo>
                            <a:lnTo>
                              <a:pt x="6911868" y="2016949"/>
                            </a:lnTo>
                            <a:lnTo>
                              <a:pt x="6874003" y="2016949"/>
                            </a:lnTo>
                            <a:lnTo>
                              <a:pt x="6714716" y="2016949"/>
                            </a:lnTo>
                            <a:lnTo>
                              <a:pt x="6676851" y="2016949"/>
                            </a:lnTo>
                            <a:lnTo>
                              <a:pt x="6675365" y="2016949"/>
                            </a:lnTo>
                            <a:lnTo>
                              <a:pt x="6669012" y="2016707"/>
                            </a:lnTo>
                            <a:cubicBezTo>
                              <a:pt x="6646364" y="2015148"/>
                              <a:pt x="6639943" y="2001872"/>
                              <a:pt x="6630015" y="1987578"/>
                            </a:cubicBezTo>
                            <a:lnTo>
                              <a:pt x="6487285" y="1791290"/>
                            </a:lnTo>
                            <a:cubicBezTo>
                              <a:pt x="6478501" y="1778127"/>
                              <a:pt x="6479194" y="1764827"/>
                              <a:pt x="6488915" y="1747289"/>
                            </a:cubicBezTo>
                            <a:lnTo>
                              <a:pt x="6628698" y="1505753"/>
                            </a:lnTo>
                            <a:cubicBezTo>
                              <a:pt x="6638626" y="1488451"/>
                              <a:pt x="6646324" y="1472969"/>
                              <a:pt x="6668972" y="1471082"/>
                            </a:cubicBezTo>
                            <a:lnTo>
                              <a:pt x="6675326" y="1470789"/>
                            </a:lnTo>
                            <a:lnTo>
                              <a:pt x="6676811" y="1470789"/>
                            </a:lnTo>
                            <a:lnTo>
                              <a:pt x="6714676" y="1470789"/>
                            </a:lnTo>
                            <a:lnTo>
                              <a:pt x="6873964" y="1470789"/>
                            </a:lnTo>
                            <a:lnTo>
                              <a:pt x="6911828" y="1470789"/>
                            </a:lnTo>
                            <a:lnTo>
                              <a:pt x="6913314" y="1470789"/>
                            </a:lnTo>
                            <a:cubicBezTo>
                              <a:pt x="6914614" y="1470891"/>
                              <a:pt x="6917460" y="1470815"/>
                              <a:pt x="6920306" y="1471275"/>
                            </a:cubicBezTo>
                            <a:cubicBezTo>
                              <a:pt x="6943536" y="1473658"/>
                              <a:pt x="6963467" y="1499985"/>
                              <a:pt x="6946578" y="1530347"/>
                            </a:cubicBezTo>
                            <a:lnTo>
                              <a:pt x="6808667" y="1768597"/>
                            </a:lnTo>
                            <a:lnTo>
                              <a:pt x="6947698" y="1959797"/>
                            </a:lnTo>
                            <a:cubicBezTo>
                              <a:pt x="6963016" y="1985447"/>
                              <a:pt x="6943575" y="2014579"/>
                              <a:pt x="6920346" y="2016548"/>
                            </a:cubicBezTo>
                            <a:cubicBezTo>
                              <a:pt x="6917500" y="2016927"/>
                              <a:pt x="6914653" y="2016864"/>
                              <a:pt x="6913353" y="2016949"/>
                            </a:cubicBezTo>
                            <a:close/>
                            <a:moveTo>
                              <a:pt x="7447350" y="2016949"/>
                            </a:moveTo>
                            <a:lnTo>
                              <a:pt x="7445865" y="2016949"/>
                            </a:lnTo>
                            <a:lnTo>
                              <a:pt x="7408000" y="2016949"/>
                            </a:lnTo>
                            <a:lnTo>
                              <a:pt x="7248713" y="2016949"/>
                            </a:lnTo>
                            <a:lnTo>
                              <a:pt x="7210848" y="2016949"/>
                            </a:lnTo>
                            <a:lnTo>
                              <a:pt x="7209363" y="2016949"/>
                            </a:lnTo>
                            <a:lnTo>
                              <a:pt x="7203008" y="2016707"/>
                            </a:lnTo>
                            <a:cubicBezTo>
                              <a:pt x="7180361" y="2015148"/>
                              <a:pt x="7173940" y="2001872"/>
                              <a:pt x="7164012" y="1987578"/>
                            </a:cubicBezTo>
                            <a:lnTo>
                              <a:pt x="7021284" y="1791290"/>
                            </a:lnTo>
                            <a:cubicBezTo>
                              <a:pt x="7012499" y="1778127"/>
                              <a:pt x="7013193" y="1764827"/>
                              <a:pt x="7022914" y="1747289"/>
                            </a:cubicBezTo>
                            <a:lnTo>
                              <a:pt x="7162695" y="1505753"/>
                            </a:lnTo>
                            <a:cubicBezTo>
                              <a:pt x="7172623" y="1488451"/>
                              <a:pt x="7180321" y="1472969"/>
                              <a:pt x="7202969" y="1471082"/>
                            </a:cubicBezTo>
                            <a:lnTo>
                              <a:pt x="7209323" y="1470789"/>
                            </a:lnTo>
                            <a:lnTo>
                              <a:pt x="7210808" y="1470789"/>
                            </a:lnTo>
                            <a:lnTo>
                              <a:pt x="7248673" y="1470789"/>
                            </a:lnTo>
                            <a:lnTo>
                              <a:pt x="7407960" y="1470789"/>
                            </a:lnTo>
                            <a:lnTo>
                              <a:pt x="7445825" y="1470789"/>
                            </a:lnTo>
                            <a:lnTo>
                              <a:pt x="7447311" y="1470789"/>
                            </a:lnTo>
                            <a:cubicBezTo>
                              <a:pt x="7448611" y="1470891"/>
                              <a:pt x="7451457" y="1470815"/>
                              <a:pt x="7454303" y="1471275"/>
                            </a:cubicBezTo>
                            <a:cubicBezTo>
                              <a:pt x="7477532" y="1473658"/>
                              <a:pt x="7497464" y="1499985"/>
                              <a:pt x="7480575" y="1530347"/>
                            </a:cubicBezTo>
                            <a:lnTo>
                              <a:pt x="7342664" y="1768597"/>
                            </a:lnTo>
                            <a:lnTo>
                              <a:pt x="7481695" y="1959797"/>
                            </a:lnTo>
                            <a:cubicBezTo>
                              <a:pt x="7497013" y="1985447"/>
                              <a:pt x="7477572" y="2014579"/>
                              <a:pt x="7454343" y="2016548"/>
                            </a:cubicBezTo>
                            <a:cubicBezTo>
                              <a:pt x="7451497" y="2016927"/>
                              <a:pt x="7448650" y="2016864"/>
                              <a:pt x="7447350" y="2016949"/>
                            </a:cubicBezTo>
                            <a:close/>
                            <a:moveTo>
                              <a:pt x="505376" y="2716842"/>
                            </a:moveTo>
                            <a:lnTo>
                              <a:pt x="503891" y="2716842"/>
                            </a:lnTo>
                            <a:lnTo>
                              <a:pt x="466026" y="2716842"/>
                            </a:lnTo>
                            <a:lnTo>
                              <a:pt x="306738" y="2716842"/>
                            </a:lnTo>
                            <a:lnTo>
                              <a:pt x="268873" y="2716842"/>
                            </a:lnTo>
                            <a:lnTo>
                              <a:pt x="267388" y="2716842"/>
                            </a:lnTo>
                            <a:lnTo>
                              <a:pt x="261034" y="2716600"/>
                            </a:lnTo>
                            <a:cubicBezTo>
                              <a:pt x="238386" y="2715041"/>
                              <a:pt x="231965" y="2701765"/>
                              <a:pt x="222037" y="2687472"/>
                            </a:cubicBezTo>
                            <a:lnTo>
                              <a:pt x="79309" y="2491183"/>
                            </a:lnTo>
                            <a:cubicBezTo>
                              <a:pt x="70524" y="2478020"/>
                              <a:pt x="71218" y="2464720"/>
                              <a:pt x="80939" y="2447183"/>
                            </a:cubicBezTo>
                            <a:lnTo>
                              <a:pt x="220721" y="2205646"/>
                            </a:lnTo>
                            <a:cubicBezTo>
                              <a:pt x="230648" y="2188344"/>
                              <a:pt x="238346" y="2172862"/>
                              <a:pt x="260994" y="2170975"/>
                            </a:cubicBezTo>
                            <a:lnTo>
                              <a:pt x="267348" y="2170682"/>
                            </a:lnTo>
                            <a:lnTo>
                              <a:pt x="268834" y="2170682"/>
                            </a:lnTo>
                            <a:lnTo>
                              <a:pt x="306699" y="2170682"/>
                            </a:lnTo>
                            <a:lnTo>
                              <a:pt x="465986" y="2170682"/>
                            </a:lnTo>
                            <a:lnTo>
                              <a:pt x="503851" y="2170682"/>
                            </a:lnTo>
                            <a:lnTo>
                              <a:pt x="505337" y="2170682"/>
                            </a:lnTo>
                            <a:cubicBezTo>
                              <a:pt x="506636" y="2170784"/>
                              <a:pt x="509483" y="2170708"/>
                              <a:pt x="512329" y="2171168"/>
                            </a:cubicBezTo>
                            <a:cubicBezTo>
                              <a:pt x="535558" y="2173551"/>
                              <a:pt x="555490" y="2199878"/>
                              <a:pt x="538601" y="2230240"/>
                            </a:cubicBezTo>
                            <a:lnTo>
                              <a:pt x="400690" y="2468490"/>
                            </a:lnTo>
                            <a:lnTo>
                              <a:pt x="539721" y="2659690"/>
                            </a:lnTo>
                            <a:cubicBezTo>
                              <a:pt x="555039" y="2685340"/>
                              <a:pt x="535598" y="2714472"/>
                              <a:pt x="512369" y="2716441"/>
                            </a:cubicBezTo>
                            <a:cubicBezTo>
                              <a:pt x="509523" y="2716820"/>
                              <a:pt x="506676" y="2716758"/>
                              <a:pt x="505376" y="2716842"/>
                            </a:cubicBezTo>
                            <a:close/>
                            <a:moveTo>
                              <a:pt x="1039375" y="2716842"/>
                            </a:moveTo>
                            <a:lnTo>
                              <a:pt x="1037890" y="2716842"/>
                            </a:lnTo>
                            <a:lnTo>
                              <a:pt x="1000025" y="2716842"/>
                            </a:lnTo>
                            <a:lnTo>
                              <a:pt x="840737" y="2716842"/>
                            </a:lnTo>
                            <a:lnTo>
                              <a:pt x="802872" y="2716842"/>
                            </a:lnTo>
                            <a:lnTo>
                              <a:pt x="801387" y="2716842"/>
                            </a:lnTo>
                            <a:lnTo>
                              <a:pt x="795033" y="2716600"/>
                            </a:lnTo>
                            <a:cubicBezTo>
                              <a:pt x="772385" y="2715041"/>
                              <a:pt x="765964" y="2701765"/>
                              <a:pt x="756036" y="2687472"/>
                            </a:cubicBezTo>
                            <a:lnTo>
                              <a:pt x="613308" y="2491183"/>
                            </a:lnTo>
                            <a:cubicBezTo>
                              <a:pt x="604523" y="2478020"/>
                              <a:pt x="605217" y="2464720"/>
                              <a:pt x="614938" y="2447183"/>
                            </a:cubicBezTo>
                            <a:lnTo>
                              <a:pt x="754720" y="2205646"/>
                            </a:lnTo>
                            <a:cubicBezTo>
                              <a:pt x="764647" y="2188344"/>
                              <a:pt x="772345" y="2172862"/>
                              <a:pt x="794993" y="2170975"/>
                            </a:cubicBezTo>
                            <a:lnTo>
                              <a:pt x="801347" y="2170682"/>
                            </a:lnTo>
                            <a:lnTo>
                              <a:pt x="802833" y="2170682"/>
                            </a:lnTo>
                            <a:lnTo>
                              <a:pt x="840698" y="2170682"/>
                            </a:lnTo>
                            <a:lnTo>
                              <a:pt x="999985" y="2170682"/>
                            </a:lnTo>
                            <a:lnTo>
                              <a:pt x="1037850" y="2170682"/>
                            </a:lnTo>
                            <a:lnTo>
                              <a:pt x="1039336" y="2170682"/>
                            </a:lnTo>
                            <a:cubicBezTo>
                              <a:pt x="1040635" y="2170784"/>
                              <a:pt x="1043482" y="2170708"/>
                              <a:pt x="1046328" y="2171168"/>
                            </a:cubicBezTo>
                            <a:cubicBezTo>
                              <a:pt x="1069557" y="2173551"/>
                              <a:pt x="1089489" y="2199878"/>
                              <a:pt x="1072600" y="2230240"/>
                            </a:cubicBezTo>
                            <a:lnTo>
                              <a:pt x="934689" y="2468490"/>
                            </a:lnTo>
                            <a:lnTo>
                              <a:pt x="1073720" y="2659690"/>
                            </a:lnTo>
                            <a:cubicBezTo>
                              <a:pt x="1089038" y="2685340"/>
                              <a:pt x="1069597" y="2714472"/>
                              <a:pt x="1046368" y="2716441"/>
                            </a:cubicBezTo>
                            <a:cubicBezTo>
                              <a:pt x="1043522" y="2716820"/>
                              <a:pt x="1040675" y="2716758"/>
                              <a:pt x="1039375" y="2716842"/>
                            </a:cubicBezTo>
                            <a:close/>
                            <a:moveTo>
                              <a:pt x="1573374" y="2716842"/>
                            </a:moveTo>
                            <a:lnTo>
                              <a:pt x="1571889" y="2716842"/>
                            </a:lnTo>
                            <a:lnTo>
                              <a:pt x="1534024" y="2716842"/>
                            </a:lnTo>
                            <a:lnTo>
                              <a:pt x="1374736" y="2716842"/>
                            </a:lnTo>
                            <a:lnTo>
                              <a:pt x="1336871" y="2716842"/>
                            </a:lnTo>
                            <a:lnTo>
                              <a:pt x="1335386" y="2716842"/>
                            </a:lnTo>
                            <a:lnTo>
                              <a:pt x="1329032" y="2716600"/>
                            </a:lnTo>
                            <a:cubicBezTo>
                              <a:pt x="1306384" y="2715041"/>
                              <a:pt x="1299963" y="2701765"/>
                              <a:pt x="1290035" y="2687472"/>
                            </a:cubicBezTo>
                            <a:lnTo>
                              <a:pt x="1147307" y="2491183"/>
                            </a:lnTo>
                            <a:cubicBezTo>
                              <a:pt x="1138522" y="2478020"/>
                              <a:pt x="1139216" y="2464720"/>
                              <a:pt x="1148937" y="2447183"/>
                            </a:cubicBezTo>
                            <a:lnTo>
                              <a:pt x="1288719" y="2205646"/>
                            </a:lnTo>
                            <a:cubicBezTo>
                              <a:pt x="1298646" y="2188344"/>
                              <a:pt x="1306344" y="2172862"/>
                              <a:pt x="1328992" y="2170975"/>
                            </a:cubicBezTo>
                            <a:lnTo>
                              <a:pt x="1335346" y="2170682"/>
                            </a:lnTo>
                            <a:lnTo>
                              <a:pt x="1336832" y="2170682"/>
                            </a:lnTo>
                            <a:lnTo>
                              <a:pt x="1374697" y="2170682"/>
                            </a:lnTo>
                            <a:lnTo>
                              <a:pt x="1533984" y="2170682"/>
                            </a:lnTo>
                            <a:lnTo>
                              <a:pt x="1571849" y="2170682"/>
                            </a:lnTo>
                            <a:lnTo>
                              <a:pt x="1573335" y="2170682"/>
                            </a:lnTo>
                            <a:cubicBezTo>
                              <a:pt x="1574634" y="2170784"/>
                              <a:pt x="1577481" y="2170708"/>
                              <a:pt x="1580327" y="2171168"/>
                            </a:cubicBezTo>
                            <a:cubicBezTo>
                              <a:pt x="1603556" y="2173551"/>
                              <a:pt x="1623488" y="2199878"/>
                              <a:pt x="1606599" y="2230240"/>
                            </a:cubicBezTo>
                            <a:lnTo>
                              <a:pt x="1468688" y="2468490"/>
                            </a:lnTo>
                            <a:lnTo>
                              <a:pt x="1607719" y="2659690"/>
                            </a:lnTo>
                            <a:cubicBezTo>
                              <a:pt x="1623037" y="2685340"/>
                              <a:pt x="1603596" y="2714472"/>
                              <a:pt x="1580367" y="2716441"/>
                            </a:cubicBezTo>
                            <a:cubicBezTo>
                              <a:pt x="1577521" y="2716820"/>
                              <a:pt x="1574674" y="2716758"/>
                              <a:pt x="1573374" y="2716842"/>
                            </a:cubicBezTo>
                            <a:close/>
                            <a:moveTo>
                              <a:pt x="2107374" y="2716842"/>
                            </a:moveTo>
                            <a:lnTo>
                              <a:pt x="2105889" y="2716842"/>
                            </a:lnTo>
                            <a:lnTo>
                              <a:pt x="2068024" y="2716842"/>
                            </a:lnTo>
                            <a:lnTo>
                              <a:pt x="1908736" y="2716842"/>
                            </a:lnTo>
                            <a:lnTo>
                              <a:pt x="1870871" y="2716842"/>
                            </a:lnTo>
                            <a:lnTo>
                              <a:pt x="1869386" y="2716842"/>
                            </a:lnTo>
                            <a:lnTo>
                              <a:pt x="1863032" y="2716600"/>
                            </a:lnTo>
                            <a:cubicBezTo>
                              <a:pt x="1840384" y="2715041"/>
                              <a:pt x="1833963" y="2701765"/>
                              <a:pt x="1824035" y="2687472"/>
                            </a:cubicBezTo>
                            <a:lnTo>
                              <a:pt x="1681307" y="2491183"/>
                            </a:lnTo>
                            <a:cubicBezTo>
                              <a:pt x="1672522" y="2478020"/>
                              <a:pt x="1673216" y="2464720"/>
                              <a:pt x="1682937" y="2447183"/>
                            </a:cubicBezTo>
                            <a:lnTo>
                              <a:pt x="1822719" y="2205646"/>
                            </a:lnTo>
                            <a:cubicBezTo>
                              <a:pt x="1832646" y="2188344"/>
                              <a:pt x="1840344" y="2172862"/>
                              <a:pt x="1862992" y="2170975"/>
                            </a:cubicBezTo>
                            <a:lnTo>
                              <a:pt x="1869346" y="2170682"/>
                            </a:lnTo>
                            <a:lnTo>
                              <a:pt x="1870832" y="2170682"/>
                            </a:lnTo>
                            <a:lnTo>
                              <a:pt x="1908697" y="2170682"/>
                            </a:lnTo>
                            <a:lnTo>
                              <a:pt x="2067984" y="2170682"/>
                            </a:lnTo>
                            <a:lnTo>
                              <a:pt x="2105849" y="2170682"/>
                            </a:lnTo>
                            <a:lnTo>
                              <a:pt x="2107335" y="2170682"/>
                            </a:lnTo>
                            <a:cubicBezTo>
                              <a:pt x="2108634" y="2170784"/>
                              <a:pt x="2111481" y="2170708"/>
                              <a:pt x="2114327" y="2171168"/>
                            </a:cubicBezTo>
                            <a:cubicBezTo>
                              <a:pt x="2137556" y="2173551"/>
                              <a:pt x="2157488" y="2199878"/>
                              <a:pt x="2140599" y="2230240"/>
                            </a:cubicBezTo>
                            <a:lnTo>
                              <a:pt x="2002688" y="2468490"/>
                            </a:lnTo>
                            <a:lnTo>
                              <a:pt x="2141719" y="2659690"/>
                            </a:lnTo>
                            <a:cubicBezTo>
                              <a:pt x="2157037" y="2685340"/>
                              <a:pt x="2137596" y="2714472"/>
                              <a:pt x="2114367" y="2716441"/>
                            </a:cubicBezTo>
                            <a:cubicBezTo>
                              <a:pt x="2111521" y="2716820"/>
                              <a:pt x="2108674" y="2716758"/>
                              <a:pt x="2107374" y="2716842"/>
                            </a:cubicBezTo>
                            <a:close/>
                            <a:moveTo>
                              <a:pt x="2641372" y="2716842"/>
                            </a:moveTo>
                            <a:lnTo>
                              <a:pt x="2639887" y="2716842"/>
                            </a:lnTo>
                            <a:lnTo>
                              <a:pt x="2602022" y="2716842"/>
                            </a:lnTo>
                            <a:lnTo>
                              <a:pt x="2442734" y="2716842"/>
                            </a:lnTo>
                            <a:lnTo>
                              <a:pt x="2404869" y="2716842"/>
                            </a:lnTo>
                            <a:lnTo>
                              <a:pt x="2403384" y="2716842"/>
                            </a:lnTo>
                            <a:lnTo>
                              <a:pt x="2397030" y="2716600"/>
                            </a:lnTo>
                            <a:cubicBezTo>
                              <a:pt x="2374382" y="2715041"/>
                              <a:pt x="2367961" y="2701765"/>
                              <a:pt x="2358033" y="2687472"/>
                            </a:cubicBezTo>
                            <a:lnTo>
                              <a:pt x="2215305" y="2491183"/>
                            </a:lnTo>
                            <a:cubicBezTo>
                              <a:pt x="2206520" y="2478020"/>
                              <a:pt x="2207214" y="2464720"/>
                              <a:pt x="2216935" y="2447183"/>
                            </a:cubicBezTo>
                            <a:lnTo>
                              <a:pt x="2356717" y="2205646"/>
                            </a:lnTo>
                            <a:cubicBezTo>
                              <a:pt x="2366644" y="2188344"/>
                              <a:pt x="2374342" y="2172862"/>
                              <a:pt x="2396990" y="2170975"/>
                            </a:cubicBezTo>
                            <a:lnTo>
                              <a:pt x="2403344" y="2170682"/>
                            </a:lnTo>
                            <a:lnTo>
                              <a:pt x="2404830" y="2170682"/>
                            </a:lnTo>
                            <a:lnTo>
                              <a:pt x="2442695" y="2170682"/>
                            </a:lnTo>
                            <a:lnTo>
                              <a:pt x="2601982" y="2170682"/>
                            </a:lnTo>
                            <a:lnTo>
                              <a:pt x="2639847" y="2170682"/>
                            </a:lnTo>
                            <a:lnTo>
                              <a:pt x="2641333" y="2170682"/>
                            </a:lnTo>
                            <a:cubicBezTo>
                              <a:pt x="2642632" y="2170784"/>
                              <a:pt x="2645479" y="2170708"/>
                              <a:pt x="2648325" y="2171168"/>
                            </a:cubicBezTo>
                            <a:cubicBezTo>
                              <a:pt x="2671554" y="2173551"/>
                              <a:pt x="2691486" y="2199878"/>
                              <a:pt x="2674597" y="2230240"/>
                            </a:cubicBezTo>
                            <a:lnTo>
                              <a:pt x="2536686" y="2468490"/>
                            </a:lnTo>
                            <a:lnTo>
                              <a:pt x="2675717" y="2659690"/>
                            </a:lnTo>
                            <a:cubicBezTo>
                              <a:pt x="2691035" y="2685340"/>
                              <a:pt x="2671594" y="2714472"/>
                              <a:pt x="2648365" y="2716441"/>
                            </a:cubicBezTo>
                            <a:cubicBezTo>
                              <a:pt x="2645519" y="2716820"/>
                              <a:pt x="2642672" y="2716758"/>
                              <a:pt x="2641372" y="2716842"/>
                            </a:cubicBezTo>
                            <a:close/>
                            <a:moveTo>
                              <a:pt x="3175372" y="2716842"/>
                            </a:moveTo>
                            <a:lnTo>
                              <a:pt x="3173887" y="2716842"/>
                            </a:lnTo>
                            <a:lnTo>
                              <a:pt x="3136022" y="2716842"/>
                            </a:lnTo>
                            <a:lnTo>
                              <a:pt x="2976734" y="2716842"/>
                            </a:lnTo>
                            <a:lnTo>
                              <a:pt x="2938869" y="2716842"/>
                            </a:lnTo>
                            <a:lnTo>
                              <a:pt x="2937384" y="2716842"/>
                            </a:lnTo>
                            <a:lnTo>
                              <a:pt x="2931030" y="2716600"/>
                            </a:lnTo>
                            <a:cubicBezTo>
                              <a:pt x="2908382" y="2715041"/>
                              <a:pt x="2901961" y="2701765"/>
                              <a:pt x="2892033" y="2687472"/>
                            </a:cubicBezTo>
                            <a:lnTo>
                              <a:pt x="2749305" y="2491183"/>
                            </a:lnTo>
                            <a:cubicBezTo>
                              <a:pt x="2740520" y="2478020"/>
                              <a:pt x="2741214" y="2464720"/>
                              <a:pt x="2750935" y="2447183"/>
                            </a:cubicBezTo>
                            <a:lnTo>
                              <a:pt x="2890717" y="2205646"/>
                            </a:lnTo>
                            <a:cubicBezTo>
                              <a:pt x="2900644" y="2188344"/>
                              <a:pt x="2908342" y="2172862"/>
                              <a:pt x="2930990" y="2170975"/>
                            </a:cubicBezTo>
                            <a:lnTo>
                              <a:pt x="2937344" y="2170682"/>
                            </a:lnTo>
                            <a:lnTo>
                              <a:pt x="2938830" y="2170682"/>
                            </a:lnTo>
                            <a:lnTo>
                              <a:pt x="2976695" y="2170682"/>
                            </a:lnTo>
                            <a:lnTo>
                              <a:pt x="3135982" y="2170682"/>
                            </a:lnTo>
                            <a:lnTo>
                              <a:pt x="3173847" y="2170682"/>
                            </a:lnTo>
                            <a:lnTo>
                              <a:pt x="3175333" y="2170682"/>
                            </a:lnTo>
                            <a:cubicBezTo>
                              <a:pt x="3176632" y="2170784"/>
                              <a:pt x="3179479" y="2170708"/>
                              <a:pt x="3182325" y="2171168"/>
                            </a:cubicBezTo>
                            <a:cubicBezTo>
                              <a:pt x="3205554" y="2173551"/>
                              <a:pt x="3225486" y="2199878"/>
                              <a:pt x="3208597" y="2230240"/>
                            </a:cubicBezTo>
                            <a:lnTo>
                              <a:pt x="3070686" y="2468490"/>
                            </a:lnTo>
                            <a:lnTo>
                              <a:pt x="3209717" y="2659690"/>
                            </a:lnTo>
                            <a:cubicBezTo>
                              <a:pt x="3225035" y="2685340"/>
                              <a:pt x="3205594" y="2714472"/>
                              <a:pt x="3182365" y="2716441"/>
                            </a:cubicBezTo>
                            <a:cubicBezTo>
                              <a:pt x="3179519" y="2716820"/>
                              <a:pt x="3176672" y="2716758"/>
                              <a:pt x="3175372" y="2716842"/>
                            </a:cubicBezTo>
                            <a:close/>
                            <a:moveTo>
                              <a:pt x="3709371" y="2716842"/>
                            </a:moveTo>
                            <a:lnTo>
                              <a:pt x="3707886" y="2716842"/>
                            </a:lnTo>
                            <a:lnTo>
                              <a:pt x="3670021" y="2716842"/>
                            </a:lnTo>
                            <a:lnTo>
                              <a:pt x="3510733" y="2716842"/>
                            </a:lnTo>
                            <a:lnTo>
                              <a:pt x="3472868" y="2716842"/>
                            </a:lnTo>
                            <a:lnTo>
                              <a:pt x="3471383" y="2716842"/>
                            </a:lnTo>
                            <a:lnTo>
                              <a:pt x="3465029" y="2716600"/>
                            </a:lnTo>
                            <a:cubicBezTo>
                              <a:pt x="3442381" y="2715041"/>
                              <a:pt x="3435960" y="2701765"/>
                              <a:pt x="3426032" y="2687472"/>
                            </a:cubicBezTo>
                            <a:lnTo>
                              <a:pt x="3283304" y="2491183"/>
                            </a:lnTo>
                            <a:cubicBezTo>
                              <a:pt x="3274519" y="2478020"/>
                              <a:pt x="3275213" y="2464720"/>
                              <a:pt x="3284934" y="2447183"/>
                            </a:cubicBezTo>
                            <a:lnTo>
                              <a:pt x="3424716" y="2205646"/>
                            </a:lnTo>
                            <a:cubicBezTo>
                              <a:pt x="3434643" y="2188344"/>
                              <a:pt x="3442341" y="2172862"/>
                              <a:pt x="3464989" y="2170975"/>
                            </a:cubicBezTo>
                            <a:lnTo>
                              <a:pt x="3471343" y="2170682"/>
                            </a:lnTo>
                            <a:lnTo>
                              <a:pt x="3472828" y="2170682"/>
                            </a:lnTo>
                            <a:lnTo>
                              <a:pt x="3510693" y="2170682"/>
                            </a:lnTo>
                            <a:lnTo>
                              <a:pt x="3669981" y="2170682"/>
                            </a:lnTo>
                            <a:lnTo>
                              <a:pt x="3707846" y="2170682"/>
                            </a:lnTo>
                            <a:lnTo>
                              <a:pt x="3709331" y="2170682"/>
                            </a:lnTo>
                            <a:cubicBezTo>
                              <a:pt x="3710631" y="2170784"/>
                              <a:pt x="3713478" y="2170708"/>
                              <a:pt x="3716324" y="2171168"/>
                            </a:cubicBezTo>
                            <a:cubicBezTo>
                              <a:pt x="3739553" y="2173551"/>
                              <a:pt x="3759481" y="2199878"/>
                              <a:pt x="3742596" y="2230240"/>
                            </a:cubicBezTo>
                            <a:lnTo>
                              <a:pt x="3604684" y="2468490"/>
                            </a:lnTo>
                            <a:lnTo>
                              <a:pt x="3743705" y="2659690"/>
                            </a:lnTo>
                            <a:cubicBezTo>
                              <a:pt x="3759026" y="2685340"/>
                              <a:pt x="3739593" y="2714472"/>
                              <a:pt x="3716364" y="2716441"/>
                            </a:cubicBezTo>
                            <a:cubicBezTo>
                              <a:pt x="3713517" y="2716820"/>
                              <a:pt x="3710671" y="2716758"/>
                              <a:pt x="3709371" y="2716842"/>
                            </a:cubicBezTo>
                            <a:close/>
                            <a:moveTo>
                              <a:pt x="4243364" y="2716842"/>
                            </a:moveTo>
                            <a:lnTo>
                              <a:pt x="4241878" y="2716842"/>
                            </a:lnTo>
                            <a:lnTo>
                              <a:pt x="4204013" y="2716842"/>
                            </a:lnTo>
                            <a:lnTo>
                              <a:pt x="4044723" y="2716842"/>
                            </a:lnTo>
                            <a:lnTo>
                              <a:pt x="4006860" y="2716842"/>
                            </a:lnTo>
                            <a:lnTo>
                              <a:pt x="4005374" y="2716842"/>
                            </a:lnTo>
                            <a:lnTo>
                              <a:pt x="3999021" y="2716600"/>
                            </a:lnTo>
                            <a:cubicBezTo>
                              <a:pt x="3976373" y="2715041"/>
                              <a:pt x="3969952" y="2701765"/>
                              <a:pt x="3960023" y="2687472"/>
                            </a:cubicBezTo>
                            <a:lnTo>
                              <a:pt x="3817299" y="2491183"/>
                            </a:lnTo>
                            <a:cubicBezTo>
                              <a:pt x="3808514" y="2478020"/>
                              <a:pt x="3809207" y="2464720"/>
                              <a:pt x="3818928" y="2447183"/>
                            </a:cubicBezTo>
                            <a:lnTo>
                              <a:pt x="3958709" y="2205646"/>
                            </a:lnTo>
                            <a:cubicBezTo>
                              <a:pt x="3968636" y="2188344"/>
                              <a:pt x="3976334" y="2172862"/>
                              <a:pt x="3998981" y="2170975"/>
                            </a:cubicBezTo>
                            <a:lnTo>
                              <a:pt x="4005334" y="2170682"/>
                            </a:lnTo>
                            <a:lnTo>
                              <a:pt x="4006820" y="2170682"/>
                            </a:lnTo>
                            <a:lnTo>
                              <a:pt x="4044684" y="2170682"/>
                            </a:lnTo>
                            <a:lnTo>
                              <a:pt x="4203974" y="2170682"/>
                            </a:lnTo>
                            <a:lnTo>
                              <a:pt x="4241839" y="2170682"/>
                            </a:lnTo>
                            <a:lnTo>
                              <a:pt x="4243324" y="2170682"/>
                            </a:lnTo>
                            <a:cubicBezTo>
                              <a:pt x="4244625" y="2170784"/>
                              <a:pt x="4247470" y="2170708"/>
                              <a:pt x="4250317" y="2171168"/>
                            </a:cubicBezTo>
                            <a:cubicBezTo>
                              <a:pt x="4273542" y="2173551"/>
                              <a:pt x="4293475" y="2199878"/>
                              <a:pt x="4276584" y="2230240"/>
                            </a:cubicBezTo>
                            <a:lnTo>
                              <a:pt x="4138673" y="2468490"/>
                            </a:lnTo>
                            <a:lnTo>
                              <a:pt x="4277704" y="2659690"/>
                            </a:lnTo>
                            <a:cubicBezTo>
                              <a:pt x="4293024" y="2685340"/>
                              <a:pt x="4273583" y="2714472"/>
                              <a:pt x="4250356" y="2716441"/>
                            </a:cubicBezTo>
                            <a:cubicBezTo>
                              <a:pt x="4247510" y="2716820"/>
                              <a:pt x="4244664" y="2716758"/>
                              <a:pt x="4243364" y="2716842"/>
                            </a:cubicBezTo>
                            <a:close/>
                            <a:moveTo>
                              <a:pt x="4777359" y="2716842"/>
                            </a:moveTo>
                            <a:lnTo>
                              <a:pt x="4775873" y="2716842"/>
                            </a:lnTo>
                            <a:lnTo>
                              <a:pt x="4738008" y="2716842"/>
                            </a:lnTo>
                            <a:lnTo>
                              <a:pt x="4578720" y="2716842"/>
                            </a:lnTo>
                            <a:lnTo>
                              <a:pt x="4540857" y="2716842"/>
                            </a:lnTo>
                            <a:lnTo>
                              <a:pt x="4539372" y="2716842"/>
                            </a:lnTo>
                            <a:lnTo>
                              <a:pt x="4533016" y="2716600"/>
                            </a:lnTo>
                            <a:cubicBezTo>
                              <a:pt x="4510370" y="2715041"/>
                              <a:pt x="4503948" y="2701765"/>
                              <a:pt x="4494019" y="2687472"/>
                            </a:cubicBezTo>
                            <a:lnTo>
                              <a:pt x="4351292" y="2491183"/>
                            </a:lnTo>
                            <a:cubicBezTo>
                              <a:pt x="4342508" y="2478020"/>
                              <a:pt x="4343201" y="2464720"/>
                              <a:pt x="4352922" y="2447183"/>
                            </a:cubicBezTo>
                            <a:lnTo>
                              <a:pt x="4492704" y="2205646"/>
                            </a:lnTo>
                            <a:cubicBezTo>
                              <a:pt x="4502631" y="2188344"/>
                              <a:pt x="4510329" y="2172862"/>
                              <a:pt x="4532978" y="2170975"/>
                            </a:cubicBezTo>
                            <a:lnTo>
                              <a:pt x="4539331" y="2170682"/>
                            </a:lnTo>
                            <a:lnTo>
                              <a:pt x="4540816" y="2170682"/>
                            </a:lnTo>
                            <a:lnTo>
                              <a:pt x="4578681" y="2170682"/>
                            </a:lnTo>
                            <a:lnTo>
                              <a:pt x="4737969" y="2170682"/>
                            </a:lnTo>
                            <a:lnTo>
                              <a:pt x="4775834" y="2170682"/>
                            </a:lnTo>
                            <a:lnTo>
                              <a:pt x="4777319" y="2170682"/>
                            </a:lnTo>
                            <a:cubicBezTo>
                              <a:pt x="4778619" y="2170784"/>
                              <a:pt x="4781465" y="2170708"/>
                              <a:pt x="4784312" y="2171168"/>
                            </a:cubicBezTo>
                            <a:cubicBezTo>
                              <a:pt x="4807541" y="2173551"/>
                              <a:pt x="4827473" y="2199878"/>
                              <a:pt x="4810583" y="2230240"/>
                            </a:cubicBezTo>
                            <a:lnTo>
                              <a:pt x="4672672" y="2468490"/>
                            </a:lnTo>
                            <a:lnTo>
                              <a:pt x="4811704" y="2659690"/>
                            </a:lnTo>
                            <a:cubicBezTo>
                              <a:pt x="4827022" y="2685340"/>
                              <a:pt x="4807581" y="2714472"/>
                              <a:pt x="4784352" y="2716441"/>
                            </a:cubicBezTo>
                            <a:cubicBezTo>
                              <a:pt x="4781505" y="2716820"/>
                              <a:pt x="4778659" y="2716758"/>
                              <a:pt x="4777359" y="2716842"/>
                            </a:cubicBezTo>
                            <a:close/>
                            <a:moveTo>
                              <a:pt x="5311360" y="2716842"/>
                            </a:moveTo>
                            <a:lnTo>
                              <a:pt x="5309874" y="2716842"/>
                            </a:lnTo>
                            <a:lnTo>
                              <a:pt x="5272009" y="2716842"/>
                            </a:lnTo>
                            <a:lnTo>
                              <a:pt x="5112721" y="2716842"/>
                            </a:lnTo>
                            <a:lnTo>
                              <a:pt x="5074856" y="2716842"/>
                            </a:lnTo>
                            <a:lnTo>
                              <a:pt x="5073370" y="2716842"/>
                            </a:lnTo>
                            <a:lnTo>
                              <a:pt x="5067016" y="2716600"/>
                            </a:lnTo>
                            <a:cubicBezTo>
                              <a:pt x="5044368" y="2715041"/>
                              <a:pt x="5037947" y="2701765"/>
                              <a:pt x="5028019" y="2687472"/>
                            </a:cubicBezTo>
                            <a:lnTo>
                              <a:pt x="4885291" y="2491183"/>
                            </a:lnTo>
                            <a:cubicBezTo>
                              <a:pt x="4876506" y="2478020"/>
                              <a:pt x="4877200" y="2464720"/>
                              <a:pt x="4886921" y="2447183"/>
                            </a:cubicBezTo>
                            <a:lnTo>
                              <a:pt x="5026703" y="2205646"/>
                            </a:lnTo>
                            <a:cubicBezTo>
                              <a:pt x="5036631" y="2188344"/>
                              <a:pt x="5044328" y="2172862"/>
                              <a:pt x="5066977" y="2170975"/>
                            </a:cubicBezTo>
                            <a:lnTo>
                              <a:pt x="5073331" y="2170682"/>
                            </a:lnTo>
                            <a:lnTo>
                              <a:pt x="5074816" y="2170682"/>
                            </a:lnTo>
                            <a:lnTo>
                              <a:pt x="5112681" y="2170682"/>
                            </a:lnTo>
                            <a:lnTo>
                              <a:pt x="5271969" y="2170682"/>
                            </a:lnTo>
                            <a:lnTo>
                              <a:pt x="5309835" y="2170682"/>
                            </a:lnTo>
                            <a:lnTo>
                              <a:pt x="5311320" y="2170682"/>
                            </a:lnTo>
                            <a:cubicBezTo>
                              <a:pt x="5312620" y="2170784"/>
                              <a:pt x="5315467" y="2170708"/>
                              <a:pt x="5318313" y="2171168"/>
                            </a:cubicBezTo>
                            <a:cubicBezTo>
                              <a:pt x="5341542" y="2173551"/>
                              <a:pt x="5361474" y="2199878"/>
                              <a:pt x="5344584" y="2230240"/>
                            </a:cubicBezTo>
                            <a:lnTo>
                              <a:pt x="5206673" y="2468490"/>
                            </a:lnTo>
                            <a:lnTo>
                              <a:pt x="5345705" y="2659690"/>
                            </a:lnTo>
                            <a:cubicBezTo>
                              <a:pt x="5361023" y="2685340"/>
                              <a:pt x="5341582" y="2714472"/>
                              <a:pt x="5318353" y="2716441"/>
                            </a:cubicBezTo>
                            <a:cubicBezTo>
                              <a:pt x="5315506" y="2716820"/>
                              <a:pt x="5312660" y="2716758"/>
                              <a:pt x="5311360" y="2716842"/>
                            </a:cubicBezTo>
                            <a:close/>
                            <a:moveTo>
                              <a:pt x="5845357" y="2716842"/>
                            </a:moveTo>
                            <a:lnTo>
                              <a:pt x="5843871" y="2716842"/>
                            </a:lnTo>
                            <a:lnTo>
                              <a:pt x="5806007" y="2716842"/>
                            </a:lnTo>
                            <a:lnTo>
                              <a:pt x="5646721" y="2716842"/>
                            </a:lnTo>
                            <a:lnTo>
                              <a:pt x="5608854" y="2716842"/>
                            </a:lnTo>
                            <a:lnTo>
                              <a:pt x="5607368" y="2716842"/>
                            </a:lnTo>
                            <a:lnTo>
                              <a:pt x="5601014" y="2716600"/>
                            </a:lnTo>
                            <a:cubicBezTo>
                              <a:pt x="5578366" y="2715041"/>
                              <a:pt x="5571945" y="2701765"/>
                              <a:pt x="5562016" y="2687472"/>
                            </a:cubicBezTo>
                            <a:lnTo>
                              <a:pt x="5419291" y="2491183"/>
                            </a:lnTo>
                            <a:cubicBezTo>
                              <a:pt x="5410506" y="2478020"/>
                              <a:pt x="5411200" y="2464720"/>
                              <a:pt x="5420921" y="2447183"/>
                            </a:cubicBezTo>
                            <a:lnTo>
                              <a:pt x="5560701" y="2205646"/>
                            </a:lnTo>
                            <a:cubicBezTo>
                              <a:pt x="5570629" y="2188344"/>
                              <a:pt x="5578326" y="2172862"/>
                              <a:pt x="5600974" y="2170975"/>
                            </a:cubicBezTo>
                            <a:lnTo>
                              <a:pt x="5607328" y="2170682"/>
                            </a:lnTo>
                            <a:lnTo>
                              <a:pt x="5608814" y="2170682"/>
                            </a:lnTo>
                            <a:lnTo>
                              <a:pt x="5646681" y="2170682"/>
                            </a:lnTo>
                            <a:lnTo>
                              <a:pt x="5805967" y="2170682"/>
                            </a:lnTo>
                            <a:lnTo>
                              <a:pt x="5843832" y="2170682"/>
                            </a:lnTo>
                            <a:lnTo>
                              <a:pt x="5845317" y="2170682"/>
                            </a:lnTo>
                            <a:cubicBezTo>
                              <a:pt x="5846617" y="2170784"/>
                              <a:pt x="5849463" y="2170708"/>
                              <a:pt x="5852309" y="2171168"/>
                            </a:cubicBezTo>
                            <a:cubicBezTo>
                              <a:pt x="5875538" y="2173551"/>
                              <a:pt x="5895469" y="2199878"/>
                              <a:pt x="5878580" y="2230240"/>
                            </a:cubicBezTo>
                            <a:lnTo>
                              <a:pt x="5740670" y="2468490"/>
                            </a:lnTo>
                            <a:lnTo>
                              <a:pt x="5879701" y="2659690"/>
                            </a:lnTo>
                            <a:cubicBezTo>
                              <a:pt x="5895018" y="2685340"/>
                              <a:pt x="5875578" y="2714472"/>
                              <a:pt x="5852349" y="2716441"/>
                            </a:cubicBezTo>
                            <a:cubicBezTo>
                              <a:pt x="5849503" y="2716820"/>
                              <a:pt x="5846656" y="2716758"/>
                              <a:pt x="5845357" y="2716842"/>
                            </a:cubicBezTo>
                            <a:close/>
                            <a:moveTo>
                              <a:pt x="6379355" y="2716842"/>
                            </a:moveTo>
                            <a:lnTo>
                              <a:pt x="6377869" y="2716842"/>
                            </a:lnTo>
                            <a:lnTo>
                              <a:pt x="6340004" y="2716842"/>
                            </a:lnTo>
                            <a:lnTo>
                              <a:pt x="6180717" y="2716842"/>
                            </a:lnTo>
                            <a:lnTo>
                              <a:pt x="6142850" y="2716842"/>
                            </a:lnTo>
                            <a:lnTo>
                              <a:pt x="6141365" y="2716842"/>
                            </a:lnTo>
                            <a:lnTo>
                              <a:pt x="6135012" y="2716600"/>
                            </a:lnTo>
                            <a:cubicBezTo>
                              <a:pt x="6112364" y="2715041"/>
                              <a:pt x="6105943" y="2701765"/>
                              <a:pt x="6096015" y="2687472"/>
                            </a:cubicBezTo>
                            <a:lnTo>
                              <a:pt x="5953286" y="2491183"/>
                            </a:lnTo>
                            <a:cubicBezTo>
                              <a:pt x="5944501" y="2478020"/>
                              <a:pt x="5945195" y="2464720"/>
                              <a:pt x="5954916" y="2447183"/>
                            </a:cubicBezTo>
                            <a:lnTo>
                              <a:pt x="6094698" y="2205646"/>
                            </a:lnTo>
                            <a:cubicBezTo>
                              <a:pt x="6104626" y="2188344"/>
                              <a:pt x="6112324" y="2172862"/>
                              <a:pt x="6134972" y="2170975"/>
                            </a:cubicBezTo>
                            <a:lnTo>
                              <a:pt x="6141326" y="2170682"/>
                            </a:lnTo>
                            <a:lnTo>
                              <a:pt x="6142811" y="2170682"/>
                            </a:lnTo>
                            <a:lnTo>
                              <a:pt x="6180677" y="2170682"/>
                            </a:lnTo>
                            <a:lnTo>
                              <a:pt x="6339965" y="2170682"/>
                            </a:lnTo>
                            <a:lnTo>
                              <a:pt x="6377830" y="2170682"/>
                            </a:lnTo>
                            <a:lnTo>
                              <a:pt x="6379315" y="2170682"/>
                            </a:lnTo>
                            <a:cubicBezTo>
                              <a:pt x="6380615" y="2170784"/>
                              <a:pt x="6383461" y="2170708"/>
                              <a:pt x="6386307" y="2171168"/>
                            </a:cubicBezTo>
                            <a:cubicBezTo>
                              <a:pt x="6409535" y="2173551"/>
                              <a:pt x="6429469" y="2199878"/>
                              <a:pt x="6412578" y="2230240"/>
                            </a:cubicBezTo>
                            <a:lnTo>
                              <a:pt x="6274667" y="2468490"/>
                            </a:lnTo>
                            <a:lnTo>
                              <a:pt x="6413698" y="2659690"/>
                            </a:lnTo>
                            <a:cubicBezTo>
                              <a:pt x="6429017" y="2685340"/>
                              <a:pt x="6409575" y="2714472"/>
                              <a:pt x="6386347" y="2716441"/>
                            </a:cubicBezTo>
                            <a:cubicBezTo>
                              <a:pt x="6383501" y="2716820"/>
                              <a:pt x="6380654" y="2716758"/>
                              <a:pt x="6379355" y="2716842"/>
                            </a:cubicBezTo>
                            <a:close/>
                            <a:moveTo>
                              <a:pt x="6913353" y="2716842"/>
                            </a:moveTo>
                            <a:lnTo>
                              <a:pt x="6911868" y="2716842"/>
                            </a:lnTo>
                            <a:lnTo>
                              <a:pt x="6874003" y="2716842"/>
                            </a:lnTo>
                            <a:lnTo>
                              <a:pt x="6714716" y="2716842"/>
                            </a:lnTo>
                            <a:lnTo>
                              <a:pt x="6676851" y="2716842"/>
                            </a:lnTo>
                            <a:lnTo>
                              <a:pt x="6675365" y="2716842"/>
                            </a:lnTo>
                            <a:lnTo>
                              <a:pt x="6669012" y="2716600"/>
                            </a:lnTo>
                            <a:cubicBezTo>
                              <a:pt x="6646364" y="2715041"/>
                              <a:pt x="6639943" y="2701765"/>
                              <a:pt x="6630015" y="2687472"/>
                            </a:cubicBezTo>
                            <a:lnTo>
                              <a:pt x="6487285" y="2491183"/>
                            </a:lnTo>
                            <a:cubicBezTo>
                              <a:pt x="6478501" y="2478020"/>
                              <a:pt x="6479194" y="2464720"/>
                              <a:pt x="6488915" y="2447183"/>
                            </a:cubicBezTo>
                            <a:lnTo>
                              <a:pt x="6628698" y="2205646"/>
                            </a:lnTo>
                            <a:cubicBezTo>
                              <a:pt x="6638626" y="2188344"/>
                              <a:pt x="6646324" y="2172862"/>
                              <a:pt x="6668972" y="2170975"/>
                            </a:cubicBezTo>
                            <a:lnTo>
                              <a:pt x="6675326" y="2170682"/>
                            </a:lnTo>
                            <a:lnTo>
                              <a:pt x="6676811" y="2170682"/>
                            </a:lnTo>
                            <a:lnTo>
                              <a:pt x="6714676" y="2170682"/>
                            </a:lnTo>
                            <a:lnTo>
                              <a:pt x="6873963" y="2170682"/>
                            </a:lnTo>
                            <a:lnTo>
                              <a:pt x="6911828" y="2170682"/>
                            </a:lnTo>
                            <a:lnTo>
                              <a:pt x="6913314" y="2170682"/>
                            </a:lnTo>
                            <a:cubicBezTo>
                              <a:pt x="6914614" y="2170784"/>
                              <a:pt x="6917460" y="2170708"/>
                              <a:pt x="6920306" y="2171168"/>
                            </a:cubicBezTo>
                            <a:cubicBezTo>
                              <a:pt x="6943535" y="2173551"/>
                              <a:pt x="6963467" y="2199878"/>
                              <a:pt x="6946578" y="2230240"/>
                            </a:cubicBezTo>
                            <a:lnTo>
                              <a:pt x="6808667" y="2468490"/>
                            </a:lnTo>
                            <a:lnTo>
                              <a:pt x="6947698" y="2659690"/>
                            </a:lnTo>
                            <a:cubicBezTo>
                              <a:pt x="6963016" y="2685340"/>
                              <a:pt x="6943575" y="2714472"/>
                              <a:pt x="6920346" y="2716441"/>
                            </a:cubicBezTo>
                            <a:cubicBezTo>
                              <a:pt x="6917500" y="2716820"/>
                              <a:pt x="6914653" y="2716758"/>
                              <a:pt x="6913353" y="2716842"/>
                            </a:cubicBezTo>
                            <a:close/>
                            <a:moveTo>
                              <a:pt x="7447350" y="2716842"/>
                            </a:moveTo>
                            <a:lnTo>
                              <a:pt x="7445865" y="2716842"/>
                            </a:lnTo>
                            <a:lnTo>
                              <a:pt x="7408000" y="2716842"/>
                            </a:lnTo>
                            <a:lnTo>
                              <a:pt x="7248713" y="2716842"/>
                            </a:lnTo>
                            <a:lnTo>
                              <a:pt x="7210848" y="2716842"/>
                            </a:lnTo>
                            <a:lnTo>
                              <a:pt x="7209362" y="2716842"/>
                            </a:lnTo>
                            <a:lnTo>
                              <a:pt x="7203008" y="2716600"/>
                            </a:lnTo>
                            <a:cubicBezTo>
                              <a:pt x="7180361" y="2715041"/>
                              <a:pt x="7173940" y="2701765"/>
                              <a:pt x="7164012" y="2687472"/>
                            </a:cubicBezTo>
                            <a:lnTo>
                              <a:pt x="7021284" y="2491183"/>
                            </a:lnTo>
                            <a:cubicBezTo>
                              <a:pt x="7012499" y="2478020"/>
                              <a:pt x="7013193" y="2464720"/>
                              <a:pt x="7022914" y="2447183"/>
                            </a:cubicBezTo>
                            <a:lnTo>
                              <a:pt x="7162695" y="2205646"/>
                            </a:lnTo>
                            <a:cubicBezTo>
                              <a:pt x="7172623" y="2188344"/>
                              <a:pt x="7180321" y="2172862"/>
                              <a:pt x="7202969" y="2170975"/>
                            </a:cubicBezTo>
                            <a:lnTo>
                              <a:pt x="7209323" y="2170682"/>
                            </a:lnTo>
                            <a:lnTo>
                              <a:pt x="7210808" y="2170682"/>
                            </a:lnTo>
                            <a:lnTo>
                              <a:pt x="7248673" y="2170682"/>
                            </a:lnTo>
                            <a:lnTo>
                              <a:pt x="7407960" y="2170682"/>
                            </a:lnTo>
                            <a:lnTo>
                              <a:pt x="7445825" y="2170682"/>
                            </a:lnTo>
                            <a:lnTo>
                              <a:pt x="7447311" y="2170682"/>
                            </a:lnTo>
                            <a:cubicBezTo>
                              <a:pt x="7448610" y="2170784"/>
                              <a:pt x="7451457" y="2170708"/>
                              <a:pt x="7454303" y="2171168"/>
                            </a:cubicBezTo>
                            <a:cubicBezTo>
                              <a:pt x="7477532" y="2173551"/>
                              <a:pt x="7497464" y="2199878"/>
                              <a:pt x="7480575" y="2230240"/>
                            </a:cubicBezTo>
                            <a:lnTo>
                              <a:pt x="7342664" y="2468490"/>
                            </a:lnTo>
                            <a:lnTo>
                              <a:pt x="7481695" y="2659690"/>
                            </a:lnTo>
                            <a:cubicBezTo>
                              <a:pt x="7497013" y="2685340"/>
                              <a:pt x="7477572" y="2714472"/>
                              <a:pt x="7454343" y="2716441"/>
                            </a:cubicBezTo>
                            <a:cubicBezTo>
                              <a:pt x="7451497" y="2716820"/>
                              <a:pt x="7448650" y="2716758"/>
                              <a:pt x="7447350" y="2716842"/>
                            </a:cubicBezTo>
                            <a:close/>
                            <a:moveTo>
                              <a:pt x="505376" y="3416733"/>
                            </a:moveTo>
                            <a:lnTo>
                              <a:pt x="503891" y="3416733"/>
                            </a:lnTo>
                            <a:lnTo>
                              <a:pt x="466026" y="3416733"/>
                            </a:lnTo>
                            <a:lnTo>
                              <a:pt x="306738" y="3416733"/>
                            </a:lnTo>
                            <a:lnTo>
                              <a:pt x="268873" y="3416733"/>
                            </a:lnTo>
                            <a:lnTo>
                              <a:pt x="267388" y="3416733"/>
                            </a:lnTo>
                            <a:lnTo>
                              <a:pt x="261034" y="3416491"/>
                            </a:lnTo>
                            <a:cubicBezTo>
                              <a:pt x="238386" y="3414932"/>
                              <a:pt x="231965" y="3401656"/>
                              <a:pt x="222037" y="3387363"/>
                            </a:cubicBezTo>
                            <a:lnTo>
                              <a:pt x="79309" y="3191074"/>
                            </a:lnTo>
                            <a:cubicBezTo>
                              <a:pt x="70524" y="3177911"/>
                              <a:pt x="71218" y="3164611"/>
                              <a:pt x="80939" y="3147074"/>
                            </a:cubicBezTo>
                            <a:lnTo>
                              <a:pt x="220721" y="2905537"/>
                            </a:lnTo>
                            <a:cubicBezTo>
                              <a:pt x="230648" y="2888235"/>
                              <a:pt x="238346" y="2872753"/>
                              <a:pt x="260994" y="2870866"/>
                            </a:cubicBezTo>
                            <a:lnTo>
                              <a:pt x="267348" y="2870573"/>
                            </a:lnTo>
                            <a:lnTo>
                              <a:pt x="268834" y="2870573"/>
                            </a:lnTo>
                            <a:lnTo>
                              <a:pt x="306699" y="2870573"/>
                            </a:lnTo>
                            <a:lnTo>
                              <a:pt x="465986" y="2870573"/>
                            </a:lnTo>
                            <a:lnTo>
                              <a:pt x="503851" y="2870573"/>
                            </a:lnTo>
                            <a:lnTo>
                              <a:pt x="505337" y="2870573"/>
                            </a:lnTo>
                            <a:cubicBezTo>
                              <a:pt x="506636" y="2870676"/>
                              <a:pt x="509483" y="2870600"/>
                              <a:pt x="512329" y="2871059"/>
                            </a:cubicBezTo>
                            <a:cubicBezTo>
                              <a:pt x="535558" y="2873442"/>
                              <a:pt x="555490" y="2899769"/>
                              <a:pt x="538601" y="2930132"/>
                            </a:cubicBezTo>
                            <a:lnTo>
                              <a:pt x="400690" y="3168381"/>
                            </a:lnTo>
                            <a:lnTo>
                              <a:pt x="539721" y="3359581"/>
                            </a:lnTo>
                            <a:cubicBezTo>
                              <a:pt x="555039" y="3385231"/>
                              <a:pt x="535598" y="3414363"/>
                              <a:pt x="512369" y="3416332"/>
                            </a:cubicBezTo>
                            <a:cubicBezTo>
                              <a:pt x="509523" y="3416711"/>
                              <a:pt x="506676" y="3416649"/>
                              <a:pt x="505376" y="3416733"/>
                            </a:cubicBezTo>
                            <a:close/>
                            <a:moveTo>
                              <a:pt x="1039375" y="3416733"/>
                            </a:moveTo>
                            <a:lnTo>
                              <a:pt x="1037890" y="3416733"/>
                            </a:lnTo>
                            <a:lnTo>
                              <a:pt x="1000025" y="3416733"/>
                            </a:lnTo>
                            <a:lnTo>
                              <a:pt x="840737" y="3416733"/>
                            </a:lnTo>
                            <a:lnTo>
                              <a:pt x="802872" y="3416733"/>
                            </a:lnTo>
                            <a:lnTo>
                              <a:pt x="801387" y="3416733"/>
                            </a:lnTo>
                            <a:lnTo>
                              <a:pt x="795033" y="3416491"/>
                            </a:lnTo>
                            <a:cubicBezTo>
                              <a:pt x="772385" y="3414932"/>
                              <a:pt x="765964" y="3401656"/>
                              <a:pt x="756036" y="3387363"/>
                            </a:cubicBezTo>
                            <a:lnTo>
                              <a:pt x="613308" y="3191074"/>
                            </a:lnTo>
                            <a:cubicBezTo>
                              <a:pt x="604523" y="3177911"/>
                              <a:pt x="605217" y="3164611"/>
                              <a:pt x="614938" y="3147074"/>
                            </a:cubicBezTo>
                            <a:lnTo>
                              <a:pt x="754720" y="2905537"/>
                            </a:lnTo>
                            <a:cubicBezTo>
                              <a:pt x="764647" y="2888235"/>
                              <a:pt x="772345" y="2872753"/>
                              <a:pt x="794993" y="2870866"/>
                            </a:cubicBezTo>
                            <a:lnTo>
                              <a:pt x="801347" y="2870573"/>
                            </a:lnTo>
                            <a:lnTo>
                              <a:pt x="802833" y="2870573"/>
                            </a:lnTo>
                            <a:lnTo>
                              <a:pt x="840698" y="2870573"/>
                            </a:lnTo>
                            <a:lnTo>
                              <a:pt x="999985" y="2870573"/>
                            </a:lnTo>
                            <a:lnTo>
                              <a:pt x="1037850" y="2870573"/>
                            </a:lnTo>
                            <a:lnTo>
                              <a:pt x="1039336" y="2870573"/>
                            </a:lnTo>
                            <a:cubicBezTo>
                              <a:pt x="1040635" y="2870676"/>
                              <a:pt x="1043482" y="2870600"/>
                              <a:pt x="1046328" y="2871059"/>
                            </a:cubicBezTo>
                            <a:cubicBezTo>
                              <a:pt x="1069557" y="2873442"/>
                              <a:pt x="1089489" y="2899769"/>
                              <a:pt x="1072600" y="2930132"/>
                            </a:cubicBezTo>
                            <a:lnTo>
                              <a:pt x="934689" y="3168381"/>
                            </a:lnTo>
                            <a:lnTo>
                              <a:pt x="1073720" y="3359581"/>
                            </a:lnTo>
                            <a:cubicBezTo>
                              <a:pt x="1089038" y="3385231"/>
                              <a:pt x="1069597" y="3414363"/>
                              <a:pt x="1046368" y="3416332"/>
                            </a:cubicBezTo>
                            <a:cubicBezTo>
                              <a:pt x="1043522" y="3416711"/>
                              <a:pt x="1040675" y="3416649"/>
                              <a:pt x="1039375" y="3416733"/>
                            </a:cubicBezTo>
                            <a:close/>
                            <a:moveTo>
                              <a:pt x="1573374" y="3416733"/>
                            </a:moveTo>
                            <a:lnTo>
                              <a:pt x="1571889" y="3416733"/>
                            </a:lnTo>
                            <a:lnTo>
                              <a:pt x="1534024" y="3416733"/>
                            </a:lnTo>
                            <a:lnTo>
                              <a:pt x="1374736" y="3416733"/>
                            </a:lnTo>
                            <a:lnTo>
                              <a:pt x="1336871" y="3416733"/>
                            </a:lnTo>
                            <a:lnTo>
                              <a:pt x="1335386" y="3416733"/>
                            </a:lnTo>
                            <a:lnTo>
                              <a:pt x="1329032" y="3416491"/>
                            </a:lnTo>
                            <a:cubicBezTo>
                              <a:pt x="1306384" y="3414932"/>
                              <a:pt x="1299963" y="3401656"/>
                              <a:pt x="1290035" y="3387363"/>
                            </a:cubicBezTo>
                            <a:lnTo>
                              <a:pt x="1147307" y="3191074"/>
                            </a:lnTo>
                            <a:cubicBezTo>
                              <a:pt x="1138522" y="3177911"/>
                              <a:pt x="1139216" y="3164611"/>
                              <a:pt x="1148937" y="3147074"/>
                            </a:cubicBezTo>
                            <a:lnTo>
                              <a:pt x="1288719" y="2905537"/>
                            </a:lnTo>
                            <a:cubicBezTo>
                              <a:pt x="1298646" y="2888235"/>
                              <a:pt x="1306344" y="2872753"/>
                              <a:pt x="1328992" y="2870866"/>
                            </a:cubicBezTo>
                            <a:lnTo>
                              <a:pt x="1335346" y="2870573"/>
                            </a:lnTo>
                            <a:lnTo>
                              <a:pt x="1336832" y="2870573"/>
                            </a:lnTo>
                            <a:lnTo>
                              <a:pt x="1374697" y="2870573"/>
                            </a:lnTo>
                            <a:lnTo>
                              <a:pt x="1533984" y="2870573"/>
                            </a:lnTo>
                            <a:lnTo>
                              <a:pt x="1571849" y="2870573"/>
                            </a:lnTo>
                            <a:lnTo>
                              <a:pt x="1573335" y="2870573"/>
                            </a:lnTo>
                            <a:cubicBezTo>
                              <a:pt x="1574634" y="2870676"/>
                              <a:pt x="1577481" y="2870600"/>
                              <a:pt x="1580327" y="2871059"/>
                            </a:cubicBezTo>
                            <a:cubicBezTo>
                              <a:pt x="1603556" y="2873442"/>
                              <a:pt x="1623488" y="2899769"/>
                              <a:pt x="1606599" y="2930132"/>
                            </a:cubicBezTo>
                            <a:lnTo>
                              <a:pt x="1468688" y="3168381"/>
                            </a:lnTo>
                            <a:lnTo>
                              <a:pt x="1607719" y="3359581"/>
                            </a:lnTo>
                            <a:cubicBezTo>
                              <a:pt x="1623037" y="3385231"/>
                              <a:pt x="1603596" y="3414363"/>
                              <a:pt x="1580367" y="3416332"/>
                            </a:cubicBezTo>
                            <a:cubicBezTo>
                              <a:pt x="1577521" y="3416711"/>
                              <a:pt x="1574674" y="3416649"/>
                              <a:pt x="1573374" y="3416733"/>
                            </a:cubicBezTo>
                            <a:close/>
                            <a:moveTo>
                              <a:pt x="2107374" y="3416733"/>
                            </a:moveTo>
                            <a:lnTo>
                              <a:pt x="2105889" y="3416733"/>
                            </a:lnTo>
                            <a:lnTo>
                              <a:pt x="2068024" y="3416733"/>
                            </a:lnTo>
                            <a:lnTo>
                              <a:pt x="1908736" y="3416733"/>
                            </a:lnTo>
                            <a:lnTo>
                              <a:pt x="1870871" y="3416733"/>
                            </a:lnTo>
                            <a:lnTo>
                              <a:pt x="1869386" y="3416733"/>
                            </a:lnTo>
                            <a:lnTo>
                              <a:pt x="1863032" y="3416491"/>
                            </a:lnTo>
                            <a:cubicBezTo>
                              <a:pt x="1840384" y="3414932"/>
                              <a:pt x="1833963" y="3401656"/>
                              <a:pt x="1824035" y="3387363"/>
                            </a:cubicBezTo>
                            <a:lnTo>
                              <a:pt x="1681307" y="3191074"/>
                            </a:lnTo>
                            <a:cubicBezTo>
                              <a:pt x="1672522" y="3177911"/>
                              <a:pt x="1673216" y="3164611"/>
                              <a:pt x="1682937" y="3147074"/>
                            </a:cubicBezTo>
                            <a:lnTo>
                              <a:pt x="1822719" y="2905537"/>
                            </a:lnTo>
                            <a:cubicBezTo>
                              <a:pt x="1832646" y="2888235"/>
                              <a:pt x="1840344" y="2872753"/>
                              <a:pt x="1862992" y="2870866"/>
                            </a:cubicBezTo>
                            <a:lnTo>
                              <a:pt x="1869346" y="2870573"/>
                            </a:lnTo>
                            <a:lnTo>
                              <a:pt x="1870832" y="2870573"/>
                            </a:lnTo>
                            <a:lnTo>
                              <a:pt x="1908697" y="2870573"/>
                            </a:lnTo>
                            <a:lnTo>
                              <a:pt x="2067984" y="2870573"/>
                            </a:lnTo>
                            <a:lnTo>
                              <a:pt x="2105849" y="2870573"/>
                            </a:lnTo>
                            <a:lnTo>
                              <a:pt x="2107335" y="2870573"/>
                            </a:lnTo>
                            <a:cubicBezTo>
                              <a:pt x="2108634" y="2870676"/>
                              <a:pt x="2111481" y="2870600"/>
                              <a:pt x="2114327" y="2871059"/>
                            </a:cubicBezTo>
                            <a:cubicBezTo>
                              <a:pt x="2137556" y="2873442"/>
                              <a:pt x="2157488" y="2899769"/>
                              <a:pt x="2140599" y="2930132"/>
                            </a:cubicBezTo>
                            <a:lnTo>
                              <a:pt x="2002688" y="3168381"/>
                            </a:lnTo>
                            <a:lnTo>
                              <a:pt x="2141719" y="3359581"/>
                            </a:lnTo>
                            <a:cubicBezTo>
                              <a:pt x="2157037" y="3385231"/>
                              <a:pt x="2137596" y="3414363"/>
                              <a:pt x="2114367" y="3416332"/>
                            </a:cubicBezTo>
                            <a:cubicBezTo>
                              <a:pt x="2111521" y="3416711"/>
                              <a:pt x="2108674" y="3416649"/>
                              <a:pt x="2107374" y="3416733"/>
                            </a:cubicBezTo>
                            <a:close/>
                            <a:moveTo>
                              <a:pt x="2641372" y="3416733"/>
                            </a:moveTo>
                            <a:lnTo>
                              <a:pt x="2639887" y="3416733"/>
                            </a:lnTo>
                            <a:lnTo>
                              <a:pt x="2602022" y="3416733"/>
                            </a:lnTo>
                            <a:lnTo>
                              <a:pt x="2442734" y="3416733"/>
                            </a:lnTo>
                            <a:lnTo>
                              <a:pt x="2404869" y="3416733"/>
                            </a:lnTo>
                            <a:lnTo>
                              <a:pt x="2403384" y="3416733"/>
                            </a:lnTo>
                            <a:lnTo>
                              <a:pt x="2397030" y="3416491"/>
                            </a:lnTo>
                            <a:cubicBezTo>
                              <a:pt x="2374382" y="3414932"/>
                              <a:pt x="2367961" y="3401656"/>
                              <a:pt x="2358033" y="3387363"/>
                            </a:cubicBezTo>
                            <a:lnTo>
                              <a:pt x="2215305" y="3191074"/>
                            </a:lnTo>
                            <a:cubicBezTo>
                              <a:pt x="2206520" y="3177911"/>
                              <a:pt x="2207214" y="3164611"/>
                              <a:pt x="2216935" y="3147074"/>
                            </a:cubicBezTo>
                            <a:lnTo>
                              <a:pt x="2356717" y="2905537"/>
                            </a:lnTo>
                            <a:cubicBezTo>
                              <a:pt x="2366644" y="2888235"/>
                              <a:pt x="2374342" y="2872753"/>
                              <a:pt x="2396990" y="2870866"/>
                            </a:cubicBezTo>
                            <a:lnTo>
                              <a:pt x="2403344" y="2870573"/>
                            </a:lnTo>
                            <a:lnTo>
                              <a:pt x="2404830" y="2870573"/>
                            </a:lnTo>
                            <a:lnTo>
                              <a:pt x="2442695" y="2870573"/>
                            </a:lnTo>
                            <a:lnTo>
                              <a:pt x="2601982" y="2870573"/>
                            </a:lnTo>
                            <a:lnTo>
                              <a:pt x="2639847" y="2870573"/>
                            </a:lnTo>
                            <a:lnTo>
                              <a:pt x="2641333" y="2870573"/>
                            </a:lnTo>
                            <a:cubicBezTo>
                              <a:pt x="2642632" y="2870676"/>
                              <a:pt x="2645479" y="2870600"/>
                              <a:pt x="2648325" y="2871059"/>
                            </a:cubicBezTo>
                            <a:cubicBezTo>
                              <a:pt x="2671554" y="2873442"/>
                              <a:pt x="2691486" y="2899769"/>
                              <a:pt x="2674597" y="2930132"/>
                            </a:cubicBezTo>
                            <a:lnTo>
                              <a:pt x="2536686" y="3168381"/>
                            </a:lnTo>
                            <a:lnTo>
                              <a:pt x="2675717" y="3359581"/>
                            </a:lnTo>
                            <a:cubicBezTo>
                              <a:pt x="2691035" y="3385231"/>
                              <a:pt x="2671594" y="3414363"/>
                              <a:pt x="2648365" y="3416332"/>
                            </a:cubicBezTo>
                            <a:cubicBezTo>
                              <a:pt x="2645519" y="3416711"/>
                              <a:pt x="2642672" y="3416649"/>
                              <a:pt x="2641372" y="3416733"/>
                            </a:cubicBezTo>
                            <a:close/>
                            <a:moveTo>
                              <a:pt x="3175372" y="3416733"/>
                            </a:moveTo>
                            <a:lnTo>
                              <a:pt x="3173887" y="3416733"/>
                            </a:lnTo>
                            <a:lnTo>
                              <a:pt x="3136022" y="3416733"/>
                            </a:lnTo>
                            <a:lnTo>
                              <a:pt x="2976734" y="3416733"/>
                            </a:lnTo>
                            <a:lnTo>
                              <a:pt x="2938869" y="3416733"/>
                            </a:lnTo>
                            <a:lnTo>
                              <a:pt x="2937384" y="3416733"/>
                            </a:lnTo>
                            <a:lnTo>
                              <a:pt x="2931030" y="3416491"/>
                            </a:lnTo>
                            <a:cubicBezTo>
                              <a:pt x="2908382" y="3414932"/>
                              <a:pt x="2901961" y="3401656"/>
                              <a:pt x="2892033" y="3387363"/>
                            </a:cubicBezTo>
                            <a:lnTo>
                              <a:pt x="2749305" y="3191074"/>
                            </a:lnTo>
                            <a:cubicBezTo>
                              <a:pt x="2740520" y="3177911"/>
                              <a:pt x="2741214" y="3164611"/>
                              <a:pt x="2750935" y="3147074"/>
                            </a:cubicBezTo>
                            <a:lnTo>
                              <a:pt x="2890717" y="2905537"/>
                            </a:lnTo>
                            <a:cubicBezTo>
                              <a:pt x="2900644" y="2888235"/>
                              <a:pt x="2908342" y="2872753"/>
                              <a:pt x="2930990" y="2870866"/>
                            </a:cubicBezTo>
                            <a:lnTo>
                              <a:pt x="2937344" y="2870573"/>
                            </a:lnTo>
                            <a:lnTo>
                              <a:pt x="2938830" y="2870573"/>
                            </a:lnTo>
                            <a:lnTo>
                              <a:pt x="2976695" y="2870573"/>
                            </a:lnTo>
                            <a:lnTo>
                              <a:pt x="3135982" y="2870573"/>
                            </a:lnTo>
                            <a:lnTo>
                              <a:pt x="3173847" y="2870573"/>
                            </a:lnTo>
                            <a:lnTo>
                              <a:pt x="3175333" y="2870573"/>
                            </a:lnTo>
                            <a:cubicBezTo>
                              <a:pt x="3176632" y="2870676"/>
                              <a:pt x="3179479" y="2870600"/>
                              <a:pt x="3182325" y="2871059"/>
                            </a:cubicBezTo>
                            <a:cubicBezTo>
                              <a:pt x="3205554" y="2873442"/>
                              <a:pt x="3225486" y="2899769"/>
                              <a:pt x="3208597" y="2930132"/>
                            </a:cubicBezTo>
                            <a:lnTo>
                              <a:pt x="3070686" y="3168381"/>
                            </a:lnTo>
                            <a:lnTo>
                              <a:pt x="3209717" y="3359581"/>
                            </a:lnTo>
                            <a:cubicBezTo>
                              <a:pt x="3225035" y="3385231"/>
                              <a:pt x="3205594" y="3414363"/>
                              <a:pt x="3182365" y="3416332"/>
                            </a:cubicBezTo>
                            <a:cubicBezTo>
                              <a:pt x="3179519" y="3416711"/>
                              <a:pt x="3176672" y="3416649"/>
                              <a:pt x="3175372" y="3416733"/>
                            </a:cubicBezTo>
                            <a:close/>
                            <a:moveTo>
                              <a:pt x="3709371" y="3416733"/>
                            </a:moveTo>
                            <a:lnTo>
                              <a:pt x="3707886" y="3416733"/>
                            </a:lnTo>
                            <a:lnTo>
                              <a:pt x="3670021" y="3416733"/>
                            </a:lnTo>
                            <a:lnTo>
                              <a:pt x="3510733" y="3416733"/>
                            </a:lnTo>
                            <a:lnTo>
                              <a:pt x="3472868" y="3416733"/>
                            </a:lnTo>
                            <a:lnTo>
                              <a:pt x="3471383" y="3416733"/>
                            </a:lnTo>
                            <a:lnTo>
                              <a:pt x="3465029" y="3416491"/>
                            </a:lnTo>
                            <a:cubicBezTo>
                              <a:pt x="3442381" y="3414932"/>
                              <a:pt x="3435960" y="3401656"/>
                              <a:pt x="3426032" y="3387363"/>
                            </a:cubicBezTo>
                            <a:lnTo>
                              <a:pt x="3283304" y="3191074"/>
                            </a:lnTo>
                            <a:cubicBezTo>
                              <a:pt x="3274519" y="3177911"/>
                              <a:pt x="3275213" y="3164611"/>
                              <a:pt x="3284934" y="3147074"/>
                            </a:cubicBezTo>
                            <a:lnTo>
                              <a:pt x="3424716" y="2905537"/>
                            </a:lnTo>
                            <a:cubicBezTo>
                              <a:pt x="3434643" y="2888235"/>
                              <a:pt x="3442341" y="2872753"/>
                              <a:pt x="3464989" y="2870866"/>
                            </a:cubicBezTo>
                            <a:lnTo>
                              <a:pt x="3471343" y="2870573"/>
                            </a:lnTo>
                            <a:lnTo>
                              <a:pt x="3472828" y="2870573"/>
                            </a:lnTo>
                            <a:lnTo>
                              <a:pt x="3510693" y="2870573"/>
                            </a:lnTo>
                            <a:lnTo>
                              <a:pt x="3669981" y="2870573"/>
                            </a:lnTo>
                            <a:lnTo>
                              <a:pt x="3707846" y="2870573"/>
                            </a:lnTo>
                            <a:lnTo>
                              <a:pt x="3709331" y="2870573"/>
                            </a:lnTo>
                            <a:cubicBezTo>
                              <a:pt x="3710631" y="2870676"/>
                              <a:pt x="3713478" y="2870600"/>
                              <a:pt x="3716324" y="2871059"/>
                            </a:cubicBezTo>
                            <a:cubicBezTo>
                              <a:pt x="3739553" y="2873442"/>
                              <a:pt x="3759481" y="2899769"/>
                              <a:pt x="3742596" y="2930132"/>
                            </a:cubicBezTo>
                            <a:lnTo>
                              <a:pt x="3604684" y="3168381"/>
                            </a:lnTo>
                            <a:lnTo>
                              <a:pt x="3743705" y="3359581"/>
                            </a:lnTo>
                            <a:cubicBezTo>
                              <a:pt x="3759026" y="3385231"/>
                              <a:pt x="3739593" y="3414363"/>
                              <a:pt x="3716364" y="3416332"/>
                            </a:cubicBezTo>
                            <a:cubicBezTo>
                              <a:pt x="3713517" y="3416711"/>
                              <a:pt x="3710671" y="3416649"/>
                              <a:pt x="3709371" y="3416733"/>
                            </a:cubicBezTo>
                            <a:close/>
                            <a:moveTo>
                              <a:pt x="4243364" y="3416733"/>
                            </a:moveTo>
                            <a:lnTo>
                              <a:pt x="4241878" y="3416733"/>
                            </a:lnTo>
                            <a:lnTo>
                              <a:pt x="4204013" y="3416733"/>
                            </a:lnTo>
                            <a:lnTo>
                              <a:pt x="4044723" y="3416733"/>
                            </a:lnTo>
                            <a:lnTo>
                              <a:pt x="4006859" y="3416733"/>
                            </a:lnTo>
                            <a:lnTo>
                              <a:pt x="4005374" y="3416733"/>
                            </a:lnTo>
                            <a:lnTo>
                              <a:pt x="3999020" y="3416491"/>
                            </a:lnTo>
                            <a:cubicBezTo>
                              <a:pt x="3976373" y="3414932"/>
                              <a:pt x="3969952" y="3401656"/>
                              <a:pt x="3960023" y="3387363"/>
                            </a:cubicBezTo>
                            <a:lnTo>
                              <a:pt x="3817299" y="3191074"/>
                            </a:lnTo>
                            <a:cubicBezTo>
                              <a:pt x="3808514" y="3177911"/>
                              <a:pt x="3809207" y="3164611"/>
                              <a:pt x="3818928" y="3147074"/>
                            </a:cubicBezTo>
                            <a:lnTo>
                              <a:pt x="3958709" y="2905537"/>
                            </a:lnTo>
                            <a:cubicBezTo>
                              <a:pt x="3968636" y="2888235"/>
                              <a:pt x="3976334" y="2872753"/>
                              <a:pt x="3998981" y="2870866"/>
                            </a:cubicBezTo>
                            <a:lnTo>
                              <a:pt x="4005334" y="2870573"/>
                            </a:lnTo>
                            <a:lnTo>
                              <a:pt x="4006820" y="2870573"/>
                            </a:lnTo>
                            <a:lnTo>
                              <a:pt x="4044684" y="2870573"/>
                            </a:lnTo>
                            <a:lnTo>
                              <a:pt x="4203973" y="2870573"/>
                            </a:lnTo>
                            <a:lnTo>
                              <a:pt x="4241839" y="2870573"/>
                            </a:lnTo>
                            <a:lnTo>
                              <a:pt x="4243324" y="2870573"/>
                            </a:lnTo>
                            <a:cubicBezTo>
                              <a:pt x="4244625" y="2870676"/>
                              <a:pt x="4247470" y="2870600"/>
                              <a:pt x="4250317" y="2871059"/>
                            </a:cubicBezTo>
                            <a:cubicBezTo>
                              <a:pt x="4273542" y="2873442"/>
                              <a:pt x="4293475" y="2899769"/>
                              <a:pt x="4276584" y="2930132"/>
                            </a:cubicBezTo>
                            <a:lnTo>
                              <a:pt x="4138673" y="3168381"/>
                            </a:lnTo>
                            <a:lnTo>
                              <a:pt x="4277704" y="3359581"/>
                            </a:lnTo>
                            <a:cubicBezTo>
                              <a:pt x="4293024" y="3385231"/>
                              <a:pt x="4273583" y="3414363"/>
                              <a:pt x="4250356" y="3416332"/>
                            </a:cubicBezTo>
                            <a:cubicBezTo>
                              <a:pt x="4247510" y="3416711"/>
                              <a:pt x="4244664" y="3416649"/>
                              <a:pt x="4243364" y="3416733"/>
                            </a:cubicBezTo>
                            <a:close/>
                            <a:moveTo>
                              <a:pt x="4777359" y="3416733"/>
                            </a:moveTo>
                            <a:lnTo>
                              <a:pt x="4775873" y="3416733"/>
                            </a:lnTo>
                            <a:lnTo>
                              <a:pt x="4738008" y="3416733"/>
                            </a:lnTo>
                            <a:lnTo>
                              <a:pt x="4578720" y="3416733"/>
                            </a:lnTo>
                            <a:lnTo>
                              <a:pt x="4540857" y="3416733"/>
                            </a:lnTo>
                            <a:lnTo>
                              <a:pt x="4539371" y="3416733"/>
                            </a:lnTo>
                            <a:lnTo>
                              <a:pt x="4533016" y="3416491"/>
                            </a:lnTo>
                            <a:cubicBezTo>
                              <a:pt x="4510370" y="3414932"/>
                              <a:pt x="4503948" y="3401656"/>
                              <a:pt x="4494019" y="3387363"/>
                            </a:cubicBezTo>
                            <a:lnTo>
                              <a:pt x="4351292" y="3191074"/>
                            </a:lnTo>
                            <a:cubicBezTo>
                              <a:pt x="4342508" y="3177911"/>
                              <a:pt x="4343201" y="3164611"/>
                              <a:pt x="4352922" y="3147074"/>
                            </a:cubicBezTo>
                            <a:lnTo>
                              <a:pt x="4492704" y="2905537"/>
                            </a:lnTo>
                            <a:cubicBezTo>
                              <a:pt x="4502631" y="2888235"/>
                              <a:pt x="4510329" y="2872753"/>
                              <a:pt x="4532978" y="2870866"/>
                            </a:cubicBezTo>
                            <a:lnTo>
                              <a:pt x="4539331" y="2870573"/>
                            </a:lnTo>
                            <a:lnTo>
                              <a:pt x="4540816" y="2870573"/>
                            </a:lnTo>
                            <a:lnTo>
                              <a:pt x="4578681" y="2870573"/>
                            </a:lnTo>
                            <a:lnTo>
                              <a:pt x="4737969" y="2870573"/>
                            </a:lnTo>
                            <a:lnTo>
                              <a:pt x="4775834" y="2870573"/>
                            </a:lnTo>
                            <a:lnTo>
                              <a:pt x="4777319" y="2870573"/>
                            </a:lnTo>
                            <a:cubicBezTo>
                              <a:pt x="4778619" y="2870676"/>
                              <a:pt x="4781465" y="2870600"/>
                              <a:pt x="4784312" y="2871059"/>
                            </a:cubicBezTo>
                            <a:cubicBezTo>
                              <a:pt x="4807541" y="2873442"/>
                              <a:pt x="4827473" y="2899769"/>
                              <a:pt x="4810583" y="2930132"/>
                            </a:cubicBezTo>
                            <a:lnTo>
                              <a:pt x="4672672" y="3168381"/>
                            </a:lnTo>
                            <a:lnTo>
                              <a:pt x="4811704" y="3359581"/>
                            </a:lnTo>
                            <a:cubicBezTo>
                              <a:pt x="4827022" y="3385231"/>
                              <a:pt x="4807581" y="3414363"/>
                              <a:pt x="4784352" y="3416332"/>
                            </a:cubicBezTo>
                            <a:cubicBezTo>
                              <a:pt x="4781505" y="3416711"/>
                              <a:pt x="4778659" y="3416649"/>
                              <a:pt x="4777359" y="3416733"/>
                            </a:cubicBezTo>
                            <a:close/>
                            <a:moveTo>
                              <a:pt x="5311360" y="3416733"/>
                            </a:moveTo>
                            <a:lnTo>
                              <a:pt x="5309874" y="3416733"/>
                            </a:lnTo>
                            <a:lnTo>
                              <a:pt x="5272009" y="3416733"/>
                            </a:lnTo>
                            <a:lnTo>
                              <a:pt x="5112721" y="3416733"/>
                            </a:lnTo>
                            <a:lnTo>
                              <a:pt x="5074856" y="3416733"/>
                            </a:lnTo>
                            <a:lnTo>
                              <a:pt x="5073370" y="3416733"/>
                            </a:lnTo>
                            <a:lnTo>
                              <a:pt x="5067016" y="3416491"/>
                            </a:lnTo>
                            <a:cubicBezTo>
                              <a:pt x="5044368" y="3414932"/>
                              <a:pt x="5037947" y="3401656"/>
                              <a:pt x="5028019" y="3387363"/>
                            </a:cubicBezTo>
                            <a:lnTo>
                              <a:pt x="4885291" y="3191074"/>
                            </a:lnTo>
                            <a:cubicBezTo>
                              <a:pt x="4876506" y="3177911"/>
                              <a:pt x="4877200" y="3164611"/>
                              <a:pt x="4886921" y="3147074"/>
                            </a:cubicBezTo>
                            <a:lnTo>
                              <a:pt x="5026703" y="2905537"/>
                            </a:lnTo>
                            <a:cubicBezTo>
                              <a:pt x="5036631" y="2888235"/>
                              <a:pt x="5044328" y="2872753"/>
                              <a:pt x="5066977" y="2870866"/>
                            </a:cubicBezTo>
                            <a:lnTo>
                              <a:pt x="5073331" y="2870573"/>
                            </a:lnTo>
                            <a:lnTo>
                              <a:pt x="5074816" y="2870573"/>
                            </a:lnTo>
                            <a:lnTo>
                              <a:pt x="5112681" y="2870573"/>
                            </a:lnTo>
                            <a:lnTo>
                              <a:pt x="5271969" y="2870573"/>
                            </a:lnTo>
                            <a:lnTo>
                              <a:pt x="5309835" y="2870573"/>
                            </a:lnTo>
                            <a:lnTo>
                              <a:pt x="5311320" y="2870573"/>
                            </a:lnTo>
                            <a:cubicBezTo>
                              <a:pt x="5312620" y="2870676"/>
                              <a:pt x="5315466" y="2870600"/>
                              <a:pt x="5318313" y="2871059"/>
                            </a:cubicBezTo>
                            <a:cubicBezTo>
                              <a:pt x="5341542" y="2873442"/>
                              <a:pt x="5361474" y="2899769"/>
                              <a:pt x="5344584" y="2930132"/>
                            </a:cubicBezTo>
                            <a:lnTo>
                              <a:pt x="5206672" y="3168381"/>
                            </a:lnTo>
                            <a:lnTo>
                              <a:pt x="5345705" y="3359581"/>
                            </a:lnTo>
                            <a:cubicBezTo>
                              <a:pt x="5361022" y="3385231"/>
                              <a:pt x="5341582" y="3414363"/>
                              <a:pt x="5318352" y="3416332"/>
                            </a:cubicBezTo>
                            <a:cubicBezTo>
                              <a:pt x="5315506" y="3416711"/>
                              <a:pt x="5312660" y="3416649"/>
                              <a:pt x="5311360" y="3416733"/>
                            </a:cubicBezTo>
                            <a:close/>
                            <a:moveTo>
                              <a:pt x="5845356" y="3416733"/>
                            </a:moveTo>
                            <a:lnTo>
                              <a:pt x="5843871" y="3416733"/>
                            </a:lnTo>
                            <a:lnTo>
                              <a:pt x="5806006" y="3416733"/>
                            </a:lnTo>
                            <a:lnTo>
                              <a:pt x="5646721" y="3416733"/>
                            </a:lnTo>
                            <a:lnTo>
                              <a:pt x="5608854" y="3416733"/>
                            </a:lnTo>
                            <a:lnTo>
                              <a:pt x="5607368" y="3416733"/>
                            </a:lnTo>
                            <a:lnTo>
                              <a:pt x="5601014" y="3416491"/>
                            </a:lnTo>
                            <a:cubicBezTo>
                              <a:pt x="5578365" y="3414932"/>
                              <a:pt x="5571945" y="3401656"/>
                              <a:pt x="5562016" y="3387363"/>
                            </a:cubicBezTo>
                            <a:lnTo>
                              <a:pt x="5419291" y="3191074"/>
                            </a:lnTo>
                            <a:cubicBezTo>
                              <a:pt x="5410506" y="3177911"/>
                              <a:pt x="5411200" y="3164611"/>
                              <a:pt x="5420921" y="3147074"/>
                            </a:cubicBezTo>
                            <a:lnTo>
                              <a:pt x="5560700" y="2905537"/>
                            </a:lnTo>
                            <a:cubicBezTo>
                              <a:pt x="5570629" y="2888235"/>
                              <a:pt x="5578326" y="2872753"/>
                              <a:pt x="5600974" y="2870866"/>
                            </a:cubicBezTo>
                            <a:lnTo>
                              <a:pt x="5607328" y="2870573"/>
                            </a:lnTo>
                            <a:lnTo>
                              <a:pt x="5608813" y="2870573"/>
                            </a:lnTo>
                            <a:lnTo>
                              <a:pt x="5646681" y="2870573"/>
                            </a:lnTo>
                            <a:lnTo>
                              <a:pt x="5805967" y="2870573"/>
                            </a:lnTo>
                            <a:lnTo>
                              <a:pt x="5843832" y="2870573"/>
                            </a:lnTo>
                            <a:lnTo>
                              <a:pt x="5845317" y="2870573"/>
                            </a:lnTo>
                            <a:cubicBezTo>
                              <a:pt x="5846617" y="2870676"/>
                              <a:pt x="5849463" y="2870600"/>
                              <a:pt x="5852309" y="2871059"/>
                            </a:cubicBezTo>
                            <a:cubicBezTo>
                              <a:pt x="5875538" y="2873442"/>
                              <a:pt x="5895469" y="2899769"/>
                              <a:pt x="5878580" y="2930132"/>
                            </a:cubicBezTo>
                            <a:lnTo>
                              <a:pt x="5740670" y="3168381"/>
                            </a:lnTo>
                            <a:lnTo>
                              <a:pt x="5879701" y="3359581"/>
                            </a:lnTo>
                            <a:cubicBezTo>
                              <a:pt x="5895018" y="3385231"/>
                              <a:pt x="5875578" y="3414363"/>
                              <a:pt x="5852349" y="3416332"/>
                            </a:cubicBezTo>
                            <a:cubicBezTo>
                              <a:pt x="5849503" y="3416711"/>
                              <a:pt x="5846656" y="3416649"/>
                              <a:pt x="5845356" y="3416733"/>
                            </a:cubicBezTo>
                            <a:close/>
                            <a:moveTo>
                              <a:pt x="6379354" y="3416733"/>
                            </a:moveTo>
                            <a:lnTo>
                              <a:pt x="6377869" y="3416733"/>
                            </a:lnTo>
                            <a:lnTo>
                              <a:pt x="6340004" y="3416733"/>
                            </a:lnTo>
                            <a:lnTo>
                              <a:pt x="6180717" y="3416733"/>
                            </a:lnTo>
                            <a:lnTo>
                              <a:pt x="6142850" y="3416733"/>
                            </a:lnTo>
                            <a:lnTo>
                              <a:pt x="6141365" y="3416733"/>
                            </a:lnTo>
                            <a:lnTo>
                              <a:pt x="6135012" y="3416491"/>
                            </a:lnTo>
                            <a:cubicBezTo>
                              <a:pt x="6112364" y="3414932"/>
                              <a:pt x="6105943" y="3401656"/>
                              <a:pt x="6096015" y="3387363"/>
                            </a:cubicBezTo>
                            <a:lnTo>
                              <a:pt x="5953286" y="3191074"/>
                            </a:lnTo>
                            <a:cubicBezTo>
                              <a:pt x="5944501" y="3177911"/>
                              <a:pt x="5945195" y="3164611"/>
                              <a:pt x="5954916" y="3147074"/>
                            </a:cubicBezTo>
                            <a:lnTo>
                              <a:pt x="6094698" y="2905537"/>
                            </a:lnTo>
                            <a:cubicBezTo>
                              <a:pt x="6104626" y="2888235"/>
                              <a:pt x="6112324" y="2872753"/>
                              <a:pt x="6134971" y="2870866"/>
                            </a:cubicBezTo>
                            <a:lnTo>
                              <a:pt x="6141326" y="2870573"/>
                            </a:lnTo>
                            <a:lnTo>
                              <a:pt x="6142811" y="2870573"/>
                            </a:lnTo>
                            <a:lnTo>
                              <a:pt x="6180677" y="2870573"/>
                            </a:lnTo>
                            <a:lnTo>
                              <a:pt x="6339965" y="2870573"/>
                            </a:lnTo>
                            <a:lnTo>
                              <a:pt x="6377830" y="2870573"/>
                            </a:lnTo>
                            <a:lnTo>
                              <a:pt x="6379315" y="2870573"/>
                            </a:lnTo>
                            <a:cubicBezTo>
                              <a:pt x="6380615" y="2870676"/>
                              <a:pt x="6383461" y="2870600"/>
                              <a:pt x="6386307" y="2871059"/>
                            </a:cubicBezTo>
                            <a:cubicBezTo>
                              <a:pt x="6409535" y="2873442"/>
                              <a:pt x="6429469" y="2899769"/>
                              <a:pt x="6412577" y="2930132"/>
                            </a:cubicBezTo>
                            <a:lnTo>
                              <a:pt x="6274667" y="3168381"/>
                            </a:lnTo>
                            <a:lnTo>
                              <a:pt x="6413698" y="3359581"/>
                            </a:lnTo>
                            <a:cubicBezTo>
                              <a:pt x="6429017" y="3385231"/>
                              <a:pt x="6409575" y="3414363"/>
                              <a:pt x="6386347" y="3416332"/>
                            </a:cubicBezTo>
                            <a:cubicBezTo>
                              <a:pt x="6383501" y="3416711"/>
                              <a:pt x="6380654" y="3416649"/>
                              <a:pt x="6379354" y="3416733"/>
                            </a:cubicBezTo>
                            <a:close/>
                            <a:moveTo>
                              <a:pt x="6913353" y="3416733"/>
                            </a:moveTo>
                            <a:lnTo>
                              <a:pt x="6911868" y="3416733"/>
                            </a:lnTo>
                            <a:lnTo>
                              <a:pt x="6874003" y="3416733"/>
                            </a:lnTo>
                            <a:lnTo>
                              <a:pt x="6714716" y="3416733"/>
                            </a:lnTo>
                            <a:lnTo>
                              <a:pt x="6676851" y="3416733"/>
                            </a:lnTo>
                            <a:lnTo>
                              <a:pt x="6675365" y="3416733"/>
                            </a:lnTo>
                            <a:lnTo>
                              <a:pt x="6669011" y="3416491"/>
                            </a:lnTo>
                            <a:cubicBezTo>
                              <a:pt x="6646364" y="3414932"/>
                              <a:pt x="6639943" y="3401656"/>
                              <a:pt x="6630014" y="3387363"/>
                            </a:cubicBezTo>
                            <a:lnTo>
                              <a:pt x="6487285" y="3191074"/>
                            </a:lnTo>
                            <a:cubicBezTo>
                              <a:pt x="6478500" y="3177911"/>
                              <a:pt x="6479194" y="3164611"/>
                              <a:pt x="6488915" y="3147074"/>
                            </a:cubicBezTo>
                            <a:lnTo>
                              <a:pt x="6628698" y="2905537"/>
                            </a:lnTo>
                            <a:cubicBezTo>
                              <a:pt x="6638626" y="2888235"/>
                              <a:pt x="6646324" y="2872753"/>
                              <a:pt x="6668972" y="2870866"/>
                            </a:cubicBezTo>
                            <a:lnTo>
                              <a:pt x="6675326" y="2870573"/>
                            </a:lnTo>
                            <a:lnTo>
                              <a:pt x="6676811" y="2870573"/>
                            </a:lnTo>
                            <a:lnTo>
                              <a:pt x="6714676" y="2870573"/>
                            </a:lnTo>
                            <a:lnTo>
                              <a:pt x="6873963" y="2870573"/>
                            </a:lnTo>
                            <a:lnTo>
                              <a:pt x="6911828" y="2870573"/>
                            </a:lnTo>
                            <a:lnTo>
                              <a:pt x="6913314" y="2870573"/>
                            </a:lnTo>
                            <a:cubicBezTo>
                              <a:pt x="6914613" y="2870676"/>
                              <a:pt x="6917460" y="2870600"/>
                              <a:pt x="6920306" y="2871059"/>
                            </a:cubicBezTo>
                            <a:cubicBezTo>
                              <a:pt x="6943535" y="2873442"/>
                              <a:pt x="6963467" y="2899769"/>
                              <a:pt x="6946578" y="2930132"/>
                            </a:cubicBezTo>
                            <a:lnTo>
                              <a:pt x="6808667" y="3168381"/>
                            </a:lnTo>
                            <a:lnTo>
                              <a:pt x="6947698" y="3359581"/>
                            </a:lnTo>
                            <a:cubicBezTo>
                              <a:pt x="6963016" y="3385231"/>
                              <a:pt x="6943575" y="3414363"/>
                              <a:pt x="6920346" y="3416332"/>
                            </a:cubicBezTo>
                            <a:cubicBezTo>
                              <a:pt x="6917500" y="3416711"/>
                              <a:pt x="6914653" y="3416649"/>
                              <a:pt x="6913353" y="3416733"/>
                            </a:cubicBezTo>
                            <a:close/>
                            <a:moveTo>
                              <a:pt x="7447350" y="3416733"/>
                            </a:moveTo>
                            <a:lnTo>
                              <a:pt x="7445865" y="3416733"/>
                            </a:lnTo>
                            <a:lnTo>
                              <a:pt x="7408000" y="3416733"/>
                            </a:lnTo>
                            <a:lnTo>
                              <a:pt x="7248713" y="3416733"/>
                            </a:lnTo>
                            <a:lnTo>
                              <a:pt x="7210848" y="3416733"/>
                            </a:lnTo>
                            <a:lnTo>
                              <a:pt x="7209362" y="3416733"/>
                            </a:lnTo>
                            <a:lnTo>
                              <a:pt x="7203008" y="3416491"/>
                            </a:lnTo>
                            <a:cubicBezTo>
                              <a:pt x="7180361" y="3414932"/>
                              <a:pt x="7173939" y="3401656"/>
                              <a:pt x="7164012" y="3387363"/>
                            </a:cubicBezTo>
                            <a:lnTo>
                              <a:pt x="7021284" y="3191074"/>
                            </a:lnTo>
                            <a:cubicBezTo>
                              <a:pt x="7012499" y="3177911"/>
                              <a:pt x="7013193" y="3164611"/>
                              <a:pt x="7022914" y="3147074"/>
                            </a:cubicBezTo>
                            <a:lnTo>
                              <a:pt x="7162695" y="2905537"/>
                            </a:lnTo>
                            <a:cubicBezTo>
                              <a:pt x="7172623" y="2888235"/>
                              <a:pt x="7180321" y="2872753"/>
                              <a:pt x="7202969" y="2870866"/>
                            </a:cubicBezTo>
                            <a:lnTo>
                              <a:pt x="7209323" y="2870573"/>
                            </a:lnTo>
                            <a:lnTo>
                              <a:pt x="7210808" y="2870573"/>
                            </a:lnTo>
                            <a:lnTo>
                              <a:pt x="7248673" y="2870573"/>
                            </a:lnTo>
                            <a:lnTo>
                              <a:pt x="7407960" y="2870573"/>
                            </a:lnTo>
                            <a:lnTo>
                              <a:pt x="7445825" y="2870573"/>
                            </a:lnTo>
                            <a:lnTo>
                              <a:pt x="7447311" y="2870573"/>
                            </a:lnTo>
                            <a:cubicBezTo>
                              <a:pt x="7448610" y="2870676"/>
                              <a:pt x="7451457" y="2870600"/>
                              <a:pt x="7454303" y="2871059"/>
                            </a:cubicBezTo>
                            <a:cubicBezTo>
                              <a:pt x="7477532" y="2873442"/>
                              <a:pt x="7497464" y="2899769"/>
                              <a:pt x="7480575" y="2930132"/>
                            </a:cubicBezTo>
                            <a:lnTo>
                              <a:pt x="7342664" y="3168381"/>
                            </a:lnTo>
                            <a:lnTo>
                              <a:pt x="7481695" y="3359581"/>
                            </a:lnTo>
                            <a:cubicBezTo>
                              <a:pt x="7497013" y="3385231"/>
                              <a:pt x="7477572" y="3414363"/>
                              <a:pt x="7454343" y="3416332"/>
                            </a:cubicBezTo>
                            <a:cubicBezTo>
                              <a:pt x="7451497" y="3416711"/>
                              <a:pt x="7448650" y="3416649"/>
                              <a:pt x="7447350" y="3416733"/>
                            </a:cubicBezTo>
                            <a:close/>
                            <a:moveTo>
                              <a:pt x="505376" y="4116626"/>
                            </a:moveTo>
                            <a:lnTo>
                              <a:pt x="503891" y="4116626"/>
                            </a:lnTo>
                            <a:lnTo>
                              <a:pt x="466026" y="4116626"/>
                            </a:lnTo>
                            <a:lnTo>
                              <a:pt x="306738" y="4116626"/>
                            </a:lnTo>
                            <a:lnTo>
                              <a:pt x="268873" y="4116626"/>
                            </a:lnTo>
                            <a:lnTo>
                              <a:pt x="267388" y="4116626"/>
                            </a:lnTo>
                            <a:lnTo>
                              <a:pt x="261034" y="4116384"/>
                            </a:lnTo>
                            <a:cubicBezTo>
                              <a:pt x="238386" y="4114825"/>
                              <a:pt x="231965" y="4101549"/>
                              <a:pt x="222037" y="4087256"/>
                            </a:cubicBezTo>
                            <a:lnTo>
                              <a:pt x="79309" y="3890967"/>
                            </a:lnTo>
                            <a:cubicBezTo>
                              <a:pt x="70524" y="3877804"/>
                              <a:pt x="71218" y="3864504"/>
                              <a:pt x="80939" y="3846967"/>
                            </a:cubicBezTo>
                            <a:lnTo>
                              <a:pt x="220721" y="3605430"/>
                            </a:lnTo>
                            <a:cubicBezTo>
                              <a:pt x="230648" y="3588128"/>
                              <a:pt x="238346" y="3572646"/>
                              <a:pt x="260994" y="3570759"/>
                            </a:cubicBezTo>
                            <a:lnTo>
                              <a:pt x="267348" y="3570466"/>
                            </a:lnTo>
                            <a:lnTo>
                              <a:pt x="268834" y="3570466"/>
                            </a:lnTo>
                            <a:lnTo>
                              <a:pt x="306699" y="3570466"/>
                            </a:lnTo>
                            <a:lnTo>
                              <a:pt x="465986" y="3570466"/>
                            </a:lnTo>
                            <a:lnTo>
                              <a:pt x="503851" y="3570466"/>
                            </a:lnTo>
                            <a:lnTo>
                              <a:pt x="505337" y="3570466"/>
                            </a:lnTo>
                            <a:cubicBezTo>
                              <a:pt x="506636" y="3570569"/>
                              <a:pt x="509483" y="3570493"/>
                              <a:pt x="512329" y="3570952"/>
                            </a:cubicBezTo>
                            <a:cubicBezTo>
                              <a:pt x="535558" y="3573335"/>
                              <a:pt x="555490" y="3599662"/>
                              <a:pt x="538601" y="3630025"/>
                            </a:cubicBezTo>
                            <a:lnTo>
                              <a:pt x="400690" y="3868274"/>
                            </a:lnTo>
                            <a:lnTo>
                              <a:pt x="539721" y="4059474"/>
                            </a:lnTo>
                            <a:cubicBezTo>
                              <a:pt x="555039" y="4085124"/>
                              <a:pt x="535598" y="4114256"/>
                              <a:pt x="512369" y="4116225"/>
                            </a:cubicBezTo>
                            <a:cubicBezTo>
                              <a:pt x="509523" y="4116604"/>
                              <a:pt x="506676" y="4116542"/>
                              <a:pt x="505376" y="4116626"/>
                            </a:cubicBezTo>
                            <a:close/>
                            <a:moveTo>
                              <a:pt x="1039375" y="4116626"/>
                            </a:moveTo>
                            <a:lnTo>
                              <a:pt x="1037890" y="4116626"/>
                            </a:lnTo>
                            <a:lnTo>
                              <a:pt x="1000025" y="4116626"/>
                            </a:lnTo>
                            <a:lnTo>
                              <a:pt x="840737" y="4116626"/>
                            </a:lnTo>
                            <a:lnTo>
                              <a:pt x="802872" y="4116626"/>
                            </a:lnTo>
                            <a:lnTo>
                              <a:pt x="801387" y="4116626"/>
                            </a:lnTo>
                            <a:lnTo>
                              <a:pt x="795033" y="4116384"/>
                            </a:lnTo>
                            <a:cubicBezTo>
                              <a:pt x="772385" y="4114825"/>
                              <a:pt x="765964" y="4101549"/>
                              <a:pt x="756036" y="4087256"/>
                            </a:cubicBezTo>
                            <a:lnTo>
                              <a:pt x="613308" y="3890967"/>
                            </a:lnTo>
                            <a:cubicBezTo>
                              <a:pt x="604523" y="3877804"/>
                              <a:pt x="605217" y="3864504"/>
                              <a:pt x="614938" y="3846967"/>
                            </a:cubicBezTo>
                            <a:lnTo>
                              <a:pt x="754720" y="3605430"/>
                            </a:lnTo>
                            <a:cubicBezTo>
                              <a:pt x="764647" y="3588128"/>
                              <a:pt x="772345" y="3572646"/>
                              <a:pt x="794993" y="3570759"/>
                            </a:cubicBezTo>
                            <a:lnTo>
                              <a:pt x="801347" y="3570466"/>
                            </a:lnTo>
                            <a:lnTo>
                              <a:pt x="802833" y="3570466"/>
                            </a:lnTo>
                            <a:lnTo>
                              <a:pt x="840698" y="3570466"/>
                            </a:lnTo>
                            <a:lnTo>
                              <a:pt x="999985" y="3570466"/>
                            </a:lnTo>
                            <a:lnTo>
                              <a:pt x="1037850" y="3570466"/>
                            </a:lnTo>
                            <a:lnTo>
                              <a:pt x="1039336" y="3570466"/>
                            </a:lnTo>
                            <a:cubicBezTo>
                              <a:pt x="1040635" y="3570569"/>
                              <a:pt x="1043482" y="3570493"/>
                              <a:pt x="1046328" y="3570952"/>
                            </a:cubicBezTo>
                            <a:cubicBezTo>
                              <a:pt x="1069557" y="3573335"/>
                              <a:pt x="1089489" y="3599662"/>
                              <a:pt x="1072600" y="3630025"/>
                            </a:cubicBezTo>
                            <a:lnTo>
                              <a:pt x="934689" y="3868274"/>
                            </a:lnTo>
                            <a:lnTo>
                              <a:pt x="1073720" y="4059474"/>
                            </a:lnTo>
                            <a:cubicBezTo>
                              <a:pt x="1089038" y="4085124"/>
                              <a:pt x="1069597" y="4114256"/>
                              <a:pt x="1046368" y="4116225"/>
                            </a:cubicBezTo>
                            <a:cubicBezTo>
                              <a:pt x="1043522" y="4116604"/>
                              <a:pt x="1040675" y="4116542"/>
                              <a:pt x="1039375" y="4116626"/>
                            </a:cubicBezTo>
                            <a:close/>
                            <a:moveTo>
                              <a:pt x="1573374" y="4116626"/>
                            </a:moveTo>
                            <a:lnTo>
                              <a:pt x="1571889" y="4116626"/>
                            </a:lnTo>
                            <a:lnTo>
                              <a:pt x="1534024" y="4116626"/>
                            </a:lnTo>
                            <a:lnTo>
                              <a:pt x="1374736" y="4116626"/>
                            </a:lnTo>
                            <a:lnTo>
                              <a:pt x="1336871" y="4116626"/>
                            </a:lnTo>
                            <a:lnTo>
                              <a:pt x="1335386" y="4116626"/>
                            </a:lnTo>
                            <a:lnTo>
                              <a:pt x="1329032" y="4116384"/>
                            </a:lnTo>
                            <a:cubicBezTo>
                              <a:pt x="1306384" y="4114825"/>
                              <a:pt x="1299963" y="4101549"/>
                              <a:pt x="1290035" y="4087256"/>
                            </a:cubicBezTo>
                            <a:lnTo>
                              <a:pt x="1147307" y="3890967"/>
                            </a:lnTo>
                            <a:cubicBezTo>
                              <a:pt x="1138522" y="3877804"/>
                              <a:pt x="1139216" y="3864504"/>
                              <a:pt x="1148937" y="3846967"/>
                            </a:cubicBezTo>
                            <a:lnTo>
                              <a:pt x="1288719" y="3605430"/>
                            </a:lnTo>
                            <a:cubicBezTo>
                              <a:pt x="1298646" y="3588128"/>
                              <a:pt x="1306344" y="3572646"/>
                              <a:pt x="1328992" y="3570759"/>
                            </a:cubicBezTo>
                            <a:lnTo>
                              <a:pt x="1335346" y="3570466"/>
                            </a:lnTo>
                            <a:lnTo>
                              <a:pt x="1336832" y="3570466"/>
                            </a:lnTo>
                            <a:lnTo>
                              <a:pt x="1374697" y="3570466"/>
                            </a:lnTo>
                            <a:lnTo>
                              <a:pt x="1533984" y="3570466"/>
                            </a:lnTo>
                            <a:lnTo>
                              <a:pt x="1571849" y="3570466"/>
                            </a:lnTo>
                            <a:lnTo>
                              <a:pt x="1573335" y="3570466"/>
                            </a:lnTo>
                            <a:cubicBezTo>
                              <a:pt x="1574634" y="3570569"/>
                              <a:pt x="1577481" y="3570493"/>
                              <a:pt x="1580327" y="3570952"/>
                            </a:cubicBezTo>
                            <a:cubicBezTo>
                              <a:pt x="1603556" y="3573335"/>
                              <a:pt x="1623488" y="3599662"/>
                              <a:pt x="1606599" y="3630025"/>
                            </a:cubicBezTo>
                            <a:lnTo>
                              <a:pt x="1468688" y="3868274"/>
                            </a:lnTo>
                            <a:lnTo>
                              <a:pt x="1607719" y="4059474"/>
                            </a:lnTo>
                            <a:cubicBezTo>
                              <a:pt x="1623037" y="4085124"/>
                              <a:pt x="1603596" y="4114256"/>
                              <a:pt x="1580367" y="4116225"/>
                            </a:cubicBezTo>
                            <a:cubicBezTo>
                              <a:pt x="1577521" y="4116604"/>
                              <a:pt x="1574674" y="4116542"/>
                              <a:pt x="1573374" y="4116626"/>
                            </a:cubicBezTo>
                            <a:close/>
                            <a:moveTo>
                              <a:pt x="2107374" y="4116626"/>
                            </a:moveTo>
                            <a:lnTo>
                              <a:pt x="2105889" y="4116626"/>
                            </a:lnTo>
                            <a:lnTo>
                              <a:pt x="2068024" y="4116626"/>
                            </a:lnTo>
                            <a:lnTo>
                              <a:pt x="1908736" y="4116626"/>
                            </a:lnTo>
                            <a:lnTo>
                              <a:pt x="1870871" y="4116626"/>
                            </a:lnTo>
                            <a:lnTo>
                              <a:pt x="1869386" y="4116626"/>
                            </a:lnTo>
                            <a:lnTo>
                              <a:pt x="1863032" y="4116384"/>
                            </a:lnTo>
                            <a:cubicBezTo>
                              <a:pt x="1840384" y="4114825"/>
                              <a:pt x="1833963" y="4101549"/>
                              <a:pt x="1824035" y="4087256"/>
                            </a:cubicBezTo>
                            <a:lnTo>
                              <a:pt x="1681307" y="3890967"/>
                            </a:lnTo>
                            <a:cubicBezTo>
                              <a:pt x="1672522" y="3877804"/>
                              <a:pt x="1673216" y="3864504"/>
                              <a:pt x="1682937" y="3846967"/>
                            </a:cubicBezTo>
                            <a:lnTo>
                              <a:pt x="1822719" y="3605430"/>
                            </a:lnTo>
                            <a:cubicBezTo>
                              <a:pt x="1832646" y="3588128"/>
                              <a:pt x="1840344" y="3572646"/>
                              <a:pt x="1862992" y="3570759"/>
                            </a:cubicBezTo>
                            <a:lnTo>
                              <a:pt x="1869346" y="3570466"/>
                            </a:lnTo>
                            <a:lnTo>
                              <a:pt x="1870832" y="3570466"/>
                            </a:lnTo>
                            <a:lnTo>
                              <a:pt x="1908697" y="3570466"/>
                            </a:lnTo>
                            <a:lnTo>
                              <a:pt x="2067984" y="3570466"/>
                            </a:lnTo>
                            <a:lnTo>
                              <a:pt x="2105849" y="3570466"/>
                            </a:lnTo>
                            <a:lnTo>
                              <a:pt x="2107335" y="3570466"/>
                            </a:lnTo>
                            <a:cubicBezTo>
                              <a:pt x="2108634" y="3570569"/>
                              <a:pt x="2111481" y="3570493"/>
                              <a:pt x="2114327" y="3570952"/>
                            </a:cubicBezTo>
                            <a:cubicBezTo>
                              <a:pt x="2137556" y="3573335"/>
                              <a:pt x="2157488" y="3599662"/>
                              <a:pt x="2140599" y="3630025"/>
                            </a:cubicBezTo>
                            <a:lnTo>
                              <a:pt x="2002688" y="3868274"/>
                            </a:lnTo>
                            <a:lnTo>
                              <a:pt x="2141719" y="4059474"/>
                            </a:lnTo>
                            <a:cubicBezTo>
                              <a:pt x="2157037" y="4085124"/>
                              <a:pt x="2137596" y="4114256"/>
                              <a:pt x="2114367" y="4116225"/>
                            </a:cubicBezTo>
                            <a:cubicBezTo>
                              <a:pt x="2111521" y="4116604"/>
                              <a:pt x="2108674" y="4116542"/>
                              <a:pt x="2107374" y="4116626"/>
                            </a:cubicBezTo>
                            <a:close/>
                            <a:moveTo>
                              <a:pt x="2641372" y="4116626"/>
                            </a:moveTo>
                            <a:lnTo>
                              <a:pt x="2639887" y="4116626"/>
                            </a:lnTo>
                            <a:lnTo>
                              <a:pt x="2602022" y="4116626"/>
                            </a:lnTo>
                            <a:lnTo>
                              <a:pt x="2442734" y="4116626"/>
                            </a:lnTo>
                            <a:lnTo>
                              <a:pt x="2404869" y="4116626"/>
                            </a:lnTo>
                            <a:lnTo>
                              <a:pt x="2403384" y="4116626"/>
                            </a:lnTo>
                            <a:lnTo>
                              <a:pt x="2397030" y="4116384"/>
                            </a:lnTo>
                            <a:cubicBezTo>
                              <a:pt x="2374382" y="4114825"/>
                              <a:pt x="2367961" y="4101549"/>
                              <a:pt x="2358033" y="4087256"/>
                            </a:cubicBezTo>
                            <a:lnTo>
                              <a:pt x="2215305" y="3890967"/>
                            </a:lnTo>
                            <a:cubicBezTo>
                              <a:pt x="2206520" y="3877804"/>
                              <a:pt x="2207214" y="3864504"/>
                              <a:pt x="2216935" y="3846967"/>
                            </a:cubicBezTo>
                            <a:lnTo>
                              <a:pt x="2356717" y="3605430"/>
                            </a:lnTo>
                            <a:cubicBezTo>
                              <a:pt x="2366644" y="3588128"/>
                              <a:pt x="2374342" y="3572646"/>
                              <a:pt x="2396990" y="3570759"/>
                            </a:cubicBezTo>
                            <a:lnTo>
                              <a:pt x="2403344" y="3570466"/>
                            </a:lnTo>
                            <a:lnTo>
                              <a:pt x="2404830" y="3570466"/>
                            </a:lnTo>
                            <a:lnTo>
                              <a:pt x="2442695" y="3570466"/>
                            </a:lnTo>
                            <a:lnTo>
                              <a:pt x="2601982" y="3570466"/>
                            </a:lnTo>
                            <a:lnTo>
                              <a:pt x="2639847" y="3570466"/>
                            </a:lnTo>
                            <a:lnTo>
                              <a:pt x="2641333" y="3570466"/>
                            </a:lnTo>
                            <a:cubicBezTo>
                              <a:pt x="2642632" y="3570569"/>
                              <a:pt x="2645479" y="3570493"/>
                              <a:pt x="2648325" y="3570952"/>
                            </a:cubicBezTo>
                            <a:cubicBezTo>
                              <a:pt x="2671554" y="3573335"/>
                              <a:pt x="2691486" y="3599662"/>
                              <a:pt x="2674597" y="3630025"/>
                            </a:cubicBezTo>
                            <a:lnTo>
                              <a:pt x="2536686" y="3868274"/>
                            </a:lnTo>
                            <a:lnTo>
                              <a:pt x="2675717" y="4059474"/>
                            </a:lnTo>
                            <a:cubicBezTo>
                              <a:pt x="2691035" y="4085124"/>
                              <a:pt x="2671594" y="4114256"/>
                              <a:pt x="2648365" y="4116225"/>
                            </a:cubicBezTo>
                            <a:cubicBezTo>
                              <a:pt x="2645519" y="4116604"/>
                              <a:pt x="2642672" y="4116542"/>
                              <a:pt x="2641372" y="4116626"/>
                            </a:cubicBezTo>
                            <a:close/>
                            <a:moveTo>
                              <a:pt x="3175372" y="4116626"/>
                            </a:moveTo>
                            <a:lnTo>
                              <a:pt x="3173887" y="4116626"/>
                            </a:lnTo>
                            <a:lnTo>
                              <a:pt x="3136022" y="4116626"/>
                            </a:lnTo>
                            <a:lnTo>
                              <a:pt x="2976734" y="4116626"/>
                            </a:lnTo>
                            <a:lnTo>
                              <a:pt x="2938869" y="4116626"/>
                            </a:lnTo>
                            <a:lnTo>
                              <a:pt x="2937384" y="4116626"/>
                            </a:lnTo>
                            <a:lnTo>
                              <a:pt x="2931030" y="4116384"/>
                            </a:lnTo>
                            <a:cubicBezTo>
                              <a:pt x="2908382" y="4114825"/>
                              <a:pt x="2901961" y="4101549"/>
                              <a:pt x="2892033" y="4087256"/>
                            </a:cubicBezTo>
                            <a:lnTo>
                              <a:pt x="2749305" y="3890967"/>
                            </a:lnTo>
                            <a:cubicBezTo>
                              <a:pt x="2740520" y="3877804"/>
                              <a:pt x="2741214" y="3864504"/>
                              <a:pt x="2750935" y="3846967"/>
                            </a:cubicBezTo>
                            <a:lnTo>
                              <a:pt x="2890717" y="3605430"/>
                            </a:lnTo>
                            <a:cubicBezTo>
                              <a:pt x="2900644" y="3588128"/>
                              <a:pt x="2908342" y="3572646"/>
                              <a:pt x="2930990" y="3570759"/>
                            </a:cubicBezTo>
                            <a:lnTo>
                              <a:pt x="2937344" y="3570466"/>
                            </a:lnTo>
                            <a:lnTo>
                              <a:pt x="2938830" y="3570466"/>
                            </a:lnTo>
                            <a:lnTo>
                              <a:pt x="2976695" y="3570466"/>
                            </a:lnTo>
                            <a:lnTo>
                              <a:pt x="3135982" y="3570466"/>
                            </a:lnTo>
                            <a:lnTo>
                              <a:pt x="3173847" y="3570466"/>
                            </a:lnTo>
                            <a:lnTo>
                              <a:pt x="3175333" y="3570466"/>
                            </a:lnTo>
                            <a:cubicBezTo>
                              <a:pt x="3176632" y="3570569"/>
                              <a:pt x="3179479" y="3570493"/>
                              <a:pt x="3182325" y="3570952"/>
                            </a:cubicBezTo>
                            <a:cubicBezTo>
                              <a:pt x="3205554" y="3573335"/>
                              <a:pt x="3225486" y="3599662"/>
                              <a:pt x="3208597" y="3630025"/>
                            </a:cubicBezTo>
                            <a:lnTo>
                              <a:pt x="3070686" y="3868274"/>
                            </a:lnTo>
                            <a:lnTo>
                              <a:pt x="3209717" y="4059474"/>
                            </a:lnTo>
                            <a:cubicBezTo>
                              <a:pt x="3225035" y="4085124"/>
                              <a:pt x="3205594" y="4114256"/>
                              <a:pt x="3182365" y="4116225"/>
                            </a:cubicBezTo>
                            <a:cubicBezTo>
                              <a:pt x="3179519" y="4116604"/>
                              <a:pt x="3176672" y="4116542"/>
                              <a:pt x="3175372" y="4116626"/>
                            </a:cubicBezTo>
                            <a:close/>
                            <a:moveTo>
                              <a:pt x="3709371" y="4116626"/>
                            </a:moveTo>
                            <a:lnTo>
                              <a:pt x="3707886" y="4116626"/>
                            </a:lnTo>
                            <a:lnTo>
                              <a:pt x="3670021" y="4116626"/>
                            </a:lnTo>
                            <a:lnTo>
                              <a:pt x="3510733" y="4116626"/>
                            </a:lnTo>
                            <a:lnTo>
                              <a:pt x="3472868" y="4116626"/>
                            </a:lnTo>
                            <a:lnTo>
                              <a:pt x="3471383" y="4116626"/>
                            </a:lnTo>
                            <a:lnTo>
                              <a:pt x="3465029" y="4116384"/>
                            </a:lnTo>
                            <a:cubicBezTo>
                              <a:pt x="3442381" y="4114825"/>
                              <a:pt x="3435960" y="4101549"/>
                              <a:pt x="3426032" y="4087256"/>
                            </a:cubicBezTo>
                            <a:lnTo>
                              <a:pt x="3283304" y="3890967"/>
                            </a:lnTo>
                            <a:cubicBezTo>
                              <a:pt x="3274519" y="3877804"/>
                              <a:pt x="3275213" y="3864504"/>
                              <a:pt x="3284934" y="3846967"/>
                            </a:cubicBezTo>
                            <a:lnTo>
                              <a:pt x="3424716" y="3605430"/>
                            </a:lnTo>
                            <a:cubicBezTo>
                              <a:pt x="3434643" y="3588128"/>
                              <a:pt x="3442341" y="3572646"/>
                              <a:pt x="3464989" y="3570759"/>
                            </a:cubicBezTo>
                            <a:lnTo>
                              <a:pt x="3471343" y="3570466"/>
                            </a:lnTo>
                            <a:lnTo>
                              <a:pt x="3472828" y="3570466"/>
                            </a:lnTo>
                            <a:lnTo>
                              <a:pt x="3510693" y="3570466"/>
                            </a:lnTo>
                            <a:lnTo>
                              <a:pt x="3669981" y="3570466"/>
                            </a:lnTo>
                            <a:lnTo>
                              <a:pt x="3707846" y="3570466"/>
                            </a:lnTo>
                            <a:lnTo>
                              <a:pt x="3709331" y="3570466"/>
                            </a:lnTo>
                            <a:cubicBezTo>
                              <a:pt x="3710631" y="3570569"/>
                              <a:pt x="3713478" y="3570493"/>
                              <a:pt x="3716324" y="3570952"/>
                            </a:cubicBezTo>
                            <a:cubicBezTo>
                              <a:pt x="3739553" y="3573335"/>
                              <a:pt x="3759481" y="3599662"/>
                              <a:pt x="3742596" y="3630025"/>
                            </a:cubicBezTo>
                            <a:lnTo>
                              <a:pt x="3604684" y="3868274"/>
                            </a:lnTo>
                            <a:lnTo>
                              <a:pt x="3743705" y="4059474"/>
                            </a:lnTo>
                            <a:cubicBezTo>
                              <a:pt x="3759026" y="4085124"/>
                              <a:pt x="3739593" y="4114256"/>
                              <a:pt x="3716364" y="4116225"/>
                            </a:cubicBezTo>
                            <a:cubicBezTo>
                              <a:pt x="3713517" y="4116604"/>
                              <a:pt x="3710671" y="4116542"/>
                              <a:pt x="3709371" y="4116626"/>
                            </a:cubicBezTo>
                            <a:close/>
                            <a:moveTo>
                              <a:pt x="4243364" y="4116626"/>
                            </a:moveTo>
                            <a:lnTo>
                              <a:pt x="4241878" y="4116626"/>
                            </a:lnTo>
                            <a:lnTo>
                              <a:pt x="4204013" y="4116626"/>
                            </a:lnTo>
                            <a:lnTo>
                              <a:pt x="4044723" y="4116626"/>
                            </a:lnTo>
                            <a:lnTo>
                              <a:pt x="4006859" y="4116626"/>
                            </a:lnTo>
                            <a:lnTo>
                              <a:pt x="4005374" y="4116626"/>
                            </a:lnTo>
                            <a:lnTo>
                              <a:pt x="3999020" y="4116384"/>
                            </a:lnTo>
                            <a:cubicBezTo>
                              <a:pt x="3976373" y="4114825"/>
                              <a:pt x="3969952" y="4101549"/>
                              <a:pt x="3960023" y="4087256"/>
                            </a:cubicBezTo>
                            <a:lnTo>
                              <a:pt x="3817299" y="3890967"/>
                            </a:lnTo>
                            <a:cubicBezTo>
                              <a:pt x="3808514" y="3877804"/>
                              <a:pt x="3809207" y="3864504"/>
                              <a:pt x="3818928" y="3846967"/>
                            </a:cubicBezTo>
                            <a:lnTo>
                              <a:pt x="3958707" y="3605430"/>
                            </a:lnTo>
                            <a:cubicBezTo>
                              <a:pt x="3968636" y="3588128"/>
                              <a:pt x="3976333" y="3572646"/>
                              <a:pt x="3998980" y="3570759"/>
                            </a:cubicBezTo>
                            <a:lnTo>
                              <a:pt x="4005334" y="3570466"/>
                            </a:lnTo>
                            <a:lnTo>
                              <a:pt x="4006820" y="3570466"/>
                            </a:lnTo>
                            <a:lnTo>
                              <a:pt x="4044684" y="3570466"/>
                            </a:lnTo>
                            <a:lnTo>
                              <a:pt x="4203973" y="3570466"/>
                            </a:lnTo>
                            <a:lnTo>
                              <a:pt x="4241839" y="3570466"/>
                            </a:lnTo>
                            <a:lnTo>
                              <a:pt x="4243324" y="3570466"/>
                            </a:lnTo>
                            <a:cubicBezTo>
                              <a:pt x="4244625" y="3570569"/>
                              <a:pt x="4247470" y="3570493"/>
                              <a:pt x="4250317" y="3570952"/>
                            </a:cubicBezTo>
                            <a:cubicBezTo>
                              <a:pt x="4273542" y="3573335"/>
                              <a:pt x="4293475" y="3599662"/>
                              <a:pt x="4276584" y="3630025"/>
                            </a:cubicBezTo>
                            <a:lnTo>
                              <a:pt x="4138673" y="3868274"/>
                            </a:lnTo>
                            <a:lnTo>
                              <a:pt x="4277704" y="4059474"/>
                            </a:lnTo>
                            <a:cubicBezTo>
                              <a:pt x="4293024" y="4085124"/>
                              <a:pt x="4273583" y="4114256"/>
                              <a:pt x="4250356" y="4116225"/>
                            </a:cubicBezTo>
                            <a:cubicBezTo>
                              <a:pt x="4247510" y="4116604"/>
                              <a:pt x="4244664" y="4116542"/>
                              <a:pt x="4243364" y="4116626"/>
                            </a:cubicBezTo>
                            <a:close/>
                            <a:moveTo>
                              <a:pt x="4777359" y="4116626"/>
                            </a:moveTo>
                            <a:lnTo>
                              <a:pt x="4775873" y="4116626"/>
                            </a:lnTo>
                            <a:lnTo>
                              <a:pt x="4738008" y="4116626"/>
                            </a:lnTo>
                            <a:lnTo>
                              <a:pt x="4578720" y="4116626"/>
                            </a:lnTo>
                            <a:lnTo>
                              <a:pt x="4540857" y="4116626"/>
                            </a:lnTo>
                            <a:lnTo>
                              <a:pt x="4539371" y="4116626"/>
                            </a:lnTo>
                            <a:lnTo>
                              <a:pt x="4533016" y="4116384"/>
                            </a:lnTo>
                            <a:cubicBezTo>
                              <a:pt x="4510370" y="4114825"/>
                              <a:pt x="4503948" y="4101549"/>
                              <a:pt x="4494019" y="4087256"/>
                            </a:cubicBezTo>
                            <a:lnTo>
                              <a:pt x="4351292" y="3890967"/>
                            </a:lnTo>
                            <a:cubicBezTo>
                              <a:pt x="4342507" y="3877804"/>
                              <a:pt x="4343201" y="3864504"/>
                              <a:pt x="4352922" y="3846967"/>
                            </a:cubicBezTo>
                            <a:lnTo>
                              <a:pt x="4492704" y="3605430"/>
                            </a:lnTo>
                            <a:cubicBezTo>
                              <a:pt x="4502631" y="3588128"/>
                              <a:pt x="4510329" y="3572646"/>
                              <a:pt x="4532977" y="3570759"/>
                            </a:cubicBezTo>
                            <a:lnTo>
                              <a:pt x="4539331" y="3570466"/>
                            </a:lnTo>
                            <a:lnTo>
                              <a:pt x="4540816" y="3570466"/>
                            </a:lnTo>
                            <a:lnTo>
                              <a:pt x="4578681" y="3570466"/>
                            </a:lnTo>
                            <a:lnTo>
                              <a:pt x="4737969" y="3570466"/>
                            </a:lnTo>
                            <a:lnTo>
                              <a:pt x="4775834" y="3570466"/>
                            </a:lnTo>
                            <a:lnTo>
                              <a:pt x="4777319" y="3570466"/>
                            </a:lnTo>
                            <a:cubicBezTo>
                              <a:pt x="4778619" y="3570569"/>
                              <a:pt x="4781465" y="3570493"/>
                              <a:pt x="4784312" y="3570952"/>
                            </a:cubicBezTo>
                            <a:cubicBezTo>
                              <a:pt x="4807541" y="3573335"/>
                              <a:pt x="4827473" y="3599662"/>
                              <a:pt x="4810583" y="3630025"/>
                            </a:cubicBezTo>
                            <a:lnTo>
                              <a:pt x="4672671" y="3868274"/>
                            </a:lnTo>
                            <a:lnTo>
                              <a:pt x="4811703" y="4059474"/>
                            </a:lnTo>
                            <a:cubicBezTo>
                              <a:pt x="4827021" y="4085124"/>
                              <a:pt x="4807581" y="4114256"/>
                              <a:pt x="4784351" y="4116225"/>
                            </a:cubicBezTo>
                            <a:cubicBezTo>
                              <a:pt x="4781505" y="4116604"/>
                              <a:pt x="4778659" y="4116542"/>
                              <a:pt x="4777359" y="4116626"/>
                            </a:cubicBezTo>
                            <a:close/>
                            <a:moveTo>
                              <a:pt x="5311360" y="4116626"/>
                            </a:moveTo>
                            <a:lnTo>
                              <a:pt x="5309874" y="4116626"/>
                            </a:lnTo>
                            <a:lnTo>
                              <a:pt x="5272009" y="4116626"/>
                            </a:lnTo>
                            <a:lnTo>
                              <a:pt x="5112721" y="4116626"/>
                            </a:lnTo>
                            <a:lnTo>
                              <a:pt x="5074855" y="4116626"/>
                            </a:lnTo>
                            <a:lnTo>
                              <a:pt x="5073370" y="4116626"/>
                            </a:lnTo>
                            <a:lnTo>
                              <a:pt x="5067016" y="4116384"/>
                            </a:lnTo>
                            <a:cubicBezTo>
                              <a:pt x="5044368" y="4114825"/>
                              <a:pt x="5037947" y="4101549"/>
                              <a:pt x="5028019" y="4087256"/>
                            </a:cubicBezTo>
                            <a:lnTo>
                              <a:pt x="4885291" y="3890967"/>
                            </a:lnTo>
                            <a:cubicBezTo>
                              <a:pt x="4876506" y="3877804"/>
                              <a:pt x="4877200" y="3864504"/>
                              <a:pt x="4886921" y="3846967"/>
                            </a:cubicBezTo>
                            <a:lnTo>
                              <a:pt x="5026703" y="3605430"/>
                            </a:lnTo>
                            <a:cubicBezTo>
                              <a:pt x="5036631" y="3588128"/>
                              <a:pt x="5044328" y="3572646"/>
                              <a:pt x="5066977" y="3570759"/>
                            </a:cubicBezTo>
                            <a:lnTo>
                              <a:pt x="5073330" y="3570466"/>
                            </a:lnTo>
                            <a:lnTo>
                              <a:pt x="5074816" y="3570466"/>
                            </a:lnTo>
                            <a:lnTo>
                              <a:pt x="5112681" y="3570466"/>
                            </a:lnTo>
                            <a:lnTo>
                              <a:pt x="5271969" y="3570466"/>
                            </a:lnTo>
                            <a:lnTo>
                              <a:pt x="5309835" y="3570466"/>
                            </a:lnTo>
                            <a:lnTo>
                              <a:pt x="5311320" y="3570466"/>
                            </a:lnTo>
                            <a:cubicBezTo>
                              <a:pt x="5312620" y="3570569"/>
                              <a:pt x="5315466" y="3570493"/>
                              <a:pt x="5318312" y="3570952"/>
                            </a:cubicBezTo>
                            <a:cubicBezTo>
                              <a:pt x="5341541" y="3573335"/>
                              <a:pt x="5361474" y="3599662"/>
                              <a:pt x="5344584" y="3630025"/>
                            </a:cubicBezTo>
                            <a:lnTo>
                              <a:pt x="5206672" y="3868274"/>
                            </a:lnTo>
                            <a:lnTo>
                              <a:pt x="5345705" y="4059474"/>
                            </a:lnTo>
                            <a:cubicBezTo>
                              <a:pt x="5361022" y="4085124"/>
                              <a:pt x="5341582" y="4114256"/>
                              <a:pt x="5318352" y="4116225"/>
                            </a:cubicBezTo>
                            <a:cubicBezTo>
                              <a:pt x="5315506" y="4116604"/>
                              <a:pt x="5312660" y="4116542"/>
                              <a:pt x="5311360" y="4116626"/>
                            </a:cubicBezTo>
                            <a:close/>
                            <a:moveTo>
                              <a:pt x="5845356" y="4116626"/>
                            </a:moveTo>
                            <a:lnTo>
                              <a:pt x="5843871" y="4116626"/>
                            </a:lnTo>
                            <a:lnTo>
                              <a:pt x="5806006" y="4116626"/>
                            </a:lnTo>
                            <a:lnTo>
                              <a:pt x="5646721" y="4116626"/>
                            </a:lnTo>
                            <a:lnTo>
                              <a:pt x="5608854" y="4116626"/>
                            </a:lnTo>
                            <a:lnTo>
                              <a:pt x="5607367" y="4116626"/>
                            </a:lnTo>
                            <a:lnTo>
                              <a:pt x="5601014" y="4116384"/>
                            </a:lnTo>
                            <a:cubicBezTo>
                              <a:pt x="5578365" y="4114825"/>
                              <a:pt x="5571945" y="4101549"/>
                              <a:pt x="5562016" y="4087256"/>
                            </a:cubicBezTo>
                            <a:lnTo>
                              <a:pt x="5419291" y="3890967"/>
                            </a:lnTo>
                            <a:cubicBezTo>
                              <a:pt x="5410506" y="3877804"/>
                              <a:pt x="5411200" y="3864504"/>
                              <a:pt x="5420921" y="3846967"/>
                            </a:cubicBezTo>
                            <a:lnTo>
                              <a:pt x="5560700" y="3605430"/>
                            </a:lnTo>
                            <a:cubicBezTo>
                              <a:pt x="5570628" y="3588128"/>
                              <a:pt x="5578326" y="3572646"/>
                              <a:pt x="5600974" y="3570759"/>
                            </a:cubicBezTo>
                            <a:lnTo>
                              <a:pt x="5607328" y="3570466"/>
                            </a:lnTo>
                            <a:lnTo>
                              <a:pt x="5608813" y="3570466"/>
                            </a:lnTo>
                            <a:lnTo>
                              <a:pt x="5646681" y="3570466"/>
                            </a:lnTo>
                            <a:lnTo>
                              <a:pt x="5805967" y="3570466"/>
                            </a:lnTo>
                            <a:lnTo>
                              <a:pt x="5843831" y="3570466"/>
                            </a:lnTo>
                            <a:lnTo>
                              <a:pt x="5845317" y="3570466"/>
                            </a:lnTo>
                            <a:cubicBezTo>
                              <a:pt x="5846616" y="3570569"/>
                              <a:pt x="5849463" y="3570493"/>
                              <a:pt x="5852309" y="3570952"/>
                            </a:cubicBezTo>
                            <a:cubicBezTo>
                              <a:pt x="5875538" y="3573335"/>
                              <a:pt x="5895469" y="3599662"/>
                              <a:pt x="5878580" y="3630025"/>
                            </a:cubicBezTo>
                            <a:lnTo>
                              <a:pt x="5740670" y="3868274"/>
                            </a:lnTo>
                            <a:lnTo>
                              <a:pt x="5879700" y="4059474"/>
                            </a:lnTo>
                            <a:cubicBezTo>
                              <a:pt x="5895018" y="4085124"/>
                              <a:pt x="5875578" y="4114256"/>
                              <a:pt x="5852349" y="4116225"/>
                            </a:cubicBezTo>
                            <a:cubicBezTo>
                              <a:pt x="5849502" y="4116604"/>
                              <a:pt x="5846656" y="4116542"/>
                              <a:pt x="5845356" y="4116626"/>
                            </a:cubicBezTo>
                            <a:close/>
                            <a:moveTo>
                              <a:pt x="6379354" y="4116626"/>
                            </a:moveTo>
                            <a:lnTo>
                              <a:pt x="6377869" y="4116626"/>
                            </a:lnTo>
                            <a:lnTo>
                              <a:pt x="6340004" y="4116626"/>
                            </a:lnTo>
                            <a:lnTo>
                              <a:pt x="6180717" y="4116626"/>
                            </a:lnTo>
                            <a:lnTo>
                              <a:pt x="6142850" y="4116626"/>
                            </a:lnTo>
                            <a:lnTo>
                              <a:pt x="6141365" y="4116626"/>
                            </a:lnTo>
                            <a:lnTo>
                              <a:pt x="6135011" y="4116384"/>
                            </a:lnTo>
                            <a:cubicBezTo>
                              <a:pt x="6112364" y="4114825"/>
                              <a:pt x="6105942" y="4101549"/>
                              <a:pt x="6096014" y="4087256"/>
                            </a:cubicBezTo>
                            <a:lnTo>
                              <a:pt x="5953286" y="3890967"/>
                            </a:lnTo>
                            <a:cubicBezTo>
                              <a:pt x="5944501" y="3877804"/>
                              <a:pt x="5945194" y="3864504"/>
                              <a:pt x="5954916" y="3846967"/>
                            </a:cubicBezTo>
                            <a:lnTo>
                              <a:pt x="6094698" y="3605430"/>
                            </a:lnTo>
                            <a:cubicBezTo>
                              <a:pt x="6104626" y="3588128"/>
                              <a:pt x="6112324" y="3572646"/>
                              <a:pt x="6134971" y="3570759"/>
                            </a:cubicBezTo>
                            <a:lnTo>
                              <a:pt x="6141326" y="3570466"/>
                            </a:lnTo>
                            <a:lnTo>
                              <a:pt x="6142811" y="3570466"/>
                            </a:lnTo>
                            <a:lnTo>
                              <a:pt x="6180677" y="3570466"/>
                            </a:lnTo>
                            <a:lnTo>
                              <a:pt x="6339965" y="3570466"/>
                            </a:lnTo>
                            <a:lnTo>
                              <a:pt x="6377829" y="3570466"/>
                            </a:lnTo>
                            <a:lnTo>
                              <a:pt x="6379315" y="3570466"/>
                            </a:lnTo>
                            <a:cubicBezTo>
                              <a:pt x="6380614" y="3570569"/>
                              <a:pt x="6383461" y="3570493"/>
                              <a:pt x="6386307" y="3570952"/>
                            </a:cubicBezTo>
                            <a:cubicBezTo>
                              <a:pt x="6409535" y="3573335"/>
                              <a:pt x="6429469" y="3599662"/>
                              <a:pt x="6412577" y="3630025"/>
                            </a:cubicBezTo>
                            <a:lnTo>
                              <a:pt x="6274667" y="3868274"/>
                            </a:lnTo>
                            <a:lnTo>
                              <a:pt x="6413698" y="4059474"/>
                            </a:lnTo>
                            <a:cubicBezTo>
                              <a:pt x="6429017" y="4085124"/>
                              <a:pt x="6409575" y="4114256"/>
                              <a:pt x="6386347" y="4116225"/>
                            </a:cubicBezTo>
                            <a:cubicBezTo>
                              <a:pt x="6383501" y="4116604"/>
                              <a:pt x="6380654" y="4116542"/>
                              <a:pt x="6379354" y="4116626"/>
                            </a:cubicBezTo>
                            <a:close/>
                            <a:moveTo>
                              <a:pt x="6913353" y="4116626"/>
                            </a:moveTo>
                            <a:lnTo>
                              <a:pt x="6911868" y="4116626"/>
                            </a:lnTo>
                            <a:lnTo>
                              <a:pt x="6874003" y="4116626"/>
                            </a:lnTo>
                            <a:lnTo>
                              <a:pt x="6714716" y="4116626"/>
                            </a:lnTo>
                            <a:lnTo>
                              <a:pt x="6676851" y="4116626"/>
                            </a:lnTo>
                            <a:lnTo>
                              <a:pt x="6675365" y="4116626"/>
                            </a:lnTo>
                            <a:lnTo>
                              <a:pt x="6669011" y="4116384"/>
                            </a:lnTo>
                            <a:cubicBezTo>
                              <a:pt x="6646363" y="4114825"/>
                              <a:pt x="6639942" y="4101549"/>
                              <a:pt x="6630014" y="4087256"/>
                            </a:cubicBezTo>
                            <a:lnTo>
                              <a:pt x="6487285" y="3890967"/>
                            </a:lnTo>
                            <a:cubicBezTo>
                              <a:pt x="6478500" y="3877804"/>
                              <a:pt x="6479194" y="3864504"/>
                              <a:pt x="6488915" y="3846967"/>
                            </a:cubicBezTo>
                            <a:lnTo>
                              <a:pt x="6628698" y="3605430"/>
                            </a:lnTo>
                            <a:cubicBezTo>
                              <a:pt x="6638626" y="3588128"/>
                              <a:pt x="6646324" y="3572646"/>
                              <a:pt x="6668971" y="3570759"/>
                            </a:cubicBezTo>
                            <a:lnTo>
                              <a:pt x="6675326" y="3570466"/>
                            </a:lnTo>
                            <a:lnTo>
                              <a:pt x="6676811" y="3570466"/>
                            </a:lnTo>
                            <a:lnTo>
                              <a:pt x="6714676" y="3570466"/>
                            </a:lnTo>
                            <a:lnTo>
                              <a:pt x="6873963" y="3570466"/>
                            </a:lnTo>
                            <a:lnTo>
                              <a:pt x="6911828" y="3570466"/>
                            </a:lnTo>
                            <a:lnTo>
                              <a:pt x="6913314" y="3570466"/>
                            </a:lnTo>
                            <a:cubicBezTo>
                              <a:pt x="6914613" y="3570569"/>
                              <a:pt x="6917460" y="3570493"/>
                              <a:pt x="6920306" y="3570952"/>
                            </a:cubicBezTo>
                            <a:cubicBezTo>
                              <a:pt x="6943535" y="3573335"/>
                              <a:pt x="6963467" y="3599662"/>
                              <a:pt x="6946578" y="3630025"/>
                            </a:cubicBezTo>
                            <a:lnTo>
                              <a:pt x="6808667" y="3868274"/>
                            </a:lnTo>
                            <a:lnTo>
                              <a:pt x="6947698" y="4059474"/>
                            </a:lnTo>
                            <a:cubicBezTo>
                              <a:pt x="6963015" y="4085124"/>
                              <a:pt x="6943575" y="4114256"/>
                              <a:pt x="6920346" y="4116225"/>
                            </a:cubicBezTo>
                            <a:cubicBezTo>
                              <a:pt x="6917500" y="4116604"/>
                              <a:pt x="6914653" y="4116542"/>
                              <a:pt x="6913353" y="4116626"/>
                            </a:cubicBezTo>
                            <a:close/>
                            <a:moveTo>
                              <a:pt x="7447350" y="4116626"/>
                            </a:moveTo>
                            <a:lnTo>
                              <a:pt x="7445865" y="4116626"/>
                            </a:lnTo>
                            <a:lnTo>
                              <a:pt x="7408000" y="4116626"/>
                            </a:lnTo>
                            <a:lnTo>
                              <a:pt x="7248713" y="4116626"/>
                            </a:lnTo>
                            <a:lnTo>
                              <a:pt x="7210848" y="4116626"/>
                            </a:lnTo>
                            <a:lnTo>
                              <a:pt x="7209362" y="4116626"/>
                            </a:lnTo>
                            <a:lnTo>
                              <a:pt x="7203008" y="4116384"/>
                            </a:lnTo>
                            <a:cubicBezTo>
                              <a:pt x="7180361" y="4114825"/>
                              <a:pt x="7173939" y="4101549"/>
                              <a:pt x="7164011" y="4087256"/>
                            </a:cubicBezTo>
                            <a:lnTo>
                              <a:pt x="7021284" y="3890967"/>
                            </a:lnTo>
                            <a:cubicBezTo>
                              <a:pt x="7012499" y="3877804"/>
                              <a:pt x="7013193" y="3864504"/>
                              <a:pt x="7022914" y="3846967"/>
                            </a:cubicBezTo>
                            <a:lnTo>
                              <a:pt x="7162695" y="3605430"/>
                            </a:lnTo>
                            <a:cubicBezTo>
                              <a:pt x="7172623" y="3588128"/>
                              <a:pt x="7180321" y="3572646"/>
                              <a:pt x="7202968" y="3570759"/>
                            </a:cubicBezTo>
                            <a:lnTo>
                              <a:pt x="7209323" y="3570466"/>
                            </a:lnTo>
                            <a:lnTo>
                              <a:pt x="7210808" y="3570466"/>
                            </a:lnTo>
                            <a:lnTo>
                              <a:pt x="7248673" y="3570466"/>
                            </a:lnTo>
                            <a:lnTo>
                              <a:pt x="7407960" y="3570466"/>
                            </a:lnTo>
                            <a:lnTo>
                              <a:pt x="7445825" y="3570466"/>
                            </a:lnTo>
                            <a:lnTo>
                              <a:pt x="7447311" y="3570466"/>
                            </a:lnTo>
                            <a:cubicBezTo>
                              <a:pt x="7448610" y="3570569"/>
                              <a:pt x="7451457" y="3570493"/>
                              <a:pt x="7454303" y="3570952"/>
                            </a:cubicBezTo>
                            <a:cubicBezTo>
                              <a:pt x="7477532" y="3573335"/>
                              <a:pt x="7497464" y="3599662"/>
                              <a:pt x="7480575" y="3630025"/>
                            </a:cubicBezTo>
                            <a:lnTo>
                              <a:pt x="7342664" y="3868274"/>
                            </a:lnTo>
                            <a:lnTo>
                              <a:pt x="7481695" y="4059474"/>
                            </a:lnTo>
                            <a:cubicBezTo>
                              <a:pt x="7497013" y="4085124"/>
                              <a:pt x="7477572" y="4114256"/>
                              <a:pt x="7454343" y="4116225"/>
                            </a:cubicBezTo>
                            <a:cubicBezTo>
                              <a:pt x="7451497" y="4116604"/>
                              <a:pt x="7448650" y="4116542"/>
                              <a:pt x="7447350" y="4116626"/>
                            </a:cubicBezTo>
                            <a:close/>
                            <a:moveTo>
                              <a:pt x="505376" y="4816517"/>
                            </a:moveTo>
                            <a:lnTo>
                              <a:pt x="503891" y="4816517"/>
                            </a:lnTo>
                            <a:lnTo>
                              <a:pt x="466026" y="4816517"/>
                            </a:lnTo>
                            <a:lnTo>
                              <a:pt x="306738" y="4816517"/>
                            </a:lnTo>
                            <a:lnTo>
                              <a:pt x="268873" y="4816517"/>
                            </a:lnTo>
                            <a:lnTo>
                              <a:pt x="267388" y="4816517"/>
                            </a:lnTo>
                            <a:lnTo>
                              <a:pt x="261034" y="4816275"/>
                            </a:lnTo>
                            <a:cubicBezTo>
                              <a:pt x="238386" y="4814716"/>
                              <a:pt x="231965" y="4801440"/>
                              <a:pt x="222037" y="4787147"/>
                            </a:cubicBezTo>
                            <a:lnTo>
                              <a:pt x="79309" y="4590858"/>
                            </a:lnTo>
                            <a:cubicBezTo>
                              <a:pt x="70524" y="4577695"/>
                              <a:pt x="71218" y="4564395"/>
                              <a:pt x="80939" y="4546858"/>
                            </a:cubicBezTo>
                            <a:lnTo>
                              <a:pt x="220721" y="4305321"/>
                            </a:lnTo>
                            <a:cubicBezTo>
                              <a:pt x="230648" y="4288019"/>
                              <a:pt x="238346" y="4272537"/>
                              <a:pt x="260994" y="4270650"/>
                            </a:cubicBezTo>
                            <a:lnTo>
                              <a:pt x="267348" y="4270357"/>
                            </a:lnTo>
                            <a:lnTo>
                              <a:pt x="268834" y="4270357"/>
                            </a:lnTo>
                            <a:lnTo>
                              <a:pt x="306699" y="4270357"/>
                            </a:lnTo>
                            <a:lnTo>
                              <a:pt x="465986" y="4270357"/>
                            </a:lnTo>
                            <a:lnTo>
                              <a:pt x="503851" y="4270357"/>
                            </a:lnTo>
                            <a:lnTo>
                              <a:pt x="505337" y="4270357"/>
                            </a:lnTo>
                            <a:cubicBezTo>
                              <a:pt x="506636" y="4270460"/>
                              <a:pt x="509483" y="4270384"/>
                              <a:pt x="512329" y="4270843"/>
                            </a:cubicBezTo>
                            <a:cubicBezTo>
                              <a:pt x="535558" y="4273226"/>
                              <a:pt x="555490" y="4299553"/>
                              <a:pt x="538601" y="4329916"/>
                            </a:cubicBezTo>
                            <a:lnTo>
                              <a:pt x="400690" y="4568165"/>
                            </a:lnTo>
                            <a:lnTo>
                              <a:pt x="539721" y="4759365"/>
                            </a:lnTo>
                            <a:cubicBezTo>
                              <a:pt x="555039" y="4785015"/>
                              <a:pt x="535598" y="4814147"/>
                              <a:pt x="512369" y="4816116"/>
                            </a:cubicBezTo>
                            <a:cubicBezTo>
                              <a:pt x="509523" y="4816495"/>
                              <a:pt x="506676" y="4816433"/>
                              <a:pt x="505376" y="4816517"/>
                            </a:cubicBezTo>
                            <a:close/>
                            <a:moveTo>
                              <a:pt x="1039375" y="4816517"/>
                            </a:moveTo>
                            <a:lnTo>
                              <a:pt x="1037890" y="4816517"/>
                            </a:lnTo>
                            <a:lnTo>
                              <a:pt x="1000025" y="4816517"/>
                            </a:lnTo>
                            <a:lnTo>
                              <a:pt x="840737" y="4816517"/>
                            </a:lnTo>
                            <a:lnTo>
                              <a:pt x="802872" y="4816517"/>
                            </a:lnTo>
                            <a:lnTo>
                              <a:pt x="801387" y="4816517"/>
                            </a:lnTo>
                            <a:lnTo>
                              <a:pt x="795033" y="4816275"/>
                            </a:lnTo>
                            <a:cubicBezTo>
                              <a:pt x="772385" y="4814716"/>
                              <a:pt x="765964" y="4801440"/>
                              <a:pt x="756036" y="4787147"/>
                            </a:cubicBezTo>
                            <a:lnTo>
                              <a:pt x="613308" y="4590858"/>
                            </a:lnTo>
                            <a:cubicBezTo>
                              <a:pt x="604523" y="4577695"/>
                              <a:pt x="605217" y="4564395"/>
                              <a:pt x="614938" y="4546858"/>
                            </a:cubicBezTo>
                            <a:lnTo>
                              <a:pt x="754720" y="4305321"/>
                            </a:lnTo>
                            <a:cubicBezTo>
                              <a:pt x="764647" y="4288019"/>
                              <a:pt x="772345" y="4272537"/>
                              <a:pt x="794993" y="4270650"/>
                            </a:cubicBezTo>
                            <a:lnTo>
                              <a:pt x="801347" y="4270357"/>
                            </a:lnTo>
                            <a:lnTo>
                              <a:pt x="802833" y="4270357"/>
                            </a:lnTo>
                            <a:lnTo>
                              <a:pt x="840698" y="4270357"/>
                            </a:lnTo>
                            <a:lnTo>
                              <a:pt x="999985" y="4270357"/>
                            </a:lnTo>
                            <a:lnTo>
                              <a:pt x="1037850" y="4270357"/>
                            </a:lnTo>
                            <a:lnTo>
                              <a:pt x="1039336" y="4270357"/>
                            </a:lnTo>
                            <a:cubicBezTo>
                              <a:pt x="1040635" y="4270460"/>
                              <a:pt x="1043482" y="4270384"/>
                              <a:pt x="1046328" y="4270843"/>
                            </a:cubicBezTo>
                            <a:cubicBezTo>
                              <a:pt x="1069557" y="4273226"/>
                              <a:pt x="1089489" y="4299553"/>
                              <a:pt x="1072600" y="4329916"/>
                            </a:cubicBezTo>
                            <a:lnTo>
                              <a:pt x="934689" y="4568165"/>
                            </a:lnTo>
                            <a:lnTo>
                              <a:pt x="1073720" y="4759365"/>
                            </a:lnTo>
                            <a:cubicBezTo>
                              <a:pt x="1089038" y="4785015"/>
                              <a:pt x="1069597" y="4814147"/>
                              <a:pt x="1046368" y="4816116"/>
                            </a:cubicBezTo>
                            <a:cubicBezTo>
                              <a:pt x="1043522" y="4816495"/>
                              <a:pt x="1040675" y="4816433"/>
                              <a:pt x="1039375" y="4816517"/>
                            </a:cubicBezTo>
                            <a:close/>
                            <a:moveTo>
                              <a:pt x="1573374" y="4816517"/>
                            </a:moveTo>
                            <a:lnTo>
                              <a:pt x="1571889" y="4816517"/>
                            </a:lnTo>
                            <a:lnTo>
                              <a:pt x="1534024" y="4816517"/>
                            </a:lnTo>
                            <a:lnTo>
                              <a:pt x="1374736" y="4816517"/>
                            </a:lnTo>
                            <a:lnTo>
                              <a:pt x="1336871" y="4816517"/>
                            </a:lnTo>
                            <a:lnTo>
                              <a:pt x="1335386" y="4816517"/>
                            </a:lnTo>
                            <a:lnTo>
                              <a:pt x="1329032" y="4816275"/>
                            </a:lnTo>
                            <a:cubicBezTo>
                              <a:pt x="1306384" y="4814716"/>
                              <a:pt x="1299963" y="4801440"/>
                              <a:pt x="1290035" y="4787147"/>
                            </a:cubicBezTo>
                            <a:lnTo>
                              <a:pt x="1147307" y="4590858"/>
                            </a:lnTo>
                            <a:cubicBezTo>
                              <a:pt x="1138522" y="4577695"/>
                              <a:pt x="1139216" y="4564395"/>
                              <a:pt x="1148937" y="4546858"/>
                            </a:cubicBezTo>
                            <a:lnTo>
                              <a:pt x="1288719" y="4305321"/>
                            </a:lnTo>
                            <a:cubicBezTo>
                              <a:pt x="1298646" y="4288019"/>
                              <a:pt x="1306344" y="4272537"/>
                              <a:pt x="1328992" y="4270650"/>
                            </a:cubicBezTo>
                            <a:lnTo>
                              <a:pt x="1335346" y="4270357"/>
                            </a:lnTo>
                            <a:lnTo>
                              <a:pt x="1336832" y="4270357"/>
                            </a:lnTo>
                            <a:lnTo>
                              <a:pt x="1374697" y="4270357"/>
                            </a:lnTo>
                            <a:lnTo>
                              <a:pt x="1533984" y="4270357"/>
                            </a:lnTo>
                            <a:lnTo>
                              <a:pt x="1571849" y="4270357"/>
                            </a:lnTo>
                            <a:lnTo>
                              <a:pt x="1573335" y="4270357"/>
                            </a:lnTo>
                            <a:cubicBezTo>
                              <a:pt x="1574634" y="4270460"/>
                              <a:pt x="1577481" y="4270384"/>
                              <a:pt x="1580327" y="4270843"/>
                            </a:cubicBezTo>
                            <a:cubicBezTo>
                              <a:pt x="1603556" y="4273226"/>
                              <a:pt x="1623488" y="4299553"/>
                              <a:pt x="1606599" y="4329916"/>
                            </a:cubicBezTo>
                            <a:lnTo>
                              <a:pt x="1468688" y="4568165"/>
                            </a:lnTo>
                            <a:lnTo>
                              <a:pt x="1607719" y="4759365"/>
                            </a:lnTo>
                            <a:cubicBezTo>
                              <a:pt x="1623037" y="4785015"/>
                              <a:pt x="1603596" y="4814147"/>
                              <a:pt x="1580367" y="4816116"/>
                            </a:cubicBezTo>
                            <a:cubicBezTo>
                              <a:pt x="1577521" y="4816495"/>
                              <a:pt x="1574674" y="4816433"/>
                              <a:pt x="1573374" y="4816517"/>
                            </a:cubicBezTo>
                            <a:close/>
                            <a:moveTo>
                              <a:pt x="2107374" y="4816517"/>
                            </a:moveTo>
                            <a:lnTo>
                              <a:pt x="2105889" y="4816517"/>
                            </a:lnTo>
                            <a:lnTo>
                              <a:pt x="2068024" y="4816517"/>
                            </a:lnTo>
                            <a:lnTo>
                              <a:pt x="1908736" y="4816517"/>
                            </a:lnTo>
                            <a:lnTo>
                              <a:pt x="1870871" y="4816517"/>
                            </a:lnTo>
                            <a:lnTo>
                              <a:pt x="1869386" y="4816517"/>
                            </a:lnTo>
                            <a:lnTo>
                              <a:pt x="1863032" y="4816275"/>
                            </a:lnTo>
                            <a:cubicBezTo>
                              <a:pt x="1840384" y="4814716"/>
                              <a:pt x="1833963" y="4801440"/>
                              <a:pt x="1824035" y="4787147"/>
                            </a:cubicBezTo>
                            <a:lnTo>
                              <a:pt x="1681307" y="4590858"/>
                            </a:lnTo>
                            <a:cubicBezTo>
                              <a:pt x="1672522" y="4577695"/>
                              <a:pt x="1673216" y="4564395"/>
                              <a:pt x="1682937" y="4546858"/>
                            </a:cubicBezTo>
                            <a:lnTo>
                              <a:pt x="1822719" y="4305321"/>
                            </a:lnTo>
                            <a:cubicBezTo>
                              <a:pt x="1832646" y="4288019"/>
                              <a:pt x="1840344" y="4272537"/>
                              <a:pt x="1862992" y="4270650"/>
                            </a:cubicBezTo>
                            <a:lnTo>
                              <a:pt x="1869346" y="4270357"/>
                            </a:lnTo>
                            <a:lnTo>
                              <a:pt x="1870832" y="4270357"/>
                            </a:lnTo>
                            <a:lnTo>
                              <a:pt x="1908697" y="4270357"/>
                            </a:lnTo>
                            <a:lnTo>
                              <a:pt x="2067984" y="4270357"/>
                            </a:lnTo>
                            <a:lnTo>
                              <a:pt x="2105849" y="4270357"/>
                            </a:lnTo>
                            <a:lnTo>
                              <a:pt x="2107335" y="4270357"/>
                            </a:lnTo>
                            <a:cubicBezTo>
                              <a:pt x="2108634" y="4270460"/>
                              <a:pt x="2111481" y="4270384"/>
                              <a:pt x="2114327" y="4270843"/>
                            </a:cubicBezTo>
                            <a:cubicBezTo>
                              <a:pt x="2137556" y="4273226"/>
                              <a:pt x="2157488" y="4299553"/>
                              <a:pt x="2140599" y="4329916"/>
                            </a:cubicBezTo>
                            <a:lnTo>
                              <a:pt x="2002688" y="4568165"/>
                            </a:lnTo>
                            <a:lnTo>
                              <a:pt x="2141719" y="4759365"/>
                            </a:lnTo>
                            <a:cubicBezTo>
                              <a:pt x="2157037" y="4785015"/>
                              <a:pt x="2137596" y="4814147"/>
                              <a:pt x="2114367" y="4816116"/>
                            </a:cubicBezTo>
                            <a:cubicBezTo>
                              <a:pt x="2111521" y="4816495"/>
                              <a:pt x="2108674" y="4816433"/>
                              <a:pt x="2107374" y="4816517"/>
                            </a:cubicBezTo>
                            <a:close/>
                            <a:moveTo>
                              <a:pt x="2641372" y="4816517"/>
                            </a:moveTo>
                            <a:lnTo>
                              <a:pt x="2639887" y="4816517"/>
                            </a:lnTo>
                            <a:lnTo>
                              <a:pt x="2602022" y="4816517"/>
                            </a:lnTo>
                            <a:lnTo>
                              <a:pt x="2442734" y="4816517"/>
                            </a:lnTo>
                            <a:lnTo>
                              <a:pt x="2404869" y="4816517"/>
                            </a:lnTo>
                            <a:lnTo>
                              <a:pt x="2403384" y="4816517"/>
                            </a:lnTo>
                            <a:lnTo>
                              <a:pt x="2397030" y="4816275"/>
                            </a:lnTo>
                            <a:cubicBezTo>
                              <a:pt x="2374382" y="4814716"/>
                              <a:pt x="2367961" y="4801440"/>
                              <a:pt x="2358033" y="4787147"/>
                            </a:cubicBezTo>
                            <a:lnTo>
                              <a:pt x="2215305" y="4590858"/>
                            </a:lnTo>
                            <a:cubicBezTo>
                              <a:pt x="2206520" y="4577695"/>
                              <a:pt x="2207214" y="4564395"/>
                              <a:pt x="2216935" y="4546858"/>
                            </a:cubicBezTo>
                            <a:lnTo>
                              <a:pt x="2356717" y="4305321"/>
                            </a:lnTo>
                            <a:cubicBezTo>
                              <a:pt x="2366644" y="4288019"/>
                              <a:pt x="2374342" y="4272537"/>
                              <a:pt x="2396990" y="4270650"/>
                            </a:cubicBezTo>
                            <a:lnTo>
                              <a:pt x="2403344" y="4270357"/>
                            </a:lnTo>
                            <a:lnTo>
                              <a:pt x="2404830" y="4270357"/>
                            </a:lnTo>
                            <a:lnTo>
                              <a:pt x="2442695" y="4270357"/>
                            </a:lnTo>
                            <a:lnTo>
                              <a:pt x="2601982" y="4270357"/>
                            </a:lnTo>
                            <a:lnTo>
                              <a:pt x="2639847" y="4270357"/>
                            </a:lnTo>
                            <a:lnTo>
                              <a:pt x="2641333" y="4270357"/>
                            </a:lnTo>
                            <a:cubicBezTo>
                              <a:pt x="2642632" y="4270460"/>
                              <a:pt x="2645479" y="4270384"/>
                              <a:pt x="2648325" y="4270843"/>
                            </a:cubicBezTo>
                            <a:cubicBezTo>
                              <a:pt x="2671554" y="4273226"/>
                              <a:pt x="2691486" y="4299553"/>
                              <a:pt x="2674597" y="4329916"/>
                            </a:cubicBezTo>
                            <a:lnTo>
                              <a:pt x="2536686" y="4568165"/>
                            </a:lnTo>
                            <a:lnTo>
                              <a:pt x="2675717" y="4759365"/>
                            </a:lnTo>
                            <a:cubicBezTo>
                              <a:pt x="2691035" y="4785015"/>
                              <a:pt x="2671594" y="4814147"/>
                              <a:pt x="2648365" y="4816116"/>
                            </a:cubicBezTo>
                            <a:cubicBezTo>
                              <a:pt x="2645519" y="4816495"/>
                              <a:pt x="2642672" y="4816433"/>
                              <a:pt x="2641372" y="4816517"/>
                            </a:cubicBezTo>
                            <a:close/>
                            <a:moveTo>
                              <a:pt x="3175372" y="4816517"/>
                            </a:moveTo>
                            <a:lnTo>
                              <a:pt x="3173887" y="4816517"/>
                            </a:lnTo>
                            <a:lnTo>
                              <a:pt x="3136022" y="4816517"/>
                            </a:lnTo>
                            <a:lnTo>
                              <a:pt x="2976734" y="4816517"/>
                            </a:lnTo>
                            <a:lnTo>
                              <a:pt x="2938869" y="4816517"/>
                            </a:lnTo>
                            <a:lnTo>
                              <a:pt x="2937384" y="4816517"/>
                            </a:lnTo>
                            <a:lnTo>
                              <a:pt x="2931030" y="4816275"/>
                            </a:lnTo>
                            <a:cubicBezTo>
                              <a:pt x="2908382" y="4814716"/>
                              <a:pt x="2901961" y="4801440"/>
                              <a:pt x="2892033" y="4787147"/>
                            </a:cubicBezTo>
                            <a:lnTo>
                              <a:pt x="2749305" y="4590858"/>
                            </a:lnTo>
                            <a:cubicBezTo>
                              <a:pt x="2740520" y="4577695"/>
                              <a:pt x="2741214" y="4564395"/>
                              <a:pt x="2750935" y="4546858"/>
                            </a:cubicBezTo>
                            <a:lnTo>
                              <a:pt x="2890717" y="4305321"/>
                            </a:lnTo>
                            <a:cubicBezTo>
                              <a:pt x="2900644" y="4288019"/>
                              <a:pt x="2908342" y="4272537"/>
                              <a:pt x="2930990" y="4270650"/>
                            </a:cubicBezTo>
                            <a:lnTo>
                              <a:pt x="2937344" y="4270357"/>
                            </a:lnTo>
                            <a:lnTo>
                              <a:pt x="2938830" y="4270357"/>
                            </a:lnTo>
                            <a:lnTo>
                              <a:pt x="2976695" y="4270357"/>
                            </a:lnTo>
                            <a:lnTo>
                              <a:pt x="3135982" y="4270357"/>
                            </a:lnTo>
                            <a:lnTo>
                              <a:pt x="3173847" y="4270357"/>
                            </a:lnTo>
                            <a:lnTo>
                              <a:pt x="3175333" y="4270357"/>
                            </a:lnTo>
                            <a:cubicBezTo>
                              <a:pt x="3176632" y="4270460"/>
                              <a:pt x="3179479" y="4270384"/>
                              <a:pt x="3182325" y="4270843"/>
                            </a:cubicBezTo>
                            <a:cubicBezTo>
                              <a:pt x="3205554" y="4273226"/>
                              <a:pt x="3225486" y="4299553"/>
                              <a:pt x="3208597" y="4329916"/>
                            </a:cubicBezTo>
                            <a:lnTo>
                              <a:pt x="3070686" y="4568165"/>
                            </a:lnTo>
                            <a:lnTo>
                              <a:pt x="3209717" y="4759365"/>
                            </a:lnTo>
                            <a:cubicBezTo>
                              <a:pt x="3225035" y="4785015"/>
                              <a:pt x="3205594" y="4814147"/>
                              <a:pt x="3182365" y="4816116"/>
                            </a:cubicBezTo>
                            <a:cubicBezTo>
                              <a:pt x="3179519" y="4816495"/>
                              <a:pt x="3176672" y="4816433"/>
                              <a:pt x="3175372" y="4816517"/>
                            </a:cubicBezTo>
                            <a:close/>
                            <a:moveTo>
                              <a:pt x="3709371" y="4816517"/>
                            </a:moveTo>
                            <a:lnTo>
                              <a:pt x="3707886" y="4816517"/>
                            </a:lnTo>
                            <a:lnTo>
                              <a:pt x="3670021" y="4816517"/>
                            </a:lnTo>
                            <a:lnTo>
                              <a:pt x="3510733" y="4816517"/>
                            </a:lnTo>
                            <a:lnTo>
                              <a:pt x="3472868" y="4816517"/>
                            </a:lnTo>
                            <a:lnTo>
                              <a:pt x="3471383" y="4816517"/>
                            </a:lnTo>
                            <a:lnTo>
                              <a:pt x="3465029" y="4816275"/>
                            </a:lnTo>
                            <a:cubicBezTo>
                              <a:pt x="3442381" y="4814716"/>
                              <a:pt x="3435960" y="4801440"/>
                              <a:pt x="3426032" y="4787147"/>
                            </a:cubicBezTo>
                            <a:lnTo>
                              <a:pt x="3283304" y="4590858"/>
                            </a:lnTo>
                            <a:cubicBezTo>
                              <a:pt x="3274519" y="4577695"/>
                              <a:pt x="3275213" y="4564395"/>
                              <a:pt x="3284934" y="4546858"/>
                            </a:cubicBezTo>
                            <a:lnTo>
                              <a:pt x="3424716" y="4305321"/>
                            </a:lnTo>
                            <a:cubicBezTo>
                              <a:pt x="3434643" y="4288019"/>
                              <a:pt x="3442341" y="4272537"/>
                              <a:pt x="3464989" y="4270650"/>
                            </a:cubicBezTo>
                            <a:lnTo>
                              <a:pt x="3471343" y="4270357"/>
                            </a:lnTo>
                            <a:lnTo>
                              <a:pt x="3472828" y="4270357"/>
                            </a:lnTo>
                            <a:lnTo>
                              <a:pt x="3510693" y="4270357"/>
                            </a:lnTo>
                            <a:lnTo>
                              <a:pt x="3669981" y="4270357"/>
                            </a:lnTo>
                            <a:lnTo>
                              <a:pt x="3707846" y="4270357"/>
                            </a:lnTo>
                            <a:lnTo>
                              <a:pt x="3709331" y="4270357"/>
                            </a:lnTo>
                            <a:cubicBezTo>
                              <a:pt x="3710631" y="4270460"/>
                              <a:pt x="3713478" y="4270384"/>
                              <a:pt x="3716324" y="4270843"/>
                            </a:cubicBezTo>
                            <a:cubicBezTo>
                              <a:pt x="3739553" y="4273226"/>
                              <a:pt x="3759481" y="4299553"/>
                              <a:pt x="3742596" y="4329916"/>
                            </a:cubicBezTo>
                            <a:lnTo>
                              <a:pt x="3604684" y="4568165"/>
                            </a:lnTo>
                            <a:lnTo>
                              <a:pt x="3743705" y="4759365"/>
                            </a:lnTo>
                            <a:cubicBezTo>
                              <a:pt x="3759026" y="4785015"/>
                              <a:pt x="3739593" y="4814147"/>
                              <a:pt x="3716364" y="4816116"/>
                            </a:cubicBezTo>
                            <a:cubicBezTo>
                              <a:pt x="3713517" y="4816495"/>
                              <a:pt x="3710671" y="4816433"/>
                              <a:pt x="3709371" y="4816517"/>
                            </a:cubicBezTo>
                            <a:close/>
                            <a:moveTo>
                              <a:pt x="4243364" y="4816517"/>
                            </a:moveTo>
                            <a:lnTo>
                              <a:pt x="4241878" y="4816517"/>
                            </a:lnTo>
                            <a:lnTo>
                              <a:pt x="4204013" y="4816517"/>
                            </a:lnTo>
                            <a:lnTo>
                              <a:pt x="4044723" y="4816517"/>
                            </a:lnTo>
                            <a:lnTo>
                              <a:pt x="4006859" y="4816517"/>
                            </a:lnTo>
                            <a:lnTo>
                              <a:pt x="4005374" y="4816517"/>
                            </a:lnTo>
                            <a:lnTo>
                              <a:pt x="3999020" y="4816275"/>
                            </a:lnTo>
                            <a:cubicBezTo>
                              <a:pt x="3976373" y="4814716"/>
                              <a:pt x="3969952" y="4801440"/>
                              <a:pt x="3960023" y="4787147"/>
                            </a:cubicBezTo>
                            <a:lnTo>
                              <a:pt x="3817299" y="4590858"/>
                            </a:lnTo>
                            <a:cubicBezTo>
                              <a:pt x="3808514" y="4577695"/>
                              <a:pt x="3809207" y="4564395"/>
                              <a:pt x="3818928" y="4546858"/>
                            </a:cubicBezTo>
                            <a:lnTo>
                              <a:pt x="3958707" y="4305321"/>
                            </a:lnTo>
                            <a:cubicBezTo>
                              <a:pt x="3968636" y="4288019"/>
                              <a:pt x="3976333" y="4272537"/>
                              <a:pt x="3998980" y="4270650"/>
                            </a:cubicBezTo>
                            <a:lnTo>
                              <a:pt x="4005334" y="4270357"/>
                            </a:lnTo>
                            <a:lnTo>
                              <a:pt x="4006820" y="4270357"/>
                            </a:lnTo>
                            <a:lnTo>
                              <a:pt x="4044683" y="4270357"/>
                            </a:lnTo>
                            <a:lnTo>
                              <a:pt x="4203973" y="4270357"/>
                            </a:lnTo>
                            <a:lnTo>
                              <a:pt x="4241839" y="4270357"/>
                            </a:lnTo>
                            <a:lnTo>
                              <a:pt x="4243324" y="4270357"/>
                            </a:lnTo>
                            <a:cubicBezTo>
                              <a:pt x="4244623" y="4270460"/>
                              <a:pt x="4247470" y="4270384"/>
                              <a:pt x="4250317" y="4270843"/>
                            </a:cubicBezTo>
                            <a:cubicBezTo>
                              <a:pt x="4273542" y="4273226"/>
                              <a:pt x="4293475" y="4299553"/>
                              <a:pt x="4276584" y="4329916"/>
                            </a:cubicBezTo>
                            <a:lnTo>
                              <a:pt x="4138673" y="4568165"/>
                            </a:lnTo>
                            <a:lnTo>
                              <a:pt x="4277704" y="4759365"/>
                            </a:lnTo>
                            <a:cubicBezTo>
                              <a:pt x="4293024" y="4785015"/>
                              <a:pt x="4273583" y="4814147"/>
                              <a:pt x="4250356" y="4816116"/>
                            </a:cubicBezTo>
                            <a:cubicBezTo>
                              <a:pt x="4247509" y="4816495"/>
                              <a:pt x="4244664" y="4816433"/>
                              <a:pt x="4243364" y="4816517"/>
                            </a:cubicBezTo>
                            <a:close/>
                            <a:moveTo>
                              <a:pt x="4777358" y="4816517"/>
                            </a:moveTo>
                            <a:lnTo>
                              <a:pt x="4775873" y="4816517"/>
                            </a:lnTo>
                            <a:lnTo>
                              <a:pt x="4738008" y="4816517"/>
                            </a:lnTo>
                            <a:lnTo>
                              <a:pt x="4578720" y="4816517"/>
                            </a:lnTo>
                            <a:lnTo>
                              <a:pt x="4540857" y="4816517"/>
                            </a:lnTo>
                            <a:lnTo>
                              <a:pt x="4539371" y="4816517"/>
                            </a:lnTo>
                            <a:lnTo>
                              <a:pt x="4533016" y="4816275"/>
                            </a:lnTo>
                            <a:cubicBezTo>
                              <a:pt x="4510370" y="4814716"/>
                              <a:pt x="4503948" y="4801440"/>
                              <a:pt x="4494019" y="4787147"/>
                            </a:cubicBezTo>
                            <a:lnTo>
                              <a:pt x="4351292" y="4590858"/>
                            </a:lnTo>
                            <a:cubicBezTo>
                              <a:pt x="4342507" y="4577695"/>
                              <a:pt x="4343201" y="4564395"/>
                              <a:pt x="4352922" y="4546858"/>
                            </a:cubicBezTo>
                            <a:lnTo>
                              <a:pt x="4492704" y="4305321"/>
                            </a:lnTo>
                            <a:cubicBezTo>
                              <a:pt x="4502631" y="4288019"/>
                              <a:pt x="4510329" y="4272537"/>
                              <a:pt x="4532977" y="4270650"/>
                            </a:cubicBezTo>
                            <a:lnTo>
                              <a:pt x="4539331" y="4270357"/>
                            </a:lnTo>
                            <a:lnTo>
                              <a:pt x="4540816" y="4270357"/>
                            </a:lnTo>
                            <a:lnTo>
                              <a:pt x="4578681" y="4270357"/>
                            </a:lnTo>
                            <a:lnTo>
                              <a:pt x="4737969" y="4270357"/>
                            </a:lnTo>
                            <a:lnTo>
                              <a:pt x="4775834" y="4270357"/>
                            </a:lnTo>
                            <a:lnTo>
                              <a:pt x="4777319" y="4270357"/>
                            </a:lnTo>
                            <a:cubicBezTo>
                              <a:pt x="4778619" y="4270460"/>
                              <a:pt x="4781465" y="4270384"/>
                              <a:pt x="4784312" y="4270843"/>
                            </a:cubicBezTo>
                            <a:cubicBezTo>
                              <a:pt x="4807541" y="4273226"/>
                              <a:pt x="4827472" y="4299553"/>
                              <a:pt x="4810583" y="4329916"/>
                            </a:cubicBezTo>
                            <a:lnTo>
                              <a:pt x="4672671" y="4568165"/>
                            </a:lnTo>
                            <a:lnTo>
                              <a:pt x="4811703" y="4759365"/>
                            </a:lnTo>
                            <a:cubicBezTo>
                              <a:pt x="4827021" y="4785015"/>
                              <a:pt x="4807581" y="4814147"/>
                              <a:pt x="4784351" y="4816116"/>
                            </a:cubicBezTo>
                            <a:cubicBezTo>
                              <a:pt x="4781505" y="4816495"/>
                              <a:pt x="4778659" y="4816433"/>
                              <a:pt x="4777358" y="4816517"/>
                            </a:cubicBezTo>
                            <a:close/>
                            <a:moveTo>
                              <a:pt x="5311360" y="4816517"/>
                            </a:moveTo>
                            <a:lnTo>
                              <a:pt x="5309874" y="4816517"/>
                            </a:lnTo>
                            <a:lnTo>
                              <a:pt x="5272009" y="4816517"/>
                            </a:lnTo>
                            <a:lnTo>
                              <a:pt x="5112721" y="4816517"/>
                            </a:lnTo>
                            <a:lnTo>
                              <a:pt x="5074855" y="4816517"/>
                            </a:lnTo>
                            <a:lnTo>
                              <a:pt x="5073370" y="4816517"/>
                            </a:lnTo>
                            <a:lnTo>
                              <a:pt x="5067016" y="4816275"/>
                            </a:lnTo>
                            <a:cubicBezTo>
                              <a:pt x="5044368" y="4814716"/>
                              <a:pt x="5037947" y="4801440"/>
                              <a:pt x="5028019" y="4787147"/>
                            </a:cubicBezTo>
                            <a:lnTo>
                              <a:pt x="4885291" y="4590858"/>
                            </a:lnTo>
                            <a:cubicBezTo>
                              <a:pt x="4876506" y="4577695"/>
                              <a:pt x="4877200" y="4564395"/>
                              <a:pt x="4886921" y="4546858"/>
                            </a:cubicBezTo>
                            <a:lnTo>
                              <a:pt x="5026703" y="4305321"/>
                            </a:lnTo>
                            <a:cubicBezTo>
                              <a:pt x="5036631" y="4288019"/>
                              <a:pt x="5044328" y="4272537"/>
                              <a:pt x="5066976" y="4270650"/>
                            </a:cubicBezTo>
                            <a:lnTo>
                              <a:pt x="5073330" y="4270357"/>
                            </a:lnTo>
                            <a:lnTo>
                              <a:pt x="5074816" y="4270357"/>
                            </a:lnTo>
                            <a:lnTo>
                              <a:pt x="5112681" y="4270357"/>
                            </a:lnTo>
                            <a:lnTo>
                              <a:pt x="5271969" y="4270357"/>
                            </a:lnTo>
                            <a:lnTo>
                              <a:pt x="5309835" y="4270357"/>
                            </a:lnTo>
                            <a:lnTo>
                              <a:pt x="5311320" y="4270357"/>
                            </a:lnTo>
                            <a:cubicBezTo>
                              <a:pt x="5312620" y="4270460"/>
                              <a:pt x="5315466" y="4270384"/>
                              <a:pt x="5318312" y="4270843"/>
                            </a:cubicBezTo>
                            <a:cubicBezTo>
                              <a:pt x="5341541" y="4273226"/>
                              <a:pt x="5361474" y="4299553"/>
                              <a:pt x="5344584" y="4329916"/>
                            </a:cubicBezTo>
                            <a:lnTo>
                              <a:pt x="5206672" y="4568165"/>
                            </a:lnTo>
                            <a:lnTo>
                              <a:pt x="5345705" y="4759365"/>
                            </a:lnTo>
                            <a:cubicBezTo>
                              <a:pt x="5361022" y="4785015"/>
                              <a:pt x="5341582" y="4814147"/>
                              <a:pt x="5318352" y="4816116"/>
                            </a:cubicBezTo>
                            <a:cubicBezTo>
                              <a:pt x="5315506" y="4816495"/>
                              <a:pt x="5312660" y="4816433"/>
                              <a:pt x="5311360" y="4816517"/>
                            </a:cubicBezTo>
                            <a:close/>
                            <a:moveTo>
                              <a:pt x="5845356" y="4816517"/>
                            </a:moveTo>
                            <a:lnTo>
                              <a:pt x="5843871" y="4816517"/>
                            </a:lnTo>
                            <a:lnTo>
                              <a:pt x="5806006" y="4816517"/>
                            </a:lnTo>
                            <a:lnTo>
                              <a:pt x="5646721" y="4816517"/>
                            </a:lnTo>
                            <a:lnTo>
                              <a:pt x="5608853" y="4816517"/>
                            </a:lnTo>
                            <a:lnTo>
                              <a:pt x="5607367" y="4816517"/>
                            </a:lnTo>
                            <a:lnTo>
                              <a:pt x="5601014" y="4816275"/>
                            </a:lnTo>
                            <a:cubicBezTo>
                              <a:pt x="5578365" y="4814716"/>
                              <a:pt x="5571945" y="4801440"/>
                              <a:pt x="5562016" y="4787147"/>
                            </a:cubicBezTo>
                            <a:lnTo>
                              <a:pt x="5419291" y="4590858"/>
                            </a:lnTo>
                            <a:cubicBezTo>
                              <a:pt x="5410506" y="4577695"/>
                              <a:pt x="5411200" y="4564395"/>
                              <a:pt x="5420921" y="4546858"/>
                            </a:cubicBezTo>
                            <a:lnTo>
                              <a:pt x="5560700" y="4305321"/>
                            </a:lnTo>
                            <a:cubicBezTo>
                              <a:pt x="5570628" y="4288019"/>
                              <a:pt x="5578326" y="4272537"/>
                              <a:pt x="5600974" y="4270650"/>
                            </a:cubicBezTo>
                            <a:lnTo>
                              <a:pt x="5607328" y="4270357"/>
                            </a:lnTo>
                            <a:lnTo>
                              <a:pt x="5608813" y="4270357"/>
                            </a:lnTo>
                            <a:lnTo>
                              <a:pt x="5646681" y="4270357"/>
                            </a:lnTo>
                            <a:lnTo>
                              <a:pt x="5805967" y="4270357"/>
                            </a:lnTo>
                            <a:lnTo>
                              <a:pt x="5843831" y="4270357"/>
                            </a:lnTo>
                            <a:lnTo>
                              <a:pt x="5845316" y="4270357"/>
                            </a:lnTo>
                            <a:cubicBezTo>
                              <a:pt x="5846616" y="4270460"/>
                              <a:pt x="5849463" y="4270384"/>
                              <a:pt x="5852309" y="4270843"/>
                            </a:cubicBezTo>
                            <a:cubicBezTo>
                              <a:pt x="5875538" y="4273226"/>
                              <a:pt x="5895469" y="4299553"/>
                              <a:pt x="5878580" y="4329916"/>
                            </a:cubicBezTo>
                            <a:lnTo>
                              <a:pt x="5740670" y="4568165"/>
                            </a:lnTo>
                            <a:lnTo>
                              <a:pt x="5879700" y="4759365"/>
                            </a:lnTo>
                            <a:cubicBezTo>
                              <a:pt x="5895018" y="4785015"/>
                              <a:pt x="5875578" y="4814147"/>
                              <a:pt x="5852349" y="4816116"/>
                            </a:cubicBezTo>
                            <a:cubicBezTo>
                              <a:pt x="5849502" y="4816495"/>
                              <a:pt x="5846656" y="4816433"/>
                              <a:pt x="5845356" y="4816517"/>
                            </a:cubicBezTo>
                            <a:close/>
                            <a:moveTo>
                              <a:pt x="6379354" y="4816517"/>
                            </a:moveTo>
                            <a:lnTo>
                              <a:pt x="6377869" y="4816517"/>
                            </a:lnTo>
                            <a:lnTo>
                              <a:pt x="6340004" y="4816517"/>
                            </a:lnTo>
                            <a:lnTo>
                              <a:pt x="6180717" y="4816517"/>
                            </a:lnTo>
                            <a:lnTo>
                              <a:pt x="6142850" y="4816517"/>
                            </a:lnTo>
                            <a:lnTo>
                              <a:pt x="6141365" y="4816517"/>
                            </a:lnTo>
                            <a:lnTo>
                              <a:pt x="6135011" y="4816275"/>
                            </a:lnTo>
                            <a:cubicBezTo>
                              <a:pt x="6112364" y="4814716"/>
                              <a:pt x="6105942" y="4801440"/>
                              <a:pt x="6096014" y="4787147"/>
                            </a:cubicBezTo>
                            <a:lnTo>
                              <a:pt x="5953286" y="4590858"/>
                            </a:lnTo>
                            <a:cubicBezTo>
                              <a:pt x="5944501" y="4577695"/>
                              <a:pt x="5945194" y="4564395"/>
                              <a:pt x="5954916" y="4546858"/>
                            </a:cubicBezTo>
                            <a:lnTo>
                              <a:pt x="6094698" y="4305321"/>
                            </a:lnTo>
                            <a:cubicBezTo>
                              <a:pt x="6104626" y="4288019"/>
                              <a:pt x="6112324" y="4272537"/>
                              <a:pt x="6134971" y="4270650"/>
                            </a:cubicBezTo>
                            <a:lnTo>
                              <a:pt x="6141325" y="4270357"/>
                            </a:lnTo>
                            <a:lnTo>
                              <a:pt x="6142811" y="4270357"/>
                            </a:lnTo>
                            <a:lnTo>
                              <a:pt x="6180677" y="4270357"/>
                            </a:lnTo>
                            <a:lnTo>
                              <a:pt x="6339965" y="4270357"/>
                            </a:lnTo>
                            <a:lnTo>
                              <a:pt x="6377829" y="4270357"/>
                            </a:lnTo>
                            <a:lnTo>
                              <a:pt x="6379315" y="4270357"/>
                            </a:lnTo>
                            <a:cubicBezTo>
                              <a:pt x="6380614" y="4270460"/>
                              <a:pt x="6383461" y="4270384"/>
                              <a:pt x="6386307" y="4270843"/>
                            </a:cubicBezTo>
                            <a:cubicBezTo>
                              <a:pt x="6409535" y="4273226"/>
                              <a:pt x="6429468" y="4299553"/>
                              <a:pt x="6412577" y="4329916"/>
                            </a:cubicBezTo>
                            <a:lnTo>
                              <a:pt x="6274667" y="4568165"/>
                            </a:lnTo>
                            <a:lnTo>
                              <a:pt x="6413698" y="4759365"/>
                            </a:lnTo>
                            <a:cubicBezTo>
                              <a:pt x="6429017" y="4785015"/>
                              <a:pt x="6409575" y="4814147"/>
                              <a:pt x="6386347" y="4816116"/>
                            </a:cubicBezTo>
                            <a:cubicBezTo>
                              <a:pt x="6383500" y="4816495"/>
                              <a:pt x="6380654" y="4816433"/>
                              <a:pt x="6379354" y="4816517"/>
                            </a:cubicBezTo>
                            <a:close/>
                            <a:moveTo>
                              <a:pt x="6913353" y="4816517"/>
                            </a:moveTo>
                            <a:lnTo>
                              <a:pt x="6911868" y="4816517"/>
                            </a:lnTo>
                            <a:lnTo>
                              <a:pt x="6874003" y="4816517"/>
                            </a:lnTo>
                            <a:lnTo>
                              <a:pt x="6714715" y="4816517"/>
                            </a:lnTo>
                            <a:lnTo>
                              <a:pt x="6676851" y="4816517"/>
                            </a:lnTo>
                            <a:lnTo>
                              <a:pt x="6675365" y="4816517"/>
                            </a:lnTo>
                            <a:lnTo>
                              <a:pt x="6669011" y="4816275"/>
                            </a:lnTo>
                            <a:cubicBezTo>
                              <a:pt x="6646363" y="4814716"/>
                              <a:pt x="6639942" y="4801440"/>
                              <a:pt x="6630014" y="4787147"/>
                            </a:cubicBezTo>
                            <a:lnTo>
                              <a:pt x="6487285" y="4590858"/>
                            </a:lnTo>
                            <a:cubicBezTo>
                              <a:pt x="6478500" y="4577695"/>
                              <a:pt x="6479194" y="4564395"/>
                              <a:pt x="6488915" y="4546858"/>
                            </a:cubicBezTo>
                            <a:lnTo>
                              <a:pt x="6628698" y="4305321"/>
                            </a:lnTo>
                            <a:cubicBezTo>
                              <a:pt x="6638626" y="4288019"/>
                              <a:pt x="6646324" y="4272537"/>
                              <a:pt x="6668971" y="4270650"/>
                            </a:cubicBezTo>
                            <a:lnTo>
                              <a:pt x="6675326" y="4270357"/>
                            </a:lnTo>
                            <a:lnTo>
                              <a:pt x="6676811" y="4270357"/>
                            </a:lnTo>
                            <a:lnTo>
                              <a:pt x="6714676" y="4270357"/>
                            </a:lnTo>
                            <a:lnTo>
                              <a:pt x="6873963" y="4270357"/>
                            </a:lnTo>
                            <a:lnTo>
                              <a:pt x="6911828" y="4270357"/>
                            </a:lnTo>
                            <a:lnTo>
                              <a:pt x="6913313" y="4270357"/>
                            </a:lnTo>
                            <a:cubicBezTo>
                              <a:pt x="6914613" y="4270460"/>
                              <a:pt x="6917460" y="4270384"/>
                              <a:pt x="6920306" y="4270843"/>
                            </a:cubicBezTo>
                            <a:cubicBezTo>
                              <a:pt x="6943535" y="4273226"/>
                              <a:pt x="6963467" y="4299553"/>
                              <a:pt x="6946578" y="4329916"/>
                            </a:cubicBezTo>
                            <a:lnTo>
                              <a:pt x="6808667" y="4568165"/>
                            </a:lnTo>
                            <a:lnTo>
                              <a:pt x="6947698" y="4759365"/>
                            </a:lnTo>
                            <a:cubicBezTo>
                              <a:pt x="6963015" y="4785015"/>
                              <a:pt x="6943575" y="4814147"/>
                              <a:pt x="6920346" y="4816116"/>
                            </a:cubicBezTo>
                            <a:cubicBezTo>
                              <a:pt x="6917500" y="4816495"/>
                              <a:pt x="6914653" y="4816433"/>
                              <a:pt x="6913353" y="4816517"/>
                            </a:cubicBezTo>
                            <a:close/>
                            <a:moveTo>
                              <a:pt x="7447350" y="4816517"/>
                            </a:moveTo>
                            <a:lnTo>
                              <a:pt x="7445865" y="4816517"/>
                            </a:lnTo>
                            <a:lnTo>
                              <a:pt x="7408000" y="4816517"/>
                            </a:lnTo>
                            <a:lnTo>
                              <a:pt x="7248712" y="4816517"/>
                            </a:lnTo>
                            <a:lnTo>
                              <a:pt x="7210848" y="4816517"/>
                            </a:lnTo>
                            <a:lnTo>
                              <a:pt x="7209362" y="4816517"/>
                            </a:lnTo>
                            <a:lnTo>
                              <a:pt x="7203008" y="4816275"/>
                            </a:lnTo>
                            <a:cubicBezTo>
                              <a:pt x="7180360" y="4814716"/>
                              <a:pt x="7173939" y="4801440"/>
                              <a:pt x="7164011" y="4787147"/>
                            </a:cubicBezTo>
                            <a:lnTo>
                              <a:pt x="7021284" y="4590858"/>
                            </a:lnTo>
                            <a:cubicBezTo>
                              <a:pt x="7012499" y="4577695"/>
                              <a:pt x="7013193" y="4564395"/>
                              <a:pt x="7022914" y="4546858"/>
                            </a:cubicBezTo>
                            <a:lnTo>
                              <a:pt x="7162695" y="4305321"/>
                            </a:lnTo>
                            <a:cubicBezTo>
                              <a:pt x="7172623" y="4288019"/>
                              <a:pt x="7180321" y="4272537"/>
                              <a:pt x="7202968" y="4270650"/>
                            </a:cubicBezTo>
                            <a:lnTo>
                              <a:pt x="7209322" y="4270357"/>
                            </a:lnTo>
                            <a:lnTo>
                              <a:pt x="7210808" y="4270357"/>
                            </a:lnTo>
                            <a:lnTo>
                              <a:pt x="7248673" y="4270357"/>
                            </a:lnTo>
                            <a:lnTo>
                              <a:pt x="7407960" y="4270357"/>
                            </a:lnTo>
                            <a:lnTo>
                              <a:pt x="7445825" y="4270357"/>
                            </a:lnTo>
                            <a:lnTo>
                              <a:pt x="7447310" y="4270357"/>
                            </a:lnTo>
                            <a:cubicBezTo>
                              <a:pt x="7448610" y="4270460"/>
                              <a:pt x="7451457" y="4270384"/>
                              <a:pt x="7454303" y="4270843"/>
                            </a:cubicBezTo>
                            <a:cubicBezTo>
                              <a:pt x="7477532" y="4273226"/>
                              <a:pt x="7497464" y="4299553"/>
                              <a:pt x="7480575" y="4329916"/>
                            </a:cubicBezTo>
                            <a:lnTo>
                              <a:pt x="7342663" y="4568165"/>
                            </a:lnTo>
                            <a:lnTo>
                              <a:pt x="7481695" y="4759365"/>
                            </a:lnTo>
                            <a:cubicBezTo>
                              <a:pt x="7497012" y="4785015"/>
                              <a:pt x="7477572" y="4814147"/>
                              <a:pt x="7454343" y="4816116"/>
                            </a:cubicBezTo>
                            <a:cubicBezTo>
                              <a:pt x="7451496" y="4816495"/>
                              <a:pt x="7448650" y="4816433"/>
                              <a:pt x="7447350" y="4816517"/>
                            </a:cubicBezTo>
                            <a:close/>
                            <a:moveTo>
                              <a:pt x="505376" y="5516410"/>
                            </a:moveTo>
                            <a:lnTo>
                              <a:pt x="503891" y="5516410"/>
                            </a:lnTo>
                            <a:lnTo>
                              <a:pt x="466026" y="5516410"/>
                            </a:lnTo>
                            <a:lnTo>
                              <a:pt x="306738" y="5516410"/>
                            </a:lnTo>
                            <a:lnTo>
                              <a:pt x="268873" y="5516410"/>
                            </a:lnTo>
                            <a:lnTo>
                              <a:pt x="267388" y="5516410"/>
                            </a:lnTo>
                            <a:lnTo>
                              <a:pt x="261034" y="5516168"/>
                            </a:lnTo>
                            <a:cubicBezTo>
                              <a:pt x="238386" y="5514609"/>
                              <a:pt x="231965" y="5501333"/>
                              <a:pt x="222037" y="5487040"/>
                            </a:cubicBezTo>
                            <a:lnTo>
                              <a:pt x="79309" y="5290751"/>
                            </a:lnTo>
                            <a:cubicBezTo>
                              <a:pt x="70524" y="5277588"/>
                              <a:pt x="71218" y="5264288"/>
                              <a:pt x="80939" y="5246751"/>
                            </a:cubicBezTo>
                            <a:lnTo>
                              <a:pt x="220721" y="5005214"/>
                            </a:lnTo>
                            <a:cubicBezTo>
                              <a:pt x="230648" y="4987912"/>
                              <a:pt x="238346" y="4972430"/>
                              <a:pt x="260994" y="4970543"/>
                            </a:cubicBezTo>
                            <a:lnTo>
                              <a:pt x="267348" y="4970250"/>
                            </a:lnTo>
                            <a:lnTo>
                              <a:pt x="268834" y="4970250"/>
                            </a:lnTo>
                            <a:lnTo>
                              <a:pt x="306699" y="4970250"/>
                            </a:lnTo>
                            <a:lnTo>
                              <a:pt x="465986" y="4970250"/>
                            </a:lnTo>
                            <a:lnTo>
                              <a:pt x="503851" y="4970250"/>
                            </a:lnTo>
                            <a:lnTo>
                              <a:pt x="505337" y="4970250"/>
                            </a:lnTo>
                            <a:cubicBezTo>
                              <a:pt x="506636" y="4970353"/>
                              <a:pt x="509483" y="4970277"/>
                              <a:pt x="512329" y="4970736"/>
                            </a:cubicBezTo>
                            <a:cubicBezTo>
                              <a:pt x="535558" y="4973119"/>
                              <a:pt x="555490" y="4999446"/>
                              <a:pt x="538601" y="5029809"/>
                            </a:cubicBezTo>
                            <a:lnTo>
                              <a:pt x="400690" y="5268058"/>
                            </a:lnTo>
                            <a:lnTo>
                              <a:pt x="539721" y="5459258"/>
                            </a:lnTo>
                            <a:cubicBezTo>
                              <a:pt x="555039" y="5484908"/>
                              <a:pt x="535598" y="5514040"/>
                              <a:pt x="512369" y="5516009"/>
                            </a:cubicBezTo>
                            <a:cubicBezTo>
                              <a:pt x="509523" y="5516388"/>
                              <a:pt x="506676" y="5516326"/>
                              <a:pt x="505376" y="5516410"/>
                            </a:cubicBezTo>
                            <a:close/>
                            <a:moveTo>
                              <a:pt x="1039375" y="5516410"/>
                            </a:moveTo>
                            <a:lnTo>
                              <a:pt x="1037890" y="5516410"/>
                            </a:lnTo>
                            <a:lnTo>
                              <a:pt x="1000025" y="5516410"/>
                            </a:lnTo>
                            <a:lnTo>
                              <a:pt x="840737" y="5516410"/>
                            </a:lnTo>
                            <a:lnTo>
                              <a:pt x="802872" y="5516410"/>
                            </a:lnTo>
                            <a:lnTo>
                              <a:pt x="801387" y="5516410"/>
                            </a:lnTo>
                            <a:lnTo>
                              <a:pt x="795033" y="5516168"/>
                            </a:lnTo>
                            <a:cubicBezTo>
                              <a:pt x="772385" y="5514609"/>
                              <a:pt x="765964" y="5501333"/>
                              <a:pt x="756036" y="5487040"/>
                            </a:cubicBezTo>
                            <a:lnTo>
                              <a:pt x="613308" y="5290751"/>
                            </a:lnTo>
                            <a:cubicBezTo>
                              <a:pt x="604523" y="5277588"/>
                              <a:pt x="605217" y="5264288"/>
                              <a:pt x="614938" y="5246751"/>
                            </a:cubicBezTo>
                            <a:lnTo>
                              <a:pt x="754720" y="5005214"/>
                            </a:lnTo>
                            <a:cubicBezTo>
                              <a:pt x="764647" y="4987912"/>
                              <a:pt x="772345" y="4972430"/>
                              <a:pt x="794993" y="4970543"/>
                            </a:cubicBezTo>
                            <a:lnTo>
                              <a:pt x="801347" y="4970250"/>
                            </a:lnTo>
                            <a:lnTo>
                              <a:pt x="802833" y="4970250"/>
                            </a:lnTo>
                            <a:lnTo>
                              <a:pt x="840698" y="4970250"/>
                            </a:lnTo>
                            <a:lnTo>
                              <a:pt x="999985" y="4970250"/>
                            </a:lnTo>
                            <a:lnTo>
                              <a:pt x="1037850" y="4970250"/>
                            </a:lnTo>
                            <a:lnTo>
                              <a:pt x="1039336" y="4970250"/>
                            </a:lnTo>
                            <a:cubicBezTo>
                              <a:pt x="1040635" y="4970353"/>
                              <a:pt x="1043482" y="4970277"/>
                              <a:pt x="1046328" y="4970736"/>
                            </a:cubicBezTo>
                            <a:cubicBezTo>
                              <a:pt x="1069557" y="4973119"/>
                              <a:pt x="1089489" y="4999446"/>
                              <a:pt x="1072600" y="5029809"/>
                            </a:cubicBezTo>
                            <a:lnTo>
                              <a:pt x="934689" y="5268058"/>
                            </a:lnTo>
                            <a:lnTo>
                              <a:pt x="1073720" y="5459258"/>
                            </a:lnTo>
                            <a:cubicBezTo>
                              <a:pt x="1089038" y="5484908"/>
                              <a:pt x="1069597" y="5514040"/>
                              <a:pt x="1046368" y="5516009"/>
                            </a:cubicBezTo>
                            <a:cubicBezTo>
                              <a:pt x="1043522" y="5516388"/>
                              <a:pt x="1040675" y="5516326"/>
                              <a:pt x="1039375" y="5516410"/>
                            </a:cubicBezTo>
                            <a:close/>
                            <a:moveTo>
                              <a:pt x="1573374" y="5516410"/>
                            </a:moveTo>
                            <a:lnTo>
                              <a:pt x="1571889" y="5516410"/>
                            </a:lnTo>
                            <a:lnTo>
                              <a:pt x="1534024" y="5516410"/>
                            </a:lnTo>
                            <a:lnTo>
                              <a:pt x="1374736" y="5516410"/>
                            </a:lnTo>
                            <a:lnTo>
                              <a:pt x="1336871" y="5516410"/>
                            </a:lnTo>
                            <a:lnTo>
                              <a:pt x="1335386" y="5516410"/>
                            </a:lnTo>
                            <a:lnTo>
                              <a:pt x="1329032" y="5516168"/>
                            </a:lnTo>
                            <a:cubicBezTo>
                              <a:pt x="1306384" y="5514609"/>
                              <a:pt x="1299963" y="5501333"/>
                              <a:pt x="1290035" y="5487040"/>
                            </a:cubicBezTo>
                            <a:lnTo>
                              <a:pt x="1147307" y="5290751"/>
                            </a:lnTo>
                            <a:cubicBezTo>
                              <a:pt x="1138522" y="5277588"/>
                              <a:pt x="1139216" y="5264288"/>
                              <a:pt x="1148937" y="5246751"/>
                            </a:cubicBezTo>
                            <a:lnTo>
                              <a:pt x="1288719" y="5005214"/>
                            </a:lnTo>
                            <a:cubicBezTo>
                              <a:pt x="1298646" y="4987912"/>
                              <a:pt x="1306344" y="4972430"/>
                              <a:pt x="1328992" y="4970543"/>
                            </a:cubicBezTo>
                            <a:lnTo>
                              <a:pt x="1335346" y="4970250"/>
                            </a:lnTo>
                            <a:lnTo>
                              <a:pt x="1336832" y="4970250"/>
                            </a:lnTo>
                            <a:lnTo>
                              <a:pt x="1374697" y="4970250"/>
                            </a:lnTo>
                            <a:lnTo>
                              <a:pt x="1533984" y="4970250"/>
                            </a:lnTo>
                            <a:lnTo>
                              <a:pt x="1571849" y="4970250"/>
                            </a:lnTo>
                            <a:lnTo>
                              <a:pt x="1573335" y="4970250"/>
                            </a:lnTo>
                            <a:cubicBezTo>
                              <a:pt x="1574634" y="4970353"/>
                              <a:pt x="1577481" y="4970277"/>
                              <a:pt x="1580327" y="4970736"/>
                            </a:cubicBezTo>
                            <a:cubicBezTo>
                              <a:pt x="1603556" y="4973119"/>
                              <a:pt x="1623488" y="4999446"/>
                              <a:pt x="1606599" y="5029809"/>
                            </a:cubicBezTo>
                            <a:lnTo>
                              <a:pt x="1468688" y="5268058"/>
                            </a:lnTo>
                            <a:lnTo>
                              <a:pt x="1607719" y="5459258"/>
                            </a:lnTo>
                            <a:cubicBezTo>
                              <a:pt x="1623037" y="5484908"/>
                              <a:pt x="1603596" y="5514040"/>
                              <a:pt x="1580367" y="5516009"/>
                            </a:cubicBezTo>
                            <a:cubicBezTo>
                              <a:pt x="1577521" y="5516388"/>
                              <a:pt x="1574674" y="5516326"/>
                              <a:pt x="1573374" y="5516410"/>
                            </a:cubicBezTo>
                            <a:close/>
                            <a:moveTo>
                              <a:pt x="2107374" y="5516410"/>
                            </a:moveTo>
                            <a:lnTo>
                              <a:pt x="2105889" y="5516410"/>
                            </a:lnTo>
                            <a:lnTo>
                              <a:pt x="2068024" y="5516410"/>
                            </a:lnTo>
                            <a:lnTo>
                              <a:pt x="1908736" y="5516410"/>
                            </a:lnTo>
                            <a:lnTo>
                              <a:pt x="1870871" y="5516410"/>
                            </a:lnTo>
                            <a:lnTo>
                              <a:pt x="1869386" y="5516410"/>
                            </a:lnTo>
                            <a:lnTo>
                              <a:pt x="1863032" y="5516168"/>
                            </a:lnTo>
                            <a:cubicBezTo>
                              <a:pt x="1840384" y="5514609"/>
                              <a:pt x="1833963" y="5501333"/>
                              <a:pt x="1824035" y="5487040"/>
                            </a:cubicBezTo>
                            <a:lnTo>
                              <a:pt x="1681307" y="5290751"/>
                            </a:lnTo>
                            <a:cubicBezTo>
                              <a:pt x="1672522" y="5277588"/>
                              <a:pt x="1673216" y="5264288"/>
                              <a:pt x="1682937" y="5246751"/>
                            </a:cubicBezTo>
                            <a:lnTo>
                              <a:pt x="1822719" y="5005214"/>
                            </a:lnTo>
                            <a:cubicBezTo>
                              <a:pt x="1832646" y="4987912"/>
                              <a:pt x="1840344" y="4972430"/>
                              <a:pt x="1862992" y="4970543"/>
                            </a:cubicBezTo>
                            <a:lnTo>
                              <a:pt x="1869346" y="4970250"/>
                            </a:lnTo>
                            <a:lnTo>
                              <a:pt x="1870832" y="4970250"/>
                            </a:lnTo>
                            <a:lnTo>
                              <a:pt x="1908697" y="4970250"/>
                            </a:lnTo>
                            <a:lnTo>
                              <a:pt x="2067984" y="4970250"/>
                            </a:lnTo>
                            <a:lnTo>
                              <a:pt x="2105849" y="4970250"/>
                            </a:lnTo>
                            <a:lnTo>
                              <a:pt x="2107335" y="4970250"/>
                            </a:lnTo>
                            <a:cubicBezTo>
                              <a:pt x="2108634" y="4970353"/>
                              <a:pt x="2111481" y="4970277"/>
                              <a:pt x="2114327" y="4970736"/>
                            </a:cubicBezTo>
                            <a:cubicBezTo>
                              <a:pt x="2137556" y="4973119"/>
                              <a:pt x="2157488" y="4999446"/>
                              <a:pt x="2140599" y="5029809"/>
                            </a:cubicBezTo>
                            <a:lnTo>
                              <a:pt x="2002688" y="5268058"/>
                            </a:lnTo>
                            <a:lnTo>
                              <a:pt x="2141719" y="5459258"/>
                            </a:lnTo>
                            <a:cubicBezTo>
                              <a:pt x="2157037" y="5484908"/>
                              <a:pt x="2137596" y="5514040"/>
                              <a:pt x="2114367" y="5516009"/>
                            </a:cubicBezTo>
                            <a:cubicBezTo>
                              <a:pt x="2111521" y="5516388"/>
                              <a:pt x="2108674" y="5516326"/>
                              <a:pt x="2107374" y="5516410"/>
                            </a:cubicBezTo>
                            <a:close/>
                            <a:moveTo>
                              <a:pt x="2641372" y="5516410"/>
                            </a:moveTo>
                            <a:lnTo>
                              <a:pt x="2639887" y="5516410"/>
                            </a:lnTo>
                            <a:lnTo>
                              <a:pt x="2602022" y="5516410"/>
                            </a:lnTo>
                            <a:lnTo>
                              <a:pt x="2442734" y="5516410"/>
                            </a:lnTo>
                            <a:lnTo>
                              <a:pt x="2404869" y="5516410"/>
                            </a:lnTo>
                            <a:lnTo>
                              <a:pt x="2403384" y="5516410"/>
                            </a:lnTo>
                            <a:lnTo>
                              <a:pt x="2397030" y="5516168"/>
                            </a:lnTo>
                            <a:cubicBezTo>
                              <a:pt x="2374382" y="5514609"/>
                              <a:pt x="2367961" y="5501333"/>
                              <a:pt x="2358033" y="5487040"/>
                            </a:cubicBezTo>
                            <a:lnTo>
                              <a:pt x="2215305" y="5290751"/>
                            </a:lnTo>
                            <a:cubicBezTo>
                              <a:pt x="2206520" y="5277588"/>
                              <a:pt x="2207214" y="5264288"/>
                              <a:pt x="2216935" y="5246751"/>
                            </a:cubicBezTo>
                            <a:lnTo>
                              <a:pt x="2356717" y="5005214"/>
                            </a:lnTo>
                            <a:cubicBezTo>
                              <a:pt x="2366644" y="4987912"/>
                              <a:pt x="2374342" y="4972430"/>
                              <a:pt x="2396990" y="4970543"/>
                            </a:cubicBezTo>
                            <a:lnTo>
                              <a:pt x="2403344" y="4970250"/>
                            </a:lnTo>
                            <a:lnTo>
                              <a:pt x="2404830" y="4970250"/>
                            </a:lnTo>
                            <a:lnTo>
                              <a:pt x="2442695" y="4970250"/>
                            </a:lnTo>
                            <a:lnTo>
                              <a:pt x="2601982" y="4970250"/>
                            </a:lnTo>
                            <a:lnTo>
                              <a:pt x="2639847" y="4970250"/>
                            </a:lnTo>
                            <a:lnTo>
                              <a:pt x="2641333" y="4970250"/>
                            </a:lnTo>
                            <a:cubicBezTo>
                              <a:pt x="2642632" y="4970353"/>
                              <a:pt x="2645479" y="4970277"/>
                              <a:pt x="2648325" y="4970736"/>
                            </a:cubicBezTo>
                            <a:cubicBezTo>
                              <a:pt x="2671554" y="4973119"/>
                              <a:pt x="2691486" y="4999446"/>
                              <a:pt x="2674597" y="5029809"/>
                            </a:cubicBezTo>
                            <a:lnTo>
                              <a:pt x="2536686" y="5268058"/>
                            </a:lnTo>
                            <a:lnTo>
                              <a:pt x="2675717" y="5459258"/>
                            </a:lnTo>
                            <a:cubicBezTo>
                              <a:pt x="2691035" y="5484908"/>
                              <a:pt x="2671594" y="5514040"/>
                              <a:pt x="2648365" y="5516009"/>
                            </a:cubicBezTo>
                            <a:cubicBezTo>
                              <a:pt x="2645519" y="5516388"/>
                              <a:pt x="2642672" y="5516326"/>
                              <a:pt x="2641372" y="5516410"/>
                            </a:cubicBezTo>
                            <a:close/>
                            <a:moveTo>
                              <a:pt x="3175372" y="5516410"/>
                            </a:moveTo>
                            <a:lnTo>
                              <a:pt x="3173887" y="5516410"/>
                            </a:lnTo>
                            <a:lnTo>
                              <a:pt x="3136022" y="5516410"/>
                            </a:lnTo>
                            <a:lnTo>
                              <a:pt x="2976734" y="5516410"/>
                            </a:lnTo>
                            <a:lnTo>
                              <a:pt x="2938869" y="5516410"/>
                            </a:lnTo>
                            <a:lnTo>
                              <a:pt x="2937384" y="5516410"/>
                            </a:lnTo>
                            <a:lnTo>
                              <a:pt x="2931030" y="5516168"/>
                            </a:lnTo>
                            <a:cubicBezTo>
                              <a:pt x="2908382" y="5514609"/>
                              <a:pt x="2901961" y="5501333"/>
                              <a:pt x="2892033" y="5487040"/>
                            </a:cubicBezTo>
                            <a:lnTo>
                              <a:pt x="2749305" y="5290751"/>
                            </a:lnTo>
                            <a:cubicBezTo>
                              <a:pt x="2740520" y="5277588"/>
                              <a:pt x="2741214" y="5264288"/>
                              <a:pt x="2750935" y="5246751"/>
                            </a:cubicBezTo>
                            <a:lnTo>
                              <a:pt x="2890717" y="5005214"/>
                            </a:lnTo>
                            <a:cubicBezTo>
                              <a:pt x="2900644" y="4987912"/>
                              <a:pt x="2908342" y="4972430"/>
                              <a:pt x="2930990" y="4970543"/>
                            </a:cubicBezTo>
                            <a:lnTo>
                              <a:pt x="2937344" y="4970250"/>
                            </a:lnTo>
                            <a:lnTo>
                              <a:pt x="2938830" y="4970250"/>
                            </a:lnTo>
                            <a:lnTo>
                              <a:pt x="2976695" y="4970250"/>
                            </a:lnTo>
                            <a:lnTo>
                              <a:pt x="3135982" y="4970250"/>
                            </a:lnTo>
                            <a:lnTo>
                              <a:pt x="3173847" y="4970250"/>
                            </a:lnTo>
                            <a:lnTo>
                              <a:pt x="3175333" y="4970250"/>
                            </a:lnTo>
                            <a:cubicBezTo>
                              <a:pt x="3176632" y="4970353"/>
                              <a:pt x="3179479" y="4970277"/>
                              <a:pt x="3182325" y="4970736"/>
                            </a:cubicBezTo>
                            <a:cubicBezTo>
                              <a:pt x="3205554" y="4973119"/>
                              <a:pt x="3225486" y="4999446"/>
                              <a:pt x="3208597" y="5029809"/>
                            </a:cubicBezTo>
                            <a:lnTo>
                              <a:pt x="3070686" y="5268058"/>
                            </a:lnTo>
                            <a:lnTo>
                              <a:pt x="3209717" y="5459258"/>
                            </a:lnTo>
                            <a:cubicBezTo>
                              <a:pt x="3225035" y="5484908"/>
                              <a:pt x="3205594" y="5514040"/>
                              <a:pt x="3182365" y="5516009"/>
                            </a:cubicBezTo>
                            <a:cubicBezTo>
                              <a:pt x="3179519" y="5516388"/>
                              <a:pt x="3176672" y="5516326"/>
                              <a:pt x="3175372" y="5516410"/>
                            </a:cubicBezTo>
                            <a:close/>
                            <a:moveTo>
                              <a:pt x="3709371" y="5516410"/>
                            </a:moveTo>
                            <a:lnTo>
                              <a:pt x="3707886" y="5516410"/>
                            </a:lnTo>
                            <a:lnTo>
                              <a:pt x="3670021" y="5516410"/>
                            </a:lnTo>
                            <a:lnTo>
                              <a:pt x="3510733" y="5516410"/>
                            </a:lnTo>
                            <a:lnTo>
                              <a:pt x="3472868" y="5516410"/>
                            </a:lnTo>
                            <a:lnTo>
                              <a:pt x="3471383" y="5516410"/>
                            </a:lnTo>
                            <a:lnTo>
                              <a:pt x="3465029" y="5516168"/>
                            </a:lnTo>
                            <a:cubicBezTo>
                              <a:pt x="3442381" y="5514609"/>
                              <a:pt x="3435960" y="5501333"/>
                              <a:pt x="3426032" y="5487040"/>
                            </a:cubicBezTo>
                            <a:lnTo>
                              <a:pt x="3283304" y="5290751"/>
                            </a:lnTo>
                            <a:cubicBezTo>
                              <a:pt x="3274519" y="5277588"/>
                              <a:pt x="3275213" y="5264288"/>
                              <a:pt x="3284934" y="5246751"/>
                            </a:cubicBezTo>
                            <a:lnTo>
                              <a:pt x="3424716" y="5005214"/>
                            </a:lnTo>
                            <a:cubicBezTo>
                              <a:pt x="3434643" y="4987912"/>
                              <a:pt x="3442341" y="4972430"/>
                              <a:pt x="3464989" y="4970543"/>
                            </a:cubicBezTo>
                            <a:lnTo>
                              <a:pt x="3471343" y="4970250"/>
                            </a:lnTo>
                            <a:lnTo>
                              <a:pt x="3472828" y="4970250"/>
                            </a:lnTo>
                            <a:lnTo>
                              <a:pt x="3510693" y="4970250"/>
                            </a:lnTo>
                            <a:lnTo>
                              <a:pt x="3669981" y="4970250"/>
                            </a:lnTo>
                            <a:lnTo>
                              <a:pt x="3707846" y="4970250"/>
                            </a:lnTo>
                            <a:lnTo>
                              <a:pt x="3709331" y="4970250"/>
                            </a:lnTo>
                            <a:cubicBezTo>
                              <a:pt x="3710631" y="4970353"/>
                              <a:pt x="3713478" y="4970277"/>
                              <a:pt x="3716324" y="4970736"/>
                            </a:cubicBezTo>
                            <a:cubicBezTo>
                              <a:pt x="3739553" y="4973119"/>
                              <a:pt x="3759481" y="4999446"/>
                              <a:pt x="3742596" y="5029809"/>
                            </a:cubicBezTo>
                            <a:lnTo>
                              <a:pt x="3604684" y="5268058"/>
                            </a:lnTo>
                            <a:lnTo>
                              <a:pt x="3743705" y="5459258"/>
                            </a:lnTo>
                            <a:cubicBezTo>
                              <a:pt x="3759026" y="5484908"/>
                              <a:pt x="3739593" y="5514040"/>
                              <a:pt x="3716364" y="5516009"/>
                            </a:cubicBezTo>
                            <a:cubicBezTo>
                              <a:pt x="3713517" y="5516388"/>
                              <a:pt x="3710671" y="5516326"/>
                              <a:pt x="3709371" y="5516410"/>
                            </a:cubicBezTo>
                            <a:close/>
                            <a:moveTo>
                              <a:pt x="4243364" y="5516410"/>
                            </a:moveTo>
                            <a:lnTo>
                              <a:pt x="4241878" y="5516410"/>
                            </a:lnTo>
                            <a:lnTo>
                              <a:pt x="4204013" y="5516410"/>
                            </a:lnTo>
                            <a:lnTo>
                              <a:pt x="4044723" y="5516410"/>
                            </a:lnTo>
                            <a:lnTo>
                              <a:pt x="4006859" y="5516410"/>
                            </a:lnTo>
                            <a:lnTo>
                              <a:pt x="4005374" y="5516410"/>
                            </a:lnTo>
                            <a:lnTo>
                              <a:pt x="3999020" y="5516168"/>
                            </a:lnTo>
                            <a:cubicBezTo>
                              <a:pt x="3976373" y="5514609"/>
                              <a:pt x="3969952" y="5501333"/>
                              <a:pt x="3960023" y="5487040"/>
                            </a:cubicBezTo>
                            <a:lnTo>
                              <a:pt x="3817299" y="5290751"/>
                            </a:lnTo>
                            <a:cubicBezTo>
                              <a:pt x="3808514" y="5277588"/>
                              <a:pt x="3809207" y="5264288"/>
                              <a:pt x="3818928" y="5246751"/>
                            </a:cubicBezTo>
                            <a:lnTo>
                              <a:pt x="3958707" y="5005214"/>
                            </a:lnTo>
                            <a:cubicBezTo>
                              <a:pt x="3968636" y="4987912"/>
                              <a:pt x="3976333" y="4972430"/>
                              <a:pt x="3998980" y="4970543"/>
                            </a:cubicBezTo>
                            <a:lnTo>
                              <a:pt x="4005334" y="4970250"/>
                            </a:lnTo>
                            <a:lnTo>
                              <a:pt x="4006820" y="4970250"/>
                            </a:lnTo>
                            <a:lnTo>
                              <a:pt x="4044683" y="4970250"/>
                            </a:lnTo>
                            <a:lnTo>
                              <a:pt x="4203973" y="4970250"/>
                            </a:lnTo>
                            <a:lnTo>
                              <a:pt x="4241839" y="4970250"/>
                            </a:lnTo>
                            <a:lnTo>
                              <a:pt x="4243324" y="4970250"/>
                            </a:lnTo>
                            <a:cubicBezTo>
                              <a:pt x="4244623" y="4970353"/>
                              <a:pt x="4247470" y="4970277"/>
                              <a:pt x="4250317" y="4970736"/>
                            </a:cubicBezTo>
                            <a:cubicBezTo>
                              <a:pt x="4273542" y="4973119"/>
                              <a:pt x="4293474" y="4999446"/>
                              <a:pt x="4276584" y="5029809"/>
                            </a:cubicBezTo>
                            <a:lnTo>
                              <a:pt x="4138673" y="5268058"/>
                            </a:lnTo>
                            <a:lnTo>
                              <a:pt x="4277704" y="5459258"/>
                            </a:lnTo>
                            <a:cubicBezTo>
                              <a:pt x="4293024" y="5484908"/>
                              <a:pt x="4273583" y="5514040"/>
                              <a:pt x="4250356" y="5516009"/>
                            </a:cubicBezTo>
                            <a:cubicBezTo>
                              <a:pt x="4247509" y="5516388"/>
                              <a:pt x="4244664" y="5516326"/>
                              <a:pt x="4243364" y="5516410"/>
                            </a:cubicBezTo>
                            <a:close/>
                            <a:moveTo>
                              <a:pt x="4777358" y="5516410"/>
                            </a:moveTo>
                            <a:lnTo>
                              <a:pt x="4775873" y="5516410"/>
                            </a:lnTo>
                            <a:lnTo>
                              <a:pt x="4738008" y="5516410"/>
                            </a:lnTo>
                            <a:lnTo>
                              <a:pt x="4578720" y="5516410"/>
                            </a:lnTo>
                            <a:lnTo>
                              <a:pt x="4540856" y="5516410"/>
                            </a:lnTo>
                            <a:lnTo>
                              <a:pt x="4539371" y="5516410"/>
                            </a:lnTo>
                            <a:lnTo>
                              <a:pt x="4533016" y="5516168"/>
                            </a:lnTo>
                            <a:cubicBezTo>
                              <a:pt x="4510368" y="5514609"/>
                              <a:pt x="4503948" y="5501333"/>
                              <a:pt x="4494019" y="5487040"/>
                            </a:cubicBezTo>
                            <a:lnTo>
                              <a:pt x="4351292" y="5290751"/>
                            </a:lnTo>
                            <a:cubicBezTo>
                              <a:pt x="4342507" y="5277588"/>
                              <a:pt x="4343201" y="5264288"/>
                              <a:pt x="4352922" y="5246751"/>
                            </a:cubicBezTo>
                            <a:lnTo>
                              <a:pt x="4492702" y="5005214"/>
                            </a:lnTo>
                            <a:cubicBezTo>
                              <a:pt x="4502631" y="4987912"/>
                              <a:pt x="4510329" y="4972430"/>
                              <a:pt x="4532976" y="4970543"/>
                            </a:cubicBezTo>
                            <a:lnTo>
                              <a:pt x="4539331" y="4970250"/>
                            </a:lnTo>
                            <a:lnTo>
                              <a:pt x="4540816" y="4970250"/>
                            </a:lnTo>
                            <a:lnTo>
                              <a:pt x="4578681" y="4970250"/>
                            </a:lnTo>
                            <a:lnTo>
                              <a:pt x="4737969" y="4970250"/>
                            </a:lnTo>
                            <a:lnTo>
                              <a:pt x="4775834" y="4970250"/>
                            </a:lnTo>
                            <a:lnTo>
                              <a:pt x="4777318" y="4970250"/>
                            </a:lnTo>
                            <a:cubicBezTo>
                              <a:pt x="4778619" y="4970353"/>
                              <a:pt x="4781465" y="4970277"/>
                              <a:pt x="4784312" y="4970736"/>
                            </a:cubicBezTo>
                            <a:cubicBezTo>
                              <a:pt x="4807541" y="4973119"/>
                              <a:pt x="4827472" y="4999446"/>
                              <a:pt x="4810583" y="5029809"/>
                            </a:cubicBezTo>
                            <a:lnTo>
                              <a:pt x="4672671" y="5268058"/>
                            </a:lnTo>
                            <a:lnTo>
                              <a:pt x="4811703" y="5459258"/>
                            </a:lnTo>
                            <a:cubicBezTo>
                              <a:pt x="4827021" y="5484908"/>
                              <a:pt x="4807580" y="5514040"/>
                              <a:pt x="4784351" y="5516009"/>
                            </a:cubicBezTo>
                            <a:cubicBezTo>
                              <a:pt x="4781505" y="5516388"/>
                              <a:pt x="4778659" y="5516326"/>
                              <a:pt x="4777358" y="5516410"/>
                            </a:cubicBezTo>
                            <a:close/>
                            <a:moveTo>
                              <a:pt x="5311360" y="5516410"/>
                            </a:moveTo>
                            <a:lnTo>
                              <a:pt x="5309874" y="5516410"/>
                            </a:lnTo>
                            <a:lnTo>
                              <a:pt x="5272009" y="5516410"/>
                            </a:lnTo>
                            <a:lnTo>
                              <a:pt x="5112721" y="5516410"/>
                            </a:lnTo>
                            <a:lnTo>
                              <a:pt x="5074855" y="5516410"/>
                            </a:lnTo>
                            <a:lnTo>
                              <a:pt x="5073370" y="5516410"/>
                            </a:lnTo>
                            <a:lnTo>
                              <a:pt x="5067016" y="5516168"/>
                            </a:lnTo>
                            <a:cubicBezTo>
                              <a:pt x="5044368" y="5514609"/>
                              <a:pt x="5037947" y="5501333"/>
                              <a:pt x="5028019" y="5487040"/>
                            </a:cubicBezTo>
                            <a:lnTo>
                              <a:pt x="4885291" y="5290751"/>
                            </a:lnTo>
                            <a:cubicBezTo>
                              <a:pt x="4876506" y="5277588"/>
                              <a:pt x="4877199" y="5264288"/>
                              <a:pt x="4886920" y="5246751"/>
                            </a:cubicBezTo>
                            <a:lnTo>
                              <a:pt x="5026703" y="5005214"/>
                            </a:lnTo>
                            <a:cubicBezTo>
                              <a:pt x="5036630" y="4987912"/>
                              <a:pt x="5044328" y="4972430"/>
                              <a:pt x="5066976" y="4970543"/>
                            </a:cubicBezTo>
                            <a:lnTo>
                              <a:pt x="5073330" y="4970250"/>
                            </a:lnTo>
                            <a:lnTo>
                              <a:pt x="5074816" y="4970250"/>
                            </a:lnTo>
                            <a:lnTo>
                              <a:pt x="5112681" y="4970250"/>
                            </a:lnTo>
                            <a:lnTo>
                              <a:pt x="5271969" y="4970250"/>
                            </a:lnTo>
                            <a:lnTo>
                              <a:pt x="5309835" y="4970250"/>
                            </a:lnTo>
                            <a:lnTo>
                              <a:pt x="5311320" y="4970250"/>
                            </a:lnTo>
                            <a:cubicBezTo>
                              <a:pt x="5312620" y="4970353"/>
                              <a:pt x="5315466" y="4970277"/>
                              <a:pt x="5318312" y="4970736"/>
                            </a:cubicBezTo>
                            <a:cubicBezTo>
                              <a:pt x="5341541" y="4973119"/>
                              <a:pt x="5361474" y="4999446"/>
                              <a:pt x="5344584" y="5029809"/>
                            </a:cubicBezTo>
                            <a:lnTo>
                              <a:pt x="5206672" y="5268058"/>
                            </a:lnTo>
                            <a:lnTo>
                              <a:pt x="5345704" y="5459258"/>
                            </a:lnTo>
                            <a:cubicBezTo>
                              <a:pt x="5361022" y="5484908"/>
                              <a:pt x="5341582" y="5514040"/>
                              <a:pt x="5318352" y="5516009"/>
                            </a:cubicBezTo>
                            <a:cubicBezTo>
                              <a:pt x="5315505" y="5516388"/>
                              <a:pt x="5312660" y="5516326"/>
                              <a:pt x="5311360" y="5516410"/>
                            </a:cubicBezTo>
                            <a:close/>
                            <a:moveTo>
                              <a:pt x="5845356" y="5516410"/>
                            </a:moveTo>
                            <a:lnTo>
                              <a:pt x="5843871" y="5516410"/>
                            </a:lnTo>
                            <a:lnTo>
                              <a:pt x="5806006" y="5516410"/>
                            </a:lnTo>
                            <a:lnTo>
                              <a:pt x="5646721" y="5516410"/>
                            </a:lnTo>
                            <a:lnTo>
                              <a:pt x="5608853" y="5516410"/>
                            </a:lnTo>
                            <a:lnTo>
                              <a:pt x="5607367" y="5516410"/>
                            </a:lnTo>
                            <a:lnTo>
                              <a:pt x="5601014" y="5516168"/>
                            </a:lnTo>
                            <a:cubicBezTo>
                              <a:pt x="5578365" y="5514609"/>
                              <a:pt x="5571944" y="5501333"/>
                              <a:pt x="5562016" y="5487040"/>
                            </a:cubicBezTo>
                            <a:lnTo>
                              <a:pt x="5419291" y="5290751"/>
                            </a:lnTo>
                            <a:cubicBezTo>
                              <a:pt x="5410506" y="5277588"/>
                              <a:pt x="5411200" y="5264288"/>
                              <a:pt x="5420921" y="5246751"/>
                            </a:cubicBezTo>
                            <a:lnTo>
                              <a:pt x="5560700" y="5005214"/>
                            </a:lnTo>
                            <a:cubicBezTo>
                              <a:pt x="5570628" y="4987912"/>
                              <a:pt x="5578325" y="4972430"/>
                              <a:pt x="5600974" y="4970543"/>
                            </a:cubicBezTo>
                            <a:lnTo>
                              <a:pt x="5607328" y="4970250"/>
                            </a:lnTo>
                            <a:lnTo>
                              <a:pt x="5608813" y="4970250"/>
                            </a:lnTo>
                            <a:lnTo>
                              <a:pt x="5646681" y="4970250"/>
                            </a:lnTo>
                            <a:lnTo>
                              <a:pt x="5805967" y="4970250"/>
                            </a:lnTo>
                            <a:lnTo>
                              <a:pt x="5843831" y="4970250"/>
                            </a:lnTo>
                            <a:lnTo>
                              <a:pt x="5845316" y="4970250"/>
                            </a:lnTo>
                            <a:cubicBezTo>
                              <a:pt x="5846616" y="4970353"/>
                              <a:pt x="5849463" y="4970277"/>
                              <a:pt x="5852309" y="4970736"/>
                            </a:cubicBezTo>
                            <a:cubicBezTo>
                              <a:pt x="5875538" y="4973119"/>
                              <a:pt x="5895469" y="4999446"/>
                              <a:pt x="5878580" y="5029809"/>
                            </a:cubicBezTo>
                            <a:lnTo>
                              <a:pt x="5740670" y="5268058"/>
                            </a:lnTo>
                            <a:lnTo>
                              <a:pt x="5879700" y="5459258"/>
                            </a:lnTo>
                            <a:cubicBezTo>
                              <a:pt x="5895018" y="5484908"/>
                              <a:pt x="5875578" y="5514040"/>
                              <a:pt x="5852349" y="5516009"/>
                            </a:cubicBezTo>
                            <a:cubicBezTo>
                              <a:pt x="5849502" y="5516388"/>
                              <a:pt x="5846656" y="5516326"/>
                              <a:pt x="5845356" y="5516410"/>
                            </a:cubicBezTo>
                            <a:close/>
                            <a:moveTo>
                              <a:pt x="6379354" y="5516410"/>
                            </a:moveTo>
                            <a:lnTo>
                              <a:pt x="6377869" y="5516410"/>
                            </a:lnTo>
                            <a:lnTo>
                              <a:pt x="6340004" y="5516410"/>
                            </a:lnTo>
                            <a:lnTo>
                              <a:pt x="6180716" y="5516410"/>
                            </a:lnTo>
                            <a:lnTo>
                              <a:pt x="6142850" y="5516410"/>
                            </a:lnTo>
                            <a:lnTo>
                              <a:pt x="6141365" y="5516410"/>
                            </a:lnTo>
                            <a:lnTo>
                              <a:pt x="6135011" y="5516168"/>
                            </a:lnTo>
                            <a:cubicBezTo>
                              <a:pt x="6112364" y="5514609"/>
                              <a:pt x="6105942" y="5501333"/>
                              <a:pt x="6096014" y="5487040"/>
                            </a:cubicBezTo>
                            <a:lnTo>
                              <a:pt x="5953285" y="5290751"/>
                            </a:lnTo>
                            <a:cubicBezTo>
                              <a:pt x="5944501" y="5277588"/>
                              <a:pt x="5945194" y="5264288"/>
                              <a:pt x="5954915" y="5246751"/>
                            </a:cubicBezTo>
                            <a:lnTo>
                              <a:pt x="6094698" y="5005214"/>
                            </a:lnTo>
                            <a:cubicBezTo>
                              <a:pt x="6104626" y="4987912"/>
                              <a:pt x="6112324" y="4972430"/>
                              <a:pt x="6134971" y="4970543"/>
                            </a:cubicBezTo>
                            <a:lnTo>
                              <a:pt x="6141325" y="4970250"/>
                            </a:lnTo>
                            <a:lnTo>
                              <a:pt x="6142811" y="4970250"/>
                            </a:lnTo>
                            <a:lnTo>
                              <a:pt x="6180677" y="4970250"/>
                            </a:lnTo>
                            <a:lnTo>
                              <a:pt x="6339965" y="4970250"/>
                            </a:lnTo>
                            <a:lnTo>
                              <a:pt x="6377829" y="4970250"/>
                            </a:lnTo>
                            <a:lnTo>
                              <a:pt x="6379315" y="4970250"/>
                            </a:lnTo>
                            <a:cubicBezTo>
                              <a:pt x="6380614" y="4970353"/>
                              <a:pt x="6383460" y="4970277"/>
                              <a:pt x="6386307" y="4970736"/>
                            </a:cubicBezTo>
                            <a:cubicBezTo>
                              <a:pt x="6409535" y="4973119"/>
                              <a:pt x="6429468" y="4999446"/>
                              <a:pt x="6412577" y="5029809"/>
                            </a:cubicBezTo>
                            <a:lnTo>
                              <a:pt x="6274667" y="5268058"/>
                            </a:lnTo>
                            <a:lnTo>
                              <a:pt x="6413698" y="5459258"/>
                            </a:lnTo>
                            <a:cubicBezTo>
                              <a:pt x="6429017" y="5484908"/>
                              <a:pt x="6409575" y="5514040"/>
                              <a:pt x="6386346" y="5516009"/>
                            </a:cubicBezTo>
                            <a:cubicBezTo>
                              <a:pt x="6383500" y="5516388"/>
                              <a:pt x="6380654" y="5516326"/>
                              <a:pt x="6379354" y="5516410"/>
                            </a:cubicBezTo>
                            <a:close/>
                            <a:moveTo>
                              <a:pt x="6913353" y="5516410"/>
                            </a:moveTo>
                            <a:lnTo>
                              <a:pt x="6911868" y="5516410"/>
                            </a:lnTo>
                            <a:lnTo>
                              <a:pt x="6874003" y="5516410"/>
                            </a:lnTo>
                            <a:lnTo>
                              <a:pt x="6714715" y="5516410"/>
                            </a:lnTo>
                            <a:lnTo>
                              <a:pt x="6676850" y="5516410"/>
                            </a:lnTo>
                            <a:lnTo>
                              <a:pt x="6675365" y="5516410"/>
                            </a:lnTo>
                            <a:lnTo>
                              <a:pt x="6669011" y="5516168"/>
                            </a:lnTo>
                            <a:cubicBezTo>
                              <a:pt x="6646363" y="5514609"/>
                              <a:pt x="6639942" y="5501333"/>
                              <a:pt x="6630014" y="5487040"/>
                            </a:cubicBezTo>
                            <a:lnTo>
                              <a:pt x="6487285" y="5290751"/>
                            </a:lnTo>
                            <a:cubicBezTo>
                              <a:pt x="6478500" y="5277588"/>
                              <a:pt x="6479194" y="5264288"/>
                              <a:pt x="6488915" y="5246751"/>
                            </a:cubicBezTo>
                            <a:lnTo>
                              <a:pt x="6628698" y="5005214"/>
                            </a:lnTo>
                            <a:cubicBezTo>
                              <a:pt x="6638626" y="4987912"/>
                              <a:pt x="6646324" y="4972430"/>
                              <a:pt x="6668971" y="4970543"/>
                            </a:cubicBezTo>
                            <a:lnTo>
                              <a:pt x="6675325" y="4970250"/>
                            </a:lnTo>
                            <a:lnTo>
                              <a:pt x="6676811" y="4970250"/>
                            </a:lnTo>
                            <a:lnTo>
                              <a:pt x="6714676" y="4970250"/>
                            </a:lnTo>
                            <a:lnTo>
                              <a:pt x="6873963" y="4970250"/>
                            </a:lnTo>
                            <a:lnTo>
                              <a:pt x="6911828" y="4970250"/>
                            </a:lnTo>
                            <a:lnTo>
                              <a:pt x="6913313" y="4970250"/>
                            </a:lnTo>
                            <a:cubicBezTo>
                              <a:pt x="6914613" y="4970353"/>
                              <a:pt x="6917460" y="4970277"/>
                              <a:pt x="6920306" y="4970736"/>
                            </a:cubicBezTo>
                            <a:cubicBezTo>
                              <a:pt x="6943535" y="4973119"/>
                              <a:pt x="6963467" y="4999446"/>
                              <a:pt x="6946577" y="5029809"/>
                            </a:cubicBezTo>
                            <a:lnTo>
                              <a:pt x="6808666" y="5268058"/>
                            </a:lnTo>
                            <a:lnTo>
                              <a:pt x="6947698" y="5459258"/>
                            </a:lnTo>
                            <a:cubicBezTo>
                              <a:pt x="6963015" y="5484908"/>
                              <a:pt x="6943575" y="5514040"/>
                              <a:pt x="6920346" y="5516009"/>
                            </a:cubicBezTo>
                            <a:cubicBezTo>
                              <a:pt x="6917500" y="5516388"/>
                              <a:pt x="6914653" y="5516326"/>
                              <a:pt x="6913353" y="5516410"/>
                            </a:cubicBezTo>
                            <a:close/>
                            <a:moveTo>
                              <a:pt x="7447350" y="5516410"/>
                            </a:moveTo>
                            <a:lnTo>
                              <a:pt x="7445865" y="5516410"/>
                            </a:lnTo>
                            <a:lnTo>
                              <a:pt x="7408000" y="5516410"/>
                            </a:lnTo>
                            <a:lnTo>
                              <a:pt x="7248712" y="5516410"/>
                            </a:lnTo>
                            <a:lnTo>
                              <a:pt x="7210847" y="5516410"/>
                            </a:lnTo>
                            <a:lnTo>
                              <a:pt x="7209362" y="5516410"/>
                            </a:lnTo>
                            <a:lnTo>
                              <a:pt x="7203008" y="5516168"/>
                            </a:lnTo>
                            <a:cubicBezTo>
                              <a:pt x="7180360" y="5514609"/>
                              <a:pt x="7173939" y="5501333"/>
                              <a:pt x="7164011" y="5487040"/>
                            </a:cubicBezTo>
                            <a:lnTo>
                              <a:pt x="7021284" y="5290751"/>
                            </a:lnTo>
                            <a:cubicBezTo>
                              <a:pt x="7012499" y="5277588"/>
                              <a:pt x="7013193" y="5264288"/>
                              <a:pt x="7022914" y="5246751"/>
                            </a:cubicBezTo>
                            <a:lnTo>
                              <a:pt x="7162695" y="5005214"/>
                            </a:lnTo>
                            <a:cubicBezTo>
                              <a:pt x="7172623" y="4987912"/>
                              <a:pt x="7180321" y="4972430"/>
                              <a:pt x="7202968" y="4970543"/>
                            </a:cubicBezTo>
                            <a:lnTo>
                              <a:pt x="7209322" y="4970250"/>
                            </a:lnTo>
                            <a:lnTo>
                              <a:pt x="7210808" y="4970250"/>
                            </a:lnTo>
                            <a:lnTo>
                              <a:pt x="7248673" y="4970250"/>
                            </a:lnTo>
                            <a:lnTo>
                              <a:pt x="7407960" y="4970250"/>
                            </a:lnTo>
                            <a:lnTo>
                              <a:pt x="7445825" y="4970250"/>
                            </a:lnTo>
                            <a:lnTo>
                              <a:pt x="7447310" y="4970250"/>
                            </a:lnTo>
                            <a:cubicBezTo>
                              <a:pt x="7448610" y="4970353"/>
                              <a:pt x="7451457" y="4970277"/>
                              <a:pt x="7454303" y="4970736"/>
                            </a:cubicBezTo>
                            <a:cubicBezTo>
                              <a:pt x="7477532" y="4973119"/>
                              <a:pt x="7497463" y="4999446"/>
                              <a:pt x="7480574" y="5029809"/>
                            </a:cubicBezTo>
                            <a:lnTo>
                              <a:pt x="7342663" y="5268058"/>
                            </a:lnTo>
                            <a:lnTo>
                              <a:pt x="7481695" y="5459258"/>
                            </a:lnTo>
                            <a:cubicBezTo>
                              <a:pt x="7497012" y="5484908"/>
                              <a:pt x="7477572" y="5514040"/>
                              <a:pt x="7454343" y="5516009"/>
                            </a:cubicBezTo>
                            <a:cubicBezTo>
                              <a:pt x="7451496" y="5516388"/>
                              <a:pt x="7448650" y="5516326"/>
                              <a:pt x="7447350" y="5516410"/>
                            </a:cubicBezTo>
                            <a:close/>
                            <a:moveTo>
                              <a:pt x="505376" y="6216301"/>
                            </a:moveTo>
                            <a:lnTo>
                              <a:pt x="503891" y="6216301"/>
                            </a:lnTo>
                            <a:lnTo>
                              <a:pt x="466026" y="6216301"/>
                            </a:lnTo>
                            <a:lnTo>
                              <a:pt x="306738" y="6216301"/>
                            </a:lnTo>
                            <a:lnTo>
                              <a:pt x="268873" y="6216301"/>
                            </a:lnTo>
                            <a:lnTo>
                              <a:pt x="267388" y="6216301"/>
                            </a:lnTo>
                            <a:lnTo>
                              <a:pt x="261034" y="6216059"/>
                            </a:lnTo>
                            <a:cubicBezTo>
                              <a:pt x="238386" y="6214500"/>
                              <a:pt x="231965" y="6201224"/>
                              <a:pt x="222037" y="6186931"/>
                            </a:cubicBezTo>
                            <a:lnTo>
                              <a:pt x="79309" y="5990642"/>
                            </a:lnTo>
                            <a:cubicBezTo>
                              <a:pt x="70524" y="5977479"/>
                              <a:pt x="71218" y="5964179"/>
                              <a:pt x="80939" y="5946642"/>
                            </a:cubicBezTo>
                            <a:lnTo>
                              <a:pt x="220721" y="5705105"/>
                            </a:lnTo>
                            <a:cubicBezTo>
                              <a:pt x="230648" y="5687803"/>
                              <a:pt x="238346" y="5672321"/>
                              <a:pt x="260994" y="5670434"/>
                            </a:cubicBezTo>
                            <a:lnTo>
                              <a:pt x="267348" y="5670141"/>
                            </a:lnTo>
                            <a:lnTo>
                              <a:pt x="268834" y="5670141"/>
                            </a:lnTo>
                            <a:lnTo>
                              <a:pt x="306699" y="5670141"/>
                            </a:lnTo>
                            <a:lnTo>
                              <a:pt x="465986" y="5670141"/>
                            </a:lnTo>
                            <a:lnTo>
                              <a:pt x="503851" y="5670141"/>
                            </a:lnTo>
                            <a:lnTo>
                              <a:pt x="505337" y="5670141"/>
                            </a:lnTo>
                            <a:cubicBezTo>
                              <a:pt x="506636" y="5670244"/>
                              <a:pt x="509483" y="5670168"/>
                              <a:pt x="512329" y="5670627"/>
                            </a:cubicBezTo>
                            <a:cubicBezTo>
                              <a:pt x="535558" y="5673010"/>
                              <a:pt x="555490" y="5699337"/>
                              <a:pt x="538601" y="5729700"/>
                            </a:cubicBezTo>
                            <a:lnTo>
                              <a:pt x="400690" y="5967949"/>
                            </a:lnTo>
                            <a:lnTo>
                              <a:pt x="539721" y="6159149"/>
                            </a:lnTo>
                            <a:cubicBezTo>
                              <a:pt x="555039" y="6184799"/>
                              <a:pt x="535598" y="6213931"/>
                              <a:pt x="512369" y="6215900"/>
                            </a:cubicBezTo>
                            <a:cubicBezTo>
                              <a:pt x="509523" y="6216279"/>
                              <a:pt x="506676" y="6216217"/>
                              <a:pt x="505376" y="6216301"/>
                            </a:cubicBezTo>
                            <a:close/>
                            <a:moveTo>
                              <a:pt x="1039375" y="6216301"/>
                            </a:moveTo>
                            <a:lnTo>
                              <a:pt x="1037890" y="6216301"/>
                            </a:lnTo>
                            <a:lnTo>
                              <a:pt x="1000025" y="6216301"/>
                            </a:lnTo>
                            <a:lnTo>
                              <a:pt x="840737" y="6216301"/>
                            </a:lnTo>
                            <a:lnTo>
                              <a:pt x="802872" y="6216301"/>
                            </a:lnTo>
                            <a:lnTo>
                              <a:pt x="801387" y="6216301"/>
                            </a:lnTo>
                            <a:lnTo>
                              <a:pt x="795033" y="6216059"/>
                            </a:lnTo>
                            <a:cubicBezTo>
                              <a:pt x="772385" y="6214500"/>
                              <a:pt x="765964" y="6201224"/>
                              <a:pt x="756036" y="6186931"/>
                            </a:cubicBezTo>
                            <a:lnTo>
                              <a:pt x="613308" y="5990642"/>
                            </a:lnTo>
                            <a:cubicBezTo>
                              <a:pt x="604523" y="5977479"/>
                              <a:pt x="605217" y="5964179"/>
                              <a:pt x="614938" y="5946642"/>
                            </a:cubicBezTo>
                            <a:lnTo>
                              <a:pt x="754720" y="5705105"/>
                            </a:lnTo>
                            <a:cubicBezTo>
                              <a:pt x="764647" y="5687803"/>
                              <a:pt x="772345" y="5672321"/>
                              <a:pt x="794993" y="5670434"/>
                            </a:cubicBezTo>
                            <a:lnTo>
                              <a:pt x="801347" y="5670141"/>
                            </a:lnTo>
                            <a:lnTo>
                              <a:pt x="802833" y="5670141"/>
                            </a:lnTo>
                            <a:lnTo>
                              <a:pt x="840698" y="5670141"/>
                            </a:lnTo>
                            <a:lnTo>
                              <a:pt x="999985" y="5670141"/>
                            </a:lnTo>
                            <a:lnTo>
                              <a:pt x="1037850" y="5670141"/>
                            </a:lnTo>
                            <a:lnTo>
                              <a:pt x="1039336" y="5670141"/>
                            </a:lnTo>
                            <a:cubicBezTo>
                              <a:pt x="1040635" y="5670244"/>
                              <a:pt x="1043482" y="5670168"/>
                              <a:pt x="1046328" y="5670627"/>
                            </a:cubicBezTo>
                            <a:cubicBezTo>
                              <a:pt x="1069557" y="5673010"/>
                              <a:pt x="1089489" y="5699337"/>
                              <a:pt x="1072600" y="5729700"/>
                            </a:cubicBezTo>
                            <a:lnTo>
                              <a:pt x="934689" y="5967949"/>
                            </a:lnTo>
                            <a:lnTo>
                              <a:pt x="1073720" y="6159149"/>
                            </a:lnTo>
                            <a:cubicBezTo>
                              <a:pt x="1089038" y="6184799"/>
                              <a:pt x="1069597" y="6213931"/>
                              <a:pt x="1046368" y="6215900"/>
                            </a:cubicBezTo>
                            <a:cubicBezTo>
                              <a:pt x="1043522" y="6216279"/>
                              <a:pt x="1040675" y="6216217"/>
                              <a:pt x="1039375" y="6216301"/>
                            </a:cubicBezTo>
                            <a:close/>
                            <a:moveTo>
                              <a:pt x="1573374" y="6216301"/>
                            </a:moveTo>
                            <a:lnTo>
                              <a:pt x="1571889" y="6216301"/>
                            </a:lnTo>
                            <a:lnTo>
                              <a:pt x="1534024" y="6216301"/>
                            </a:lnTo>
                            <a:lnTo>
                              <a:pt x="1374736" y="6216301"/>
                            </a:lnTo>
                            <a:lnTo>
                              <a:pt x="1336871" y="6216301"/>
                            </a:lnTo>
                            <a:lnTo>
                              <a:pt x="1335386" y="6216301"/>
                            </a:lnTo>
                            <a:lnTo>
                              <a:pt x="1329032" y="6216059"/>
                            </a:lnTo>
                            <a:cubicBezTo>
                              <a:pt x="1306384" y="6214500"/>
                              <a:pt x="1299963" y="6201224"/>
                              <a:pt x="1290035" y="6186931"/>
                            </a:cubicBezTo>
                            <a:lnTo>
                              <a:pt x="1147307" y="5990642"/>
                            </a:lnTo>
                            <a:cubicBezTo>
                              <a:pt x="1138522" y="5977479"/>
                              <a:pt x="1139216" y="5964179"/>
                              <a:pt x="1148937" y="5946642"/>
                            </a:cubicBezTo>
                            <a:lnTo>
                              <a:pt x="1288719" y="5705105"/>
                            </a:lnTo>
                            <a:cubicBezTo>
                              <a:pt x="1298646" y="5687803"/>
                              <a:pt x="1306344" y="5672321"/>
                              <a:pt x="1328992" y="5670434"/>
                            </a:cubicBezTo>
                            <a:lnTo>
                              <a:pt x="1335346" y="5670141"/>
                            </a:lnTo>
                            <a:lnTo>
                              <a:pt x="1336832" y="5670141"/>
                            </a:lnTo>
                            <a:lnTo>
                              <a:pt x="1374697" y="5670141"/>
                            </a:lnTo>
                            <a:lnTo>
                              <a:pt x="1533984" y="5670141"/>
                            </a:lnTo>
                            <a:lnTo>
                              <a:pt x="1571849" y="5670141"/>
                            </a:lnTo>
                            <a:lnTo>
                              <a:pt x="1573335" y="5670141"/>
                            </a:lnTo>
                            <a:cubicBezTo>
                              <a:pt x="1574634" y="5670244"/>
                              <a:pt x="1577481" y="5670168"/>
                              <a:pt x="1580327" y="5670627"/>
                            </a:cubicBezTo>
                            <a:cubicBezTo>
                              <a:pt x="1603556" y="5673010"/>
                              <a:pt x="1623488" y="5699337"/>
                              <a:pt x="1606599" y="5729700"/>
                            </a:cubicBezTo>
                            <a:lnTo>
                              <a:pt x="1468688" y="5967949"/>
                            </a:lnTo>
                            <a:lnTo>
                              <a:pt x="1607719" y="6159149"/>
                            </a:lnTo>
                            <a:cubicBezTo>
                              <a:pt x="1623037" y="6184799"/>
                              <a:pt x="1603596" y="6213931"/>
                              <a:pt x="1580367" y="6215900"/>
                            </a:cubicBezTo>
                            <a:cubicBezTo>
                              <a:pt x="1577521" y="6216279"/>
                              <a:pt x="1574674" y="6216217"/>
                              <a:pt x="1573374" y="6216301"/>
                            </a:cubicBezTo>
                            <a:close/>
                            <a:moveTo>
                              <a:pt x="2107374" y="6216301"/>
                            </a:moveTo>
                            <a:lnTo>
                              <a:pt x="2105889" y="6216301"/>
                            </a:lnTo>
                            <a:lnTo>
                              <a:pt x="2068024" y="6216301"/>
                            </a:lnTo>
                            <a:lnTo>
                              <a:pt x="1908736" y="6216301"/>
                            </a:lnTo>
                            <a:lnTo>
                              <a:pt x="1870871" y="6216301"/>
                            </a:lnTo>
                            <a:lnTo>
                              <a:pt x="1869386" y="6216301"/>
                            </a:lnTo>
                            <a:lnTo>
                              <a:pt x="1863032" y="6216059"/>
                            </a:lnTo>
                            <a:cubicBezTo>
                              <a:pt x="1840384" y="6214500"/>
                              <a:pt x="1833963" y="6201224"/>
                              <a:pt x="1824035" y="6186931"/>
                            </a:cubicBezTo>
                            <a:lnTo>
                              <a:pt x="1681307" y="5990642"/>
                            </a:lnTo>
                            <a:cubicBezTo>
                              <a:pt x="1672522" y="5977479"/>
                              <a:pt x="1673216" y="5964179"/>
                              <a:pt x="1682937" y="5946642"/>
                            </a:cubicBezTo>
                            <a:lnTo>
                              <a:pt x="1822719" y="5705105"/>
                            </a:lnTo>
                            <a:cubicBezTo>
                              <a:pt x="1832646" y="5687803"/>
                              <a:pt x="1840344" y="5672321"/>
                              <a:pt x="1862992" y="5670434"/>
                            </a:cubicBezTo>
                            <a:lnTo>
                              <a:pt x="1869346" y="5670141"/>
                            </a:lnTo>
                            <a:lnTo>
                              <a:pt x="1870832" y="5670141"/>
                            </a:lnTo>
                            <a:lnTo>
                              <a:pt x="1908697" y="5670141"/>
                            </a:lnTo>
                            <a:lnTo>
                              <a:pt x="2067984" y="5670141"/>
                            </a:lnTo>
                            <a:lnTo>
                              <a:pt x="2105849" y="5670141"/>
                            </a:lnTo>
                            <a:lnTo>
                              <a:pt x="2107335" y="5670141"/>
                            </a:lnTo>
                            <a:cubicBezTo>
                              <a:pt x="2108634" y="5670244"/>
                              <a:pt x="2111481" y="5670168"/>
                              <a:pt x="2114327" y="5670627"/>
                            </a:cubicBezTo>
                            <a:cubicBezTo>
                              <a:pt x="2137556" y="5673010"/>
                              <a:pt x="2157488" y="5699337"/>
                              <a:pt x="2140599" y="5729700"/>
                            </a:cubicBezTo>
                            <a:lnTo>
                              <a:pt x="2002688" y="5967949"/>
                            </a:lnTo>
                            <a:lnTo>
                              <a:pt x="2141719" y="6159149"/>
                            </a:lnTo>
                            <a:cubicBezTo>
                              <a:pt x="2157037" y="6184799"/>
                              <a:pt x="2137596" y="6213931"/>
                              <a:pt x="2114367" y="6215900"/>
                            </a:cubicBezTo>
                            <a:cubicBezTo>
                              <a:pt x="2111521" y="6216279"/>
                              <a:pt x="2108674" y="6216217"/>
                              <a:pt x="2107374" y="6216301"/>
                            </a:cubicBezTo>
                            <a:close/>
                            <a:moveTo>
                              <a:pt x="2641372" y="6216301"/>
                            </a:moveTo>
                            <a:lnTo>
                              <a:pt x="2639887" y="6216301"/>
                            </a:lnTo>
                            <a:lnTo>
                              <a:pt x="2602022" y="6216301"/>
                            </a:lnTo>
                            <a:lnTo>
                              <a:pt x="2442734" y="6216301"/>
                            </a:lnTo>
                            <a:lnTo>
                              <a:pt x="2404869" y="6216301"/>
                            </a:lnTo>
                            <a:lnTo>
                              <a:pt x="2403384" y="6216301"/>
                            </a:lnTo>
                            <a:lnTo>
                              <a:pt x="2397030" y="6216059"/>
                            </a:lnTo>
                            <a:cubicBezTo>
                              <a:pt x="2374382" y="6214500"/>
                              <a:pt x="2367961" y="6201224"/>
                              <a:pt x="2358033" y="6186931"/>
                            </a:cubicBezTo>
                            <a:lnTo>
                              <a:pt x="2215305" y="5990642"/>
                            </a:lnTo>
                            <a:cubicBezTo>
                              <a:pt x="2206520" y="5977479"/>
                              <a:pt x="2207214" y="5964179"/>
                              <a:pt x="2216935" y="5946642"/>
                            </a:cubicBezTo>
                            <a:lnTo>
                              <a:pt x="2356717" y="5705105"/>
                            </a:lnTo>
                            <a:cubicBezTo>
                              <a:pt x="2366644" y="5687803"/>
                              <a:pt x="2374342" y="5672321"/>
                              <a:pt x="2396990" y="5670434"/>
                            </a:cubicBezTo>
                            <a:lnTo>
                              <a:pt x="2403344" y="5670141"/>
                            </a:lnTo>
                            <a:lnTo>
                              <a:pt x="2404830" y="5670141"/>
                            </a:lnTo>
                            <a:lnTo>
                              <a:pt x="2442695" y="5670141"/>
                            </a:lnTo>
                            <a:lnTo>
                              <a:pt x="2601982" y="5670141"/>
                            </a:lnTo>
                            <a:lnTo>
                              <a:pt x="2639847" y="5670141"/>
                            </a:lnTo>
                            <a:lnTo>
                              <a:pt x="2641333" y="5670141"/>
                            </a:lnTo>
                            <a:cubicBezTo>
                              <a:pt x="2642632" y="5670244"/>
                              <a:pt x="2645479" y="5670168"/>
                              <a:pt x="2648325" y="5670627"/>
                            </a:cubicBezTo>
                            <a:cubicBezTo>
                              <a:pt x="2671554" y="5673010"/>
                              <a:pt x="2691486" y="5699337"/>
                              <a:pt x="2674597" y="5729700"/>
                            </a:cubicBezTo>
                            <a:lnTo>
                              <a:pt x="2536686" y="5967949"/>
                            </a:lnTo>
                            <a:lnTo>
                              <a:pt x="2675717" y="6159149"/>
                            </a:lnTo>
                            <a:cubicBezTo>
                              <a:pt x="2691035" y="6184799"/>
                              <a:pt x="2671594" y="6213931"/>
                              <a:pt x="2648365" y="6215900"/>
                            </a:cubicBezTo>
                            <a:cubicBezTo>
                              <a:pt x="2645519" y="6216279"/>
                              <a:pt x="2642672" y="6216217"/>
                              <a:pt x="2641372" y="6216301"/>
                            </a:cubicBezTo>
                            <a:close/>
                            <a:moveTo>
                              <a:pt x="3175372" y="6216301"/>
                            </a:moveTo>
                            <a:lnTo>
                              <a:pt x="3173887" y="6216301"/>
                            </a:lnTo>
                            <a:lnTo>
                              <a:pt x="3136022" y="6216301"/>
                            </a:lnTo>
                            <a:lnTo>
                              <a:pt x="2976734" y="6216301"/>
                            </a:lnTo>
                            <a:lnTo>
                              <a:pt x="2938869" y="6216301"/>
                            </a:lnTo>
                            <a:lnTo>
                              <a:pt x="2937384" y="6216301"/>
                            </a:lnTo>
                            <a:lnTo>
                              <a:pt x="2931030" y="6216059"/>
                            </a:lnTo>
                            <a:cubicBezTo>
                              <a:pt x="2908382" y="6214500"/>
                              <a:pt x="2901961" y="6201224"/>
                              <a:pt x="2892033" y="6186931"/>
                            </a:cubicBezTo>
                            <a:lnTo>
                              <a:pt x="2749305" y="5990642"/>
                            </a:lnTo>
                            <a:cubicBezTo>
                              <a:pt x="2740520" y="5977479"/>
                              <a:pt x="2741214" y="5964179"/>
                              <a:pt x="2750935" y="5946642"/>
                            </a:cubicBezTo>
                            <a:lnTo>
                              <a:pt x="2890717" y="5705105"/>
                            </a:lnTo>
                            <a:cubicBezTo>
                              <a:pt x="2900644" y="5687803"/>
                              <a:pt x="2908342" y="5672321"/>
                              <a:pt x="2930990" y="5670434"/>
                            </a:cubicBezTo>
                            <a:lnTo>
                              <a:pt x="2937344" y="5670141"/>
                            </a:lnTo>
                            <a:lnTo>
                              <a:pt x="2938830" y="5670141"/>
                            </a:lnTo>
                            <a:lnTo>
                              <a:pt x="2976695" y="5670141"/>
                            </a:lnTo>
                            <a:lnTo>
                              <a:pt x="3135982" y="5670141"/>
                            </a:lnTo>
                            <a:lnTo>
                              <a:pt x="3173847" y="5670141"/>
                            </a:lnTo>
                            <a:lnTo>
                              <a:pt x="3175333" y="5670141"/>
                            </a:lnTo>
                            <a:cubicBezTo>
                              <a:pt x="3176632" y="5670244"/>
                              <a:pt x="3179479" y="5670168"/>
                              <a:pt x="3182325" y="5670627"/>
                            </a:cubicBezTo>
                            <a:cubicBezTo>
                              <a:pt x="3205554" y="5673010"/>
                              <a:pt x="3225486" y="5699337"/>
                              <a:pt x="3208597" y="5729700"/>
                            </a:cubicBezTo>
                            <a:lnTo>
                              <a:pt x="3070686" y="5967949"/>
                            </a:lnTo>
                            <a:lnTo>
                              <a:pt x="3209717" y="6159149"/>
                            </a:lnTo>
                            <a:cubicBezTo>
                              <a:pt x="3225035" y="6184799"/>
                              <a:pt x="3205594" y="6213931"/>
                              <a:pt x="3182365" y="6215900"/>
                            </a:cubicBezTo>
                            <a:cubicBezTo>
                              <a:pt x="3179519" y="6216279"/>
                              <a:pt x="3176672" y="6216217"/>
                              <a:pt x="3175372" y="6216301"/>
                            </a:cubicBezTo>
                            <a:close/>
                            <a:moveTo>
                              <a:pt x="3709371" y="6216301"/>
                            </a:moveTo>
                            <a:lnTo>
                              <a:pt x="3707886" y="6216301"/>
                            </a:lnTo>
                            <a:lnTo>
                              <a:pt x="3670021" y="6216301"/>
                            </a:lnTo>
                            <a:lnTo>
                              <a:pt x="3510733" y="6216301"/>
                            </a:lnTo>
                            <a:lnTo>
                              <a:pt x="3472868" y="6216301"/>
                            </a:lnTo>
                            <a:lnTo>
                              <a:pt x="3471383" y="6216301"/>
                            </a:lnTo>
                            <a:lnTo>
                              <a:pt x="3465029" y="6216059"/>
                            </a:lnTo>
                            <a:cubicBezTo>
                              <a:pt x="3442381" y="6214500"/>
                              <a:pt x="3435960" y="6201224"/>
                              <a:pt x="3426032" y="6186931"/>
                            </a:cubicBezTo>
                            <a:lnTo>
                              <a:pt x="3283304" y="5990642"/>
                            </a:lnTo>
                            <a:cubicBezTo>
                              <a:pt x="3274519" y="5977479"/>
                              <a:pt x="3275213" y="5964179"/>
                              <a:pt x="3284934" y="5946642"/>
                            </a:cubicBezTo>
                            <a:lnTo>
                              <a:pt x="3424716" y="5705105"/>
                            </a:lnTo>
                            <a:cubicBezTo>
                              <a:pt x="3434643" y="5687803"/>
                              <a:pt x="3442341" y="5672321"/>
                              <a:pt x="3464989" y="5670434"/>
                            </a:cubicBezTo>
                            <a:lnTo>
                              <a:pt x="3471343" y="5670141"/>
                            </a:lnTo>
                            <a:lnTo>
                              <a:pt x="3472828" y="5670141"/>
                            </a:lnTo>
                            <a:lnTo>
                              <a:pt x="3510693" y="5670141"/>
                            </a:lnTo>
                            <a:lnTo>
                              <a:pt x="3669981" y="5670141"/>
                            </a:lnTo>
                            <a:lnTo>
                              <a:pt x="3707846" y="5670141"/>
                            </a:lnTo>
                            <a:lnTo>
                              <a:pt x="3709331" y="5670141"/>
                            </a:lnTo>
                            <a:cubicBezTo>
                              <a:pt x="3710631" y="5670244"/>
                              <a:pt x="3713478" y="5670168"/>
                              <a:pt x="3716324" y="5670627"/>
                            </a:cubicBezTo>
                            <a:cubicBezTo>
                              <a:pt x="3739553" y="5673010"/>
                              <a:pt x="3759481" y="5699337"/>
                              <a:pt x="3742596" y="5729700"/>
                            </a:cubicBezTo>
                            <a:lnTo>
                              <a:pt x="3604684" y="5967949"/>
                            </a:lnTo>
                            <a:lnTo>
                              <a:pt x="3743705" y="6159149"/>
                            </a:lnTo>
                            <a:cubicBezTo>
                              <a:pt x="3759026" y="6184799"/>
                              <a:pt x="3739593" y="6213931"/>
                              <a:pt x="3716364" y="6215900"/>
                            </a:cubicBezTo>
                            <a:cubicBezTo>
                              <a:pt x="3713517" y="6216279"/>
                              <a:pt x="3710671" y="6216217"/>
                              <a:pt x="3709371" y="6216301"/>
                            </a:cubicBezTo>
                            <a:close/>
                            <a:moveTo>
                              <a:pt x="4243363" y="6216301"/>
                            </a:moveTo>
                            <a:lnTo>
                              <a:pt x="4241878" y="6216301"/>
                            </a:lnTo>
                            <a:lnTo>
                              <a:pt x="4204013" y="6216301"/>
                            </a:lnTo>
                            <a:lnTo>
                              <a:pt x="4044723" y="6216301"/>
                            </a:lnTo>
                            <a:lnTo>
                              <a:pt x="4006859" y="6216301"/>
                            </a:lnTo>
                            <a:lnTo>
                              <a:pt x="4005373" y="6216301"/>
                            </a:lnTo>
                            <a:lnTo>
                              <a:pt x="3999020" y="6216059"/>
                            </a:lnTo>
                            <a:cubicBezTo>
                              <a:pt x="3976373" y="6214500"/>
                              <a:pt x="3969950" y="6201224"/>
                              <a:pt x="3960023" y="6186931"/>
                            </a:cubicBezTo>
                            <a:lnTo>
                              <a:pt x="3817299" y="5990642"/>
                            </a:lnTo>
                            <a:cubicBezTo>
                              <a:pt x="3808514" y="5977479"/>
                              <a:pt x="3809207" y="5964179"/>
                              <a:pt x="3818928" y="5946642"/>
                            </a:cubicBezTo>
                            <a:lnTo>
                              <a:pt x="3958707" y="5705105"/>
                            </a:lnTo>
                            <a:cubicBezTo>
                              <a:pt x="3968633" y="5687803"/>
                              <a:pt x="3976333" y="5672321"/>
                              <a:pt x="3998980" y="5670434"/>
                            </a:cubicBezTo>
                            <a:lnTo>
                              <a:pt x="4005334" y="5670141"/>
                            </a:lnTo>
                            <a:lnTo>
                              <a:pt x="4006820" y="5670141"/>
                            </a:lnTo>
                            <a:lnTo>
                              <a:pt x="4044683" y="5670141"/>
                            </a:lnTo>
                            <a:lnTo>
                              <a:pt x="4203973" y="5670141"/>
                            </a:lnTo>
                            <a:lnTo>
                              <a:pt x="4241839" y="5670141"/>
                            </a:lnTo>
                            <a:lnTo>
                              <a:pt x="4243324" y="5670141"/>
                            </a:lnTo>
                            <a:cubicBezTo>
                              <a:pt x="4244623" y="5670244"/>
                              <a:pt x="4247470" y="5670168"/>
                              <a:pt x="4250315" y="5670627"/>
                            </a:cubicBezTo>
                            <a:cubicBezTo>
                              <a:pt x="4273542" y="5673010"/>
                              <a:pt x="4293474" y="5699337"/>
                              <a:pt x="4276584" y="5729700"/>
                            </a:cubicBezTo>
                            <a:lnTo>
                              <a:pt x="4138673" y="5967949"/>
                            </a:lnTo>
                            <a:lnTo>
                              <a:pt x="4277704" y="6159149"/>
                            </a:lnTo>
                            <a:cubicBezTo>
                              <a:pt x="4293024" y="6184799"/>
                              <a:pt x="4273583" y="6213931"/>
                              <a:pt x="4250356" y="6215900"/>
                            </a:cubicBezTo>
                            <a:cubicBezTo>
                              <a:pt x="4247509" y="6216279"/>
                              <a:pt x="4244664" y="6216217"/>
                              <a:pt x="4243363" y="6216301"/>
                            </a:cubicBezTo>
                            <a:close/>
                            <a:moveTo>
                              <a:pt x="4777358" y="6216301"/>
                            </a:moveTo>
                            <a:lnTo>
                              <a:pt x="4775872" y="6216301"/>
                            </a:lnTo>
                            <a:lnTo>
                              <a:pt x="4738008" y="6216301"/>
                            </a:lnTo>
                            <a:lnTo>
                              <a:pt x="4578720" y="6216301"/>
                            </a:lnTo>
                            <a:lnTo>
                              <a:pt x="4540856" y="6216301"/>
                            </a:lnTo>
                            <a:lnTo>
                              <a:pt x="4539371" y="6216301"/>
                            </a:lnTo>
                            <a:lnTo>
                              <a:pt x="4533016" y="6216059"/>
                            </a:lnTo>
                            <a:cubicBezTo>
                              <a:pt x="4510368" y="6214500"/>
                              <a:pt x="4503948" y="6201224"/>
                              <a:pt x="4494019" y="6186931"/>
                            </a:cubicBezTo>
                            <a:lnTo>
                              <a:pt x="4351292" y="5990642"/>
                            </a:lnTo>
                            <a:cubicBezTo>
                              <a:pt x="4342507" y="5977479"/>
                              <a:pt x="4343201" y="5964179"/>
                              <a:pt x="4352921" y="5946642"/>
                            </a:cubicBezTo>
                            <a:lnTo>
                              <a:pt x="4492702" y="5705105"/>
                            </a:lnTo>
                            <a:cubicBezTo>
                              <a:pt x="4502631" y="5687803"/>
                              <a:pt x="4510329" y="5672321"/>
                              <a:pt x="4532976" y="5670434"/>
                            </a:cubicBezTo>
                            <a:lnTo>
                              <a:pt x="4539331" y="5670141"/>
                            </a:lnTo>
                            <a:lnTo>
                              <a:pt x="4540816" y="5670141"/>
                            </a:lnTo>
                            <a:lnTo>
                              <a:pt x="4578681" y="5670141"/>
                            </a:lnTo>
                            <a:lnTo>
                              <a:pt x="4737969" y="5670141"/>
                            </a:lnTo>
                            <a:lnTo>
                              <a:pt x="4775834" y="5670141"/>
                            </a:lnTo>
                            <a:lnTo>
                              <a:pt x="4777318" y="5670141"/>
                            </a:lnTo>
                            <a:cubicBezTo>
                              <a:pt x="4778619" y="5670244"/>
                              <a:pt x="4781465" y="5670168"/>
                              <a:pt x="4784312" y="5670627"/>
                            </a:cubicBezTo>
                            <a:cubicBezTo>
                              <a:pt x="4807541" y="5673010"/>
                              <a:pt x="4827472" y="5699337"/>
                              <a:pt x="4810583" y="5729700"/>
                            </a:cubicBezTo>
                            <a:lnTo>
                              <a:pt x="4672671" y="5967949"/>
                            </a:lnTo>
                            <a:lnTo>
                              <a:pt x="4811703" y="6159149"/>
                            </a:lnTo>
                            <a:cubicBezTo>
                              <a:pt x="4827021" y="6184799"/>
                              <a:pt x="4807580" y="6213931"/>
                              <a:pt x="4784351" y="6215900"/>
                            </a:cubicBezTo>
                            <a:cubicBezTo>
                              <a:pt x="4781505" y="6216279"/>
                              <a:pt x="4778659" y="6216217"/>
                              <a:pt x="4777358" y="6216301"/>
                            </a:cubicBezTo>
                            <a:close/>
                            <a:moveTo>
                              <a:pt x="5311360" y="6216301"/>
                            </a:moveTo>
                            <a:lnTo>
                              <a:pt x="5309874" y="6216301"/>
                            </a:lnTo>
                            <a:lnTo>
                              <a:pt x="5272009" y="6216301"/>
                            </a:lnTo>
                            <a:lnTo>
                              <a:pt x="5112721" y="6216301"/>
                            </a:lnTo>
                            <a:lnTo>
                              <a:pt x="5074855" y="6216301"/>
                            </a:lnTo>
                            <a:lnTo>
                              <a:pt x="5073370" y="6216301"/>
                            </a:lnTo>
                            <a:lnTo>
                              <a:pt x="5067016" y="6216059"/>
                            </a:lnTo>
                            <a:cubicBezTo>
                              <a:pt x="5044368" y="6214500"/>
                              <a:pt x="5037947" y="6201224"/>
                              <a:pt x="5028019" y="6186931"/>
                            </a:cubicBezTo>
                            <a:lnTo>
                              <a:pt x="4885291" y="5990642"/>
                            </a:lnTo>
                            <a:cubicBezTo>
                              <a:pt x="4876506" y="5977479"/>
                              <a:pt x="4877199" y="5964179"/>
                              <a:pt x="4886920" y="5946642"/>
                            </a:cubicBezTo>
                            <a:lnTo>
                              <a:pt x="5026702" y="5705105"/>
                            </a:lnTo>
                            <a:cubicBezTo>
                              <a:pt x="5036630" y="5687803"/>
                              <a:pt x="5044328" y="5672321"/>
                              <a:pt x="5066976" y="5670434"/>
                            </a:cubicBezTo>
                            <a:lnTo>
                              <a:pt x="5073330" y="5670141"/>
                            </a:lnTo>
                            <a:lnTo>
                              <a:pt x="5074816" y="5670141"/>
                            </a:lnTo>
                            <a:lnTo>
                              <a:pt x="5112681" y="5670141"/>
                            </a:lnTo>
                            <a:lnTo>
                              <a:pt x="5271969" y="5670141"/>
                            </a:lnTo>
                            <a:lnTo>
                              <a:pt x="5309834" y="5670141"/>
                            </a:lnTo>
                            <a:lnTo>
                              <a:pt x="5311320" y="5670141"/>
                            </a:lnTo>
                            <a:cubicBezTo>
                              <a:pt x="5312620" y="5670244"/>
                              <a:pt x="5315466" y="5670168"/>
                              <a:pt x="5318312" y="5670627"/>
                            </a:cubicBezTo>
                            <a:cubicBezTo>
                              <a:pt x="5341541" y="5673010"/>
                              <a:pt x="5361473" y="5699337"/>
                              <a:pt x="5344584" y="5729700"/>
                            </a:cubicBezTo>
                            <a:lnTo>
                              <a:pt x="5206672" y="5967949"/>
                            </a:lnTo>
                            <a:lnTo>
                              <a:pt x="5345704" y="6159149"/>
                            </a:lnTo>
                            <a:cubicBezTo>
                              <a:pt x="5361022" y="6184799"/>
                              <a:pt x="5341582" y="6213931"/>
                              <a:pt x="5318352" y="6215900"/>
                            </a:cubicBezTo>
                            <a:cubicBezTo>
                              <a:pt x="5315505" y="6216279"/>
                              <a:pt x="5312659" y="6216217"/>
                              <a:pt x="5311360" y="6216301"/>
                            </a:cubicBezTo>
                            <a:close/>
                            <a:moveTo>
                              <a:pt x="5845356" y="6216301"/>
                            </a:moveTo>
                            <a:lnTo>
                              <a:pt x="5843871" y="6216301"/>
                            </a:lnTo>
                            <a:lnTo>
                              <a:pt x="5806006" y="6216301"/>
                            </a:lnTo>
                            <a:lnTo>
                              <a:pt x="5646721" y="6216301"/>
                            </a:lnTo>
                            <a:lnTo>
                              <a:pt x="5608853" y="6216301"/>
                            </a:lnTo>
                            <a:lnTo>
                              <a:pt x="5607367" y="6216301"/>
                            </a:lnTo>
                            <a:lnTo>
                              <a:pt x="5601014" y="6216059"/>
                            </a:lnTo>
                            <a:cubicBezTo>
                              <a:pt x="5578365" y="6214500"/>
                              <a:pt x="5571944" y="6201224"/>
                              <a:pt x="5562016" y="6186931"/>
                            </a:cubicBezTo>
                            <a:lnTo>
                              <a:pt x="5419291" y="5990642"/>
                            </a:lnTo>
                            <a:cubicBezTo>
                              <a:pt x="5410506" y="5977479"/>
                              <a:pt x="5411200" y="5964179"/>
                              <a:pt x="5420921" y="5946642"/>
                            </a:cubicBezTo>
                            <a:lnTo>
                              <a:pt x="5560700" y="5705105"/>
                            </a:lnTo>
                            <a:cubicBezTo>
                              <a:pt x="5570628" y="5687803"/>
                              <a:pt x="5578325" y="5672321"/>
                              <a:pt x="5600974" y="5670434"/>
                            </a:cubicBezTo>
                            <a:lnTo>
                              <a:pt x="5607328" y="5670141"/>
                            </a:lnTo>
                            <a:lnTo>
                              <a:pt x="5608813" y="5670141"/>
                            </a:lnTo>
                            <a:lnTo>
                              <a:pt x="5646681" y="5670141"/>
                            </a:lnTo>
                            <a:lnTo>
                              <a:pt x="5805967" y="5670141"/>
                            </a:lnTo>
                            <a:lnTo>
                              <a:pt x="5843831" y="5670141"/>
                            </a:lnTo>
                            <a:lnTo>
                              <a:pt x="5845316" y="5670141"/>
                            </a:lnTo>
                            <a:cubicBezTo>
                              <a:pt x="5846616" y="5670244"/>
                              <a:pt x="5849462" y="5670168"/>
                              <a:pt x="5852309" y="5670627"/>
                            </a:cubicBezTo>
                            <a:cubicBezTo>
                              <a:pt x="5875538" y="5673010"/>
                              <a:pt x="5895469" y="5699337"/>
                              <a:pt x="5878580" y="5729700"/>
                            </a:cubicBezTo>
                            <a:lnTo>
                              <a:pt x="5740670" y="5967949"/>
                            </a:lnTo>
                            <a:lnTo>
                              <a:pt x="5879700" y="6159149"/>
                            </a:lnTo>
                            <a:cubicBezTo>
                              <a:pt x="5895017" y="6184799"/>
                              <a:pt x="5875577" y="6213931"/>
                              <a:pt x="5852349" y="6215900"/>
                            </a:cubicBezTo>
                            <a:cubicBezTo>
                              <a:pt x="5849502" y="6216279"/>
                              <a:pt x="5846656" y="6216217"/>
                              <a:pt x="5845356" y="6216301"/>
                            </a:cubicBezTo>
                            <a:close/>
                            <a:moveTo>
                              <a:pt x="6379354" y="6216301"/>
                            </a:moveTo>
                            <a:lnTo>
                              <a:pt x="6377869" y="6216301"/>
                            </a:lnTo>
                            <a:lnTo>
                              <a:pt x="6340004" y="6216301"/>
                            </a:lnTo>
                            <a:lnTo>
                              <a:pt x="6180716" y="6216301"/>
                            </a:lnTo>
                            <a:lnTo>
                              <a:pt x="6142850" y="6216301"/>
                            </a:lnTo>
                            <a:lnTo>
                              <a:pt x="6141365" y="6216301"/>
                            </a:lnTo>
                            <a:lnTo>
                              <a:pt x="6135011" y="6216059"/>
                            </a:lnTo>
                            <a:cubicBezTo>
                              <a:pt x="6112363" y="6214500"/>
                              <a:pt x="6105942" y="6201224"/>
                              <a:pt x="6096014" y="6186931"/>
                            </a:cubicBezTo>
                            <a:lnTo>
                              <a:pt x="5953285" y="5990642"/>
                            </a:lnTo>
                            <a:cubicBezTo>
                              <a:pt x="5944501" y="5977479"/>
                              <a:pt x="5945194" y="5964179"/>
                              <a:pt x="5954915" y="5946642"/>
                            </a:cubicBezTo>
                            <a:lnTo>
                              <a:pt x="6094698" y="5705105"/>
                            </a:lnTo>
                            <a:cubicBezTo>
                              <a:pt x="6104626" y="5687803"/>
                              <a:pt x="6112324" y="5672321"/>
                              <a:pt x="6134971" y="5670434"/>
                            </a:cubicBezTo>
                            <a:lnTo>
                              <a:pt x="6141325" y="5670141"/>
                            </a:lnTo>
                            <a:lnTo>
                              <a:pt x="6142810" y="5670141"/>
                            </a:lnTo>
                            <a:lnTo>
                              <a:pt x="6180677" y="5670141"/>
                            </a:lnTo>
                            <a:lnTo>
                              <a:pt x="6339965" y="5670141"/>
                            </a:lnTo>
                            <a:lnTo>
                              <a:pt x="6377829" y="5670141"/>
                            </a:lnTo>
                            <a:lnTo>
                              <a:pt x="6379315" y="5670141"/>
                            </a:lnTo>
                            <a:cubicBezTo>
                              <a:pt x="6380614" y="5670244"/>
                              <a:pt x="6383460" y="5670168"/>
                              <a:pt x="6386307" y="5670627"/>
                            </a:cubicBezTo>
                            <a:cubicBezTo>
                              <a:pt x="6409535" y="5673010"/>
                              <a:pt x="6429468" y="5699337"/>
                              <a:pt x="6412577" y="5729700"/>
                            </a:cubicBezTo>
                            <a:lnTo>
                              <a:pt x="6274666" y="5967949"/>
                            </a:lnTo>
                            <a:lnTo>
                              <a:pt x="6413698" y="6159149"/>
                            </a:lnTo>
                            <a:cubicBezTo>
                              <a:pt x="6429017" y="6184799"/>
                              <a:pt x="6409575" y="6213931"/>
                              <a:pt x="6386346" y="6215900"/>
                            </a:cubicBezTo>
                            <a:cubicBezTo>
                              <a:pt x="6383500" y="6216279"/>
                              <a:pt x="6380654" y="6216217"/>
                              <a:pt x="6379354" y="6216301"/>
                            </a:cubicBezTo>
                            <a:close/>
                            <a:moveTo>
                              <a:pt x="6913353" y="6216301"/>
                            </a:moveTo>
                            <a:lnTo>
                              <a:pt x="6911868" y="6216301"/>
                            </a:lnTo>
                            <a:lnTo>
                              <a:pt x="6874003" y="6216301"/>
                            </a:lnTo>
                            <a:lnTo>
                              <a:pt x="6714715" y="6216301"/>
                            </a:lnTo>
                            <a:lnTo>
                              <a:pt x="6676850" y="6216301"/>
                            </a:lnTo>
                            <a:lnTo>
                              <a:pt x="6675365" y="6216301"/>
                            </a:lnTo>
                            <a:lnTo>
                              <a:pt x="6669011" y="6216059"/>
                            </a:lnTo>
                            <a:cubicBezTo>
                              <a:pt x="6646363" y="6214500"/>
                              <a:pt x="6639942" y="6201224"/>
                              <a:pt x="6630014" y="6186931"/>
                            </a:cubicBezTo>
                            <a:lnTo>
                              <a:pt x="6487285" y="5990642"/>
                            </a:lnTo>
                            <a:cubicBezTo>
                              <a:pt x="6478500" y="5977479"/>
                              <a:pt x="6479194" y="5964179"/>
                              <a:pt x="6488915" y="5946642"/>
                            </a:cubicBezTo>
                            <a:lnTo>
                              <a:pt x="6628698" y="5705105"/>
                            </a:lnTo>
                            <a:cubicBezTo>
                              <a:pt x="6638626" y="5687803"/>
                              <a:pt x="6646324" y="5672321"/>
                              <a:pt x="6668971" y="5670434"/>
                            </a:cubicBezTo>
                            <a:lnTo>
                              <a:pt x="6675325" y="5670141"/>
                            </a:lnTo>
                            <a:lnTo>
                              <a:pt x="6676811" y="5670141"/>
                            </a:lnTo>
                            <a:lnTo>
                              <a:pt x="6714676" y="5670141"/>
                            </a:lnTo>
                            <a:lnTo>
                              <a:pt x="6873963" y="5670141"/>
                            </a:lnTo>
                            <a:lnTo>
                              <a:pt x="6911828" y="5670141"/>
                            </a:lnTo>
                            <a:lnTo>
                              <a:pt x="6913313" y="5670141"/>
                            </a:lnTo>
                            <a:cubicBezTo>
                              <a:pt x="6914613" y="5670244"/>
                              <a:pt x="6917460" y="5670168"/>
                              <a:pt x="6920306" y="5670627"/>
                            </a:cubicBezTo>
                            <a:cubicBezTo>
                              <a:pt x="6943535" y="5673010"/>
                              <a:pt x="6963466" y="5699337"/>
                              <a:pt x="6946577" y="5729700"/>
                            </a:cubicBezTo>
                            <a:lnTo>
                              <a:pt x="6808666" y="5967949"/>
                            </a:lnTo>
                            <a:lnTo>
                              <a:pt x="6947697" y="6159149"/>
                            </a:lnTo>
                            <a:cubicBezTo>
                              <a:pt x="6963015" y="6184799"/>
                              <a:pt x="6943575" y="6213931"/>
                              <a:pt x="6920346" y="6215900"/>
                            </a:cubicBezTo>
                            <a:cubicBezTo>
                              <a:pt x="6917499" y="6216279"/>
                              <a:pt x="6914653" y="6216217"/>
                              <a:pt x="6913353" y="6216301"/>
                            </a:cubicBezTo>
                            <a:close/>
                            <a:moveTo>
                              <a:pt x="7447350" y="6216301"/>
                            </a:moveTo>
                            <a:lnTo>
                              <a:pt x="7445864" y="6216301"/>
                            </a:lnTo>
                            <a:lnTo>
                              <a:pt x="7407999" y="6216301"/>
                            </a:lnTo>
                            <a:lnTo>
                              <a:pt x="7248712" y="6216301"/>
                            </a:lnTo>
                            <a:lnTo>
                              <a:pt x="7210847" y="6216301"/>
                            </a:lnTo>
                            <a:lnTo>
                              <a:pt x="7209362" y="6216301"/>
                            </a:lnTo>
                            <a:lnTo>
                              <a:pt x="7203008" y="6216059"/>
                            </a:lnTo>
                            <a:cubicBezTo>
                              <a:pt x="7180360" y="6214500"/>
                              <a:pt x="7173939" y="6201224"/>
                              <a:pt x="7164011" y="6186931"/>
                            </a:cubicBezTo>
                            <a:lnTo>
                              <a:pt x="7021284" y="5990642"/>
                            </a:lnTo>
                            <a:cubicBezTo>
                              <a:pt x="7012499" y="5977479"/>
                              <a:pt x="7013192" y="5964179"/>
                              <a:pt x="7022914" y="5946642"/>
                            </a:cubicBezTo>
                            <a:lnTo>
                              <a:pt x="7162695" y="5705105"/>
                            </a:lnTo>
                            <a:cubicBezTo>
                              <a:pt x="7172623" y="5687803"/>
                              <a:pt x="7180320" y="5672321"/>
                              <a:pt x="7202968" y="5670434"/>
                            </a:cubicBezTo>
                            <a:lnTo>
                              <a:pt x="7209322" y="5670141"/>
                            </a:lnTo>
                            <a:lnTo>
                              <a:pt x="7210808" y="5670141"/>
                            </a:lnTo>
                            <a:lnTo>
                              <a:pt x="7248673" y="5670141"/>
                            </a:lnTo>
                            <a:lnTo>
                              <a:pt x="7407960" y="5670141"/>
                            </a:lnTo>
                            <a:lnTo>
                              <a:pt x="7445825" y="5670141"/>
                            </a:lnTo>
                            <a:lnTo>
                              <a:pt x="7447310" y="5670141"/>
                            </a:lnTo>
                            <a:cubicBezTo>
                              <a:pt x="7448610" y="5670244"/>
                              <a:pt x="7451456" y="5670168"/>
                              <a:pt x="7454303" y="5670627"/>
                            </a:cubicBezTo>
                            <a:cubicBezTo>
                              <a:pt x="7477532" y="5673010"/>
                              <a:pt x="7497463" y="5699337"/>
                              <a:pt x="7480574" y="5729700"/>
                            </a:cubicBezTo>
                            <a:lnTo>
                              <a:pt x="7342663" y="5967949"/>
                            </a:lnTo>
                            <a:lnTo>
                              <a:pt x="7481694" y="6159149"/>
                            </a:lnTo>
                            <a:cubicBezTo>
                              <a:pt x="7497012" y="6184799"/>
                              <a:pt x="7477572" y="6213931"/>
                              <a:pt x="7454343" y="6215900"/>
                            </a:cubicBezTo>
                            <a:cubicBezTo>
                              <a:pt x="7451496" y="6216279"/>
                              <a:pt x="7448650" y="6216217"/>
                              <a:pt x="7447350" y="6216301"/>
                            </a:cubicBezTo>
                            <a:close/>
                            <a:moveTo>
                              <a:pt x="505376" y="6916193"/>
                            </a:moveTo>
                            <a:lnTo>
                              <a:pt x="503891" y="6916193"/>
                            </a:lnTo>
                            <a:lnTo>
                              <a:pt x="466026" y="6916193"/>
                            </a:lnTo>
                            <a:lnTo>
                              <a:pt x="306738" y="6916193"/>
                            </a:lnTo>
                            <a:lnTo>
                              <a:pt x="268873" y="6916193"/>
                            </a:lnTo>
                            <a:lnTo>
                              <a:pt x="267388" y="6916193"/>
                            </a:lnTo>
                            <a:lnTo>
                              <a:pt x="261034" y="6915951"/>
                            </a:lnTo>
                            <a:cubicBezTo>
                              <a:pt x="238386" y="6914392"/>
                              <a:pt x="231965" y="6901116"/>
                              <a:pt x="222037" y="6886822"/>
                            </a:cubicBezTo>
                            <a:lnTo>
                              <a:pt x="79309" y="6690534"/>
                            </a:lnTo>
                            <a:cubicBezTo>
                              <a:pt x="70524" y="6677371"/>
                              <a:pt x="71218" y="6664071"/>
                              <a:pt x="80939" y="6646533"/>
                            </a:cubicBezTo>
                            <a:lnTo>
                              <a:pt x="220721" y="6404997"/>
                            </a:lnTo>
                            <a:cubicBezTo>
                              <a:pt x="230648" y="6387695"/>
                              <a:pt x="238346" y="6372213"/>
                              <a:pt x="260994" y="6370326"/>
                            </a:cubicBezTo>
                            <a:lnTo>
                              <a:pt x="267348" y="6370033"/>
                            </a:lnTo>
                            <a:lnTo>
                              <a:pt x="268834" y="6370033"/>
                            </a:lnTo>
                            <a:lnTo>
                              <a:pt x="306699" y="6370033"/>
                            </a:lnTo>
                            <a:lnTo>
                              <a:pt x="465986" y="6370033"/>
                            </a:lnTo>
                            <a:lnTo>
                              <a:pt x="503851" y="6370033"/>
                            </a:lnTo>
                            <a:lnTo>
                              <a:pt x="505337" y="6370033"/>
                            </a:lnTo>
                            <a:cubicBezTo>
                              <a:pt x="506636" y="6370136"/>
                              <a:pt x="509483" y="6370060"/>
                              <a:pt x="512329" y="6370519"/>
                            </a:cubicBezTo>
                            <a:cubicBezTo>
                              <a:pt x="535558" y="6372902"/>
                              <a:pt x="555490" y="6399229"/>
                              <a:pt x="538601" y="6429592"/>
                            </a:cubicBezTo>
                            <a:lnTo>
                              <a:pt x="400690" y="6667840"/>
                            </a:lnTo>
                            <a:lnTo>
                              <a:pt x="539721" y="6859041"/>
                            </a:lnTo>
                            <a:cubicBezTo>
                              <a:pt x="555039" y="6884691"/>
                              <a:pt x="535598" y="6913823"/>
                              <a:pt x="512369" y="6915792"/>
                            </a:cubicBezTo>
                            <a:cubicBezTo>
                              <a:pt x="509523" y="6916171"/>
                              <a:pt x="506676" y="6916108"/>
                              <a:pt x="505376" y="6916193"/>
                            </a:cubicBezTo>
                            <a:close/>
                            <a:moveTo>
                              <a:pt x="1039375" y="6916193"/>
                            </a:moveTo>
                            <a:lnTo>
                              <a:pt x="1037890" y="6916193"/>
                            </a:lnTo>
                            <a:lnTo>
                              <a:pt x="1000025" y="6916193"/>
                            </a:lnTo>
                            <a:lnTo>
                              <a:pt x="840737" y="6916193"/>
                            </a:lnTo>
                            <a:lnTo>
                              <a:pt x="802872" y="6916193"/>
                            </a:lnTo>
                            <a:lnTo>
                              <a:pt x="801387" y="6916193"/>
                            </a:lnTo>
                            <a:lnTo>
                              <a:pt x="795033" y="6915951"/>
                            </a:lnTo>
                            <a:cubicBezTo>
                              <a:pt x="772385" y="6914392"/>
                              <a:pt x="765964" y="6901116"/>
                              <a:pt x="756036" y="6886822"/>
                            </a:cubicBezTo>
                            <a:lnTo>
                              <a:pt x="613308" y="6690534"/>
                            </a:lnTo>
                            <a:cubicBezTo>
                              <a:pt x="604523" y="6677371"/>
                              <a:pt x="605217" y="6664071"/>
                              <a:pt x="614938" y="6646533"/>
                            </a:cubicBezTo>
                            <a:lnTo>
                              <a:pt x="754720" y="6404997"/>
                            </a:lnTo>
                            <a:cubicBezTo>
                              <a:pt x="764647" y="6387695"/>
                              <a:pt x="772345" y="6372213"/>
                              <a:pt x="794993" y="6370326"/>
                            </a:cubicBezTo>
                            <a:lnTo>
                              <a:pt x="801347" y="6370033"/>
                            </a:lnTo>
                            <a:lnTo>
                              <a:pt x="802833" y="6370033"/>
                            </a:lnTo>
                            <a:lnTo>
                              <a:pt x="840698" y="6370033"/>
                            </a:lnTo>
                            <a:lnTo>
                              <a:pt x="999985" y="6370033"/>
                            </a:lnTo>
                            <a:lnTo>
                              <a:pt x="1037850" y="6370033"/>
                            </a:lnTo>
                            <a:lnTo>
                              <a:pt x="1039336" y="6370033"/>
                            </a:lnTo>
                            <a:cubicBezTo>
                              <a:pt x="1040635" y="6370136"/>
                              <a:pt x="1043482" y="6370060"/>
                              <a:pt x="1046328" y="6370519"/>
                            </a:cubicBezTo>
                            <a:cubicBezTo>
                              <a:pt x="1069557" y="6372902"/>
                              <a:pt x="1089489" y="6399229"/>
                              <a:pt x="1072600" y="6429592"/>
                            </a:cubicBezTo>
                            <a:lnTo>
                              <a:pt x="934689" y="6667840"/>
                            </a:lnTo>
                            <a:lnTo>
                              <a:pt x="1073720" y="6859041"/>
                            </a:lnTo>
                            <a:cubicBezTo>
                              <a:pt x="1089038" y="6884691"/>
                              <a:pt x="1069597" y="6913823"/>
                              <a:pt x="1046368" y="6915792"/>
                            </a:cubicBezTo>
                            <a:cubicBezTo>
                              <a:pt x="1043522" y="6916170"/>
                              <a:pt x="1040675" y="6916108"/>
                              <a:pt x="1039375" y="6916193"/>
                            </a:cubicBezTo>
                            <a:close/>
                            <a:moveTo>
                              <a:pt x="1573374" y="6916193"/>
                            </a:moveTo>
                            <a:lnTo>
                              <a:pt x="1571889" y="6916193"/>
                            </a:lnTo>
                            <a:lnTo>
                              <a:pt x="1534024" y="6916193"/>
                            </a:lnTo>
                            <a:lnTo>
                              <a:pt x="1374736" y="6916193"/>
                            </a:lnTo>
                            <a:lnTo>
                              <a:pt x="1336871" y="6916193"/>
                            </a:lnTo>
                            <a:lnTo>
                              <a:pt x="1335386" y="6916193"/>
                            </a:lnTo>
                            <a:lnTo>
                              <a:pt x="1329032" y="6915951"/>
                            </a:lnTo>
                            <a:cubicBezTo>
                              <a:pt x="1306384" y="6914392"/>
                              <a:pt x="1299963" y="6901116"/>
                              <a:pt x="1290035" y="6886822"/>
                            </a:cubicBezTo>
                            <a:lnTo>
                              <a:pt x="1147307" y="6690534"/>
                            </a:lnTo>
                            <a:cubicBezTo>
                              <a:pt x="1138522" y="6677371"/>
                              <a:pt x="1139216" y="6664071"/>
                              <a:pt x="1148937" y="6646533"/>
                            </a:cubicBezTo>
                            <a:lnTo>
                              <a:pt x="1288719" y="6404997"/>
                            </a:lnTo>
                            <a:cubicBezTo>
                              <a:pt x="1298646" y="6387695"/>
                              <a:pt x="1306344" y="6372213"/>
                              <a:pt x="1328992" y="6370326"/>
                            </a:cubicBezTo>
                            <a:lnTo>
                              <a:pt x="1335346" y="6370033"/>
                            </a:lnTo>
                            <a:lnTo>
                              <a:pt x="1336832" y="6370033"/>
                            </a:lnTo>
                            <a:lnTo>
                              <a:pt x="1374697" y="6370033"/>
                            </a:lnTo>
                            <a:lnTo>
                              <a:pt x="1533984" y="6370033"/>
                            </a:lnTo>
                            <a:lnTo>
                              <a:pt x="1571849" y="6370033"/>
                            </a:lnTo>
                            <a:lnTo>
                              <a:pt x="1573335" y="6370033"/>
                            </a:lnTo>
                            <a:cubicBezTo>
                              <a:pt x="1574634" y="6370136"/>
                              <a:pt x="1577481" y="6370060"/>
                              <a:pt x="1580327" y="6370519"/>
                            </a:cubicBezTo>
                            <a:cubicBezTo>
                              <a:pt x="1603556" y="6372902"/>
                              <a:pt x="1623488" y="6399229"/>
                              <a:pt x="1606599" y="6429592"/>
                            </a:cubicBezTo>
                            <a:lnTo>
                              <a:pt x="1468688" y="6667840"/>
                            </a:lnTo>
                            <a:lnTo>
                              <a:pt x="1607719" y="6859041"/>
                            </a:lnTo>
                            <a:cubicBezTo>
                              <a:pt x="1623037" y="6884691"/>
                              <a:pt x="1603596" y="6913823"/>
                              <a:pt x="1580367" y="6915792"/>
                            </a:cubicBezTo>
                            <a:cubicBezTo>
                              <a:pt x="1577521" y="6916170"/>
                              <a:pt x="1574674" y="6916108"/>
                              <a:pt x="1573374" y="6916193"/>
                            </a:cubicBezTo>
                            <a:close/>
                            <a:moveTo>
                              <a:pt x="2107374" y="6916193"/>
                            </a:moveTo>
                            <a:lnTo>
                              <a:pt x="2105889" y="6916193"/>
                            </a:lnTo>
                            <a:lnTo>
                              <a:pt x="2068024" y="6916193"/>
                            </a:lnTo>
                            <a:lnTo>
                              <a:pt x="1908736" y="6916193"/>
                            </a:lnTo>
                            <a:lnTo>
                              <a:pt x="1870871" y="6916193"/>
                            </a:lnTo>
                            <a:lnTo>
                              <a:pt x="1869386" y="6916193"/>
                            </a:lnTo>
                            <a:lnTo>
                              <a:pt x="1863032" y="6915951"/>
                            </a:lnTo>
                            <a:cubicBezTo>
                              <a:pt x="1840384" y="6914392"/>
                              <a:pt x="1833963" y="6901116"/>
                              <a:pt x="1824035" y="6886822"/>
                            </a:cubicBezTo>
                            <a:lnTo>
                              <a:pt x="1681307" y="6690534"/>
                            </a:lnTo>
                            <a:cubicBezTo>
                              <a:pt x="1672522" y="6677371"/>
                              <a:pt x="1673216" y="6664071"/>
                              <a:pt x="1682937" y="6646533"/>
                            </a:cubicBezTo>
                            <a:lnTo>
                              <a:pt x="1822719" y="6404997"/>
                            </a:lnTo>
                            <a:cubicBezTo>
                              <a:pt x="1832646" y="6387695"/>
                              <a:pt x="1840344" y="6372213"/>
                              <a:pt x="1862992" y="6370326"/>
                            </a:cubicBezTo>
                            <a:lnTo>
                              <a:pt x="1869346" y="6370033"/>
                            </a:lnTo>
                            <a:lnTo>
                              <a:pt x="1870832" y="6370033"/>
                            </a:lnTo>
                            <a:lnTo>
                              <a:pt x="1908697" y="6370033"/>
                            </a:lnTo>
                            <a:lnTo>
                              <a:pt x="2067984" y="6370033"/>
                            </a:lnTo>
                            <a:lnTo>
                              <a:pt x="2105849" y="6370033"/>
                            </a:lnTo>
                            <a:lnTo>
                              <a:pt x="2107335" y="6370033"/>
                            </a:lnTo>
                            <a:cubicBezTo>
                              <a:pt x="2108634" y="6370136"/>
                              <a:pt x="2111481" y="6370060"/>
                              <a:pt x="2114327" y="6370519"/>
                            </a:cubicBezTo>
                            <a:cubicBezTo>
                              <a:pt x="2137556" y="6372902"/>
                              <a:pt x="2157488" y="6399229"/>
                              <a:pt x="2140599" y="6429592"/>
                            </a:cubicBezTo>
                            <a:lnTo>
                              <a:pt x="2002688" y="6667840"/>
                            </a:lnTo>
                            <a:lnTo>
                              <a:pt x="2141719" y="6859041"/>
                            </a:lnTo>
                            <a:cubicBezTo>
                              <a:pt x="2157037" y="6884691"/>
                              <a:pt x="2137596" y="6913823"/>
                              <a:pt x="2114367" y="6915792"/>
                            </a:cubicBezTo>
                            <a:cubicBezTo>
                              <a:pt x="2111521" y="6916170"/>
                              <a:pt x="2108674" y="6916108"/>
                              <a:pt x="2107374" y="6916193"/>
                            </a:cubicBezTo>
                            <a:close/>
                            <a:moveTo>
                              <a:pt x="2641372" y="6916193"/>
                            </a:moveTo>
                            <a:lnTo>
                              <a:pt x="2639887" y="6916193"/>
                            </a:lnTo>
                            <a:lnTo>
                              <a:pt x="2602022" y="6916193"/>
                            </a:lnTo>
                            <a:lnTo>
                              <a:pt x="2442734" y="6916193"/>
                            </a:lnTo>
                            <a:lnTo>
                              <a:pt x="2404869" y="6916193"/>
                            </a:lnTo>
                            <a:lnTo>
                              <a:pt x="2403384" y="6916193"/>
                            </a:lnTo>
                            <a:lnTo>
                              <a:pt x="2397030" y="6915951"/>
                            </a:lnTo>
                            <a:cubicBezTo>
                              <a:pt x="2374382" y="6914392"/>
                              <a:pt x="2367961" y="6901116"/>
                              <a:pt x="2358033" y="6886822"/>
                            </a:cubicBezTo>
                            <a:lnTo>
                              <a:pt x="2215305" y="6690534"/>
                            </a:lnTo>
                            <a:cubicBezTo>
                              <a:pt x="2206520" y="6677371"/>
                              <a:pt x="2207214" y="6664071"/>
                              <a:pt x="2216935" y="6646533"/>
                            </a:cubicBezTo>
                            <a:lnTo>
                              <a:pt x="2356717" y="6404997"/>
                            </a:lnTo>
                            <a:cubicBezTo>
                              <a:pt x="2366644" y="6387695"/>
                              <a:pt x="2374342" y="6372213"/>
                              <a:pt x="2396990" y="6370326"/>
                            </a:cubicBezTo>
                            <a:lnTo>
                              <a:pt x="2403344" y="6370033"/>
                            </a:lnTo>
                            <a:lnTo>
                              <a:pt x="2404830" y="6370033"/>
                            </a:lnTo>
                            <a:lnTo>
                              <a:pt x="2442695" y="6370033"/>
                            </a:lnTo>
                            <a:lnTo>
                              <a:pt x="2601982" y="6370033"/>
                            </a:lnTo>
                            <a:lnTo>
                              <a:pt x="2639847" y="6370033"/>
                            </a:lnTo>
                            <a:lnTo>
                              <a:pt x="2641333" y="6370033"/>
                            </a:lnTo>
                            <a:cubicBezTo>
                              <a:pt x="2642632" y="6370136"/>
                              <a:pt x="2645479" y="6370060"/>
                              <a:pt x="2648325" y="6370519"/>
                            </a:cubicBezTo>
                            <a:cubicBezTo>
                              <a:pt x="2671554" y="6372902"/>
                              <a:pt x="2691486" y="6399229"/>
                              <a:pt x="2674597" y="6429592"/>
                            </a:cubicBezTo>
                            <a:lnTo>
                              <a:pt x="2536686" y="6667840"/>
                            </a:lnTo>
                            <a:lnTo>
                              <a:pt x="2675717" y="6859041"/>
                            </a:lnTo>
                            <a:cubicBezTo>
                              <a:pt x="2691035" y="6884691"/>
                              <a:pt x="2671594" y="6913823"/>
                              <a:pt x="2648365" y="6915792"/>
                            </a:cubicBezTo>
                            <a:cubicBezTo>
                              <a:pt x="2645519" y="6916170"/>
                              <a:pt x="2642672" y="6916108"/>
                              <a:pt x="2641372" y="6916193"/>
                            </a:cubicBezTo>
                            <a:close/>
                            <a:moveTo>
                              <a:pt x="3175372" y="6916193"/>
                            </a:moveTo>
                            <a:lnTo>
                              <a:pt x="3173887" y="6916193"/>
                            </a:lnTo>
                            <a:lnTo>
                              <a:pt x="3136022" y="6916193"/>
                            </a:lnTo>
                            <a:lnTo>
                              <a:pt x="2976734" y="6916193"/>
                            </a:lnTo>
                            <a:lnTo>
                              <a:pt x="2938869" y="6916193"/>
                            </a:lnTo>
                            <a:lnTo>
                              <a:pt x="2937384" y="6916193"/>
                            </a:lnTo>
                            <a:lnTo>
                              <a:pt x="2931030" y="6915951"/>
                            </a:lnTo>
                            <a:cubicBezTo>
                              <a:pt x="2908382" y="6914392"/>
                              <a:pt x="2901961" y="6901116"/>
                              <a:pt x="2892033" y="6886822"/>
                            </a:cubicBezTo>
                            <a:lnTo>
                              <a:pt x="2749305" y="6690534"/>
                            </a:lnTo>
                            <a:cubicBezTo>
                              <a:pt x="2740520" y="6677371"/>
                              <a:pt x="2741214" y="6664071"/>
                              <a:pt x="2750935" y="6646533"/>
                            </a:cubicBezTo>
                            <a:lnTo>
                              <a:pt x="2890717" y="6404997"/>
                            </a:lnTo>
                            <a:cubicBezTo>
                              <a:pt x="2900644" y="6387695"/>
                              <a:pt x="2908342" y="6372213"/>
                              <a:pt x="2930990" y="6370326"/>
                            </a:cubicBezTo>
                            <a:lnTo>
                              <a:pt x="2937344" y="6370033"/>
                            </a:lnTo>
                            <a:lnTo>
                              <a:pt x="2938830" y="6370033"/>
                            </a:lnTo>
                            <a:lnTo>
                              <a:pt x="2976695" y="6370033"/>
                            </a:lnTo>
                            <a:lnTo>
                              <a:pt x="3135982" y="6370033"/>
                            </a:lnTo>
                            <a:lnTo>
                              <a:pt x="3173847" y="6370033"/>
                            </a:lnTo>
                            <a:lnTo>
                              <a:pt x="3175333" y="6370033"/>
                            </a:lnTo>
                            <a:cubicBezTo>
                              <a:pt x="3176632" y="6370136"/>
                              <a:pt x="3179479" y="6370060"/>
                              <a:pt x="3182325" y="6370519"/>
                            </a:cubicBezTo>
                            <a:cubicBezTo>
                              <a:pt x="3205554" y="6372902"/>
                              <a:pt x="3225486" y="6399229"/>
                              <a:pt x="3208597" y="6429592"/>
                            </a:cubicBezTo>
                            <a:lnTo>
                              <a:pt x="3070686" y="6667840"/>
                            </a:lnTo>
                            <a:lnTo>
                              <a:pt x="3209717" y="6859041"/>
                            </a:lnTo>
                            <a:cubicBezTo>
                              <a:pt x="3225035" y="6884691"/>
                              <a:pt x="3205594" y="6913823"/>
                              <a:pt x="3182365" y="6915792"/>
                            </a:cubicBezTo>
                            <a:cubicBezTo>
                              <a:pt x="3179519" y="6916170"/>
                              <a:pt x="3176672" y="6916108"/>
                              <a:pt x="3175372" y="6916193"/>
                            </a:cubicBezTo>
                            <a:close/>
                            <a:moveTo>
                              <a:pt x="3709371" y="6916193"/>
                            </a:moveTo>
                            <a:lnTo>
                              <a:pt x="3707886" y="6916193"/>
                            </a:lnTo>
                            <a:lnTo>
                              <a:pt x="3670021" y="6916193"/>
                            </a:lnTo>
                            <a:lnTo>
                              <a:pt x="3510733" y="6916193"/>
                            </a:lnTo>
                            <a:lnTo>
                              <a:pt x="3472868" y="6916193"/>
                            </a:lnTo>
                            <a:lnTo>
                              <a:pt x="3471383" y="6916193"/>
                            </a:lnTo>
                            <a:lnTo>
                              <a:pt x="3465029" y="6915951"/>
                            </a:lnTo>
                            <a:cubicBezTo>
                              <a:pt x="3442381" y="6914392"/>
                              <a:pt x="3435960" y="6901116"/>
                              <a:pt x="3426032" y="6886822"/>
                            </a:cubicBezTo>
                            <a:lnTo>
                              <a:pt x="3283304" y="6690534"/>
                            </a:lnTo>
                            <a:cubicBezTo>
                              <a:pt x="3274519" y="6677371"/>
                              <a:pt x="3275213" y="6664071"/>
                              <a:pt x="3284934" y="6646533"/>
                            </a:cubicBezTo>
                            <a:lnTo>
                              <a:pt x="3424716" y="6404997"/>
                            </a:lnTo>
                            <a:cubicBezTo>
                              <a:pt x="3434643" y="6387695"/>
                              <a:pt x="3442341" y="6372213"/>
                              <a:pt x="3464989" y="6370326"/>
                            </a:cubicBezTo>
                            <a:lnTo>
                              <a:pt x="3471343" y="6370033"/>
                            </a:lnTo>
                            <a:lnTo>
                              <a:pt x="3472828" y="6370033"/>
                            </a:lnTo>
                            <a:lnTo>
                              <a:pt x="3510693" y="6370033"/>
                            </a:lnTo>
                            <a:lnTo>
                              <a:pt x="3669981" y="6370033"/>
                            </a:lnTo>
                            <a:lnTo>
                              <a:pt x="3707846" y="6370033"/>
                            </a:lnTo>
                            <a:lnTo>
                              <a:pt x="3709331" y="6370033"/>
                            </a:lnTo>
                            <a:cubicBezTo>
                              <a:pt x="3710631" y="6370136"/>
                              <a:pt x="3713478" y="6370060"/>
                              <a:pt x="3716324" y="6370519"/>
                            </a:cubicBezTo>
                            <a:cubicBezTo>
                              <a:pt x="3739553" y="6372902"/>
                              <a:pt x="3759481" y="6399229"/>
                              <a:pt x="3742596" y="6429592"/>
                            </a:cubicBezTo>
                            <a:lnTo>
                              <a:pt x="3604684" y="6667840"/>
                            </a:lnTo>
                            <a:lnTo>
                              <a:pt x="3743705" y="6859041"/>
                            </a:lnTo>
                            <a:cubicBezTo>
                              <a:pt x="3759026" y="6884691"/>
                              <a:pt x="3739593" y="6913823"/>
                              <a:pt x="3716364" y="6915792"/>
                            </a:cubicBezTo>
                            <a:cubicBezTo>
                              <a:pt x="3713517" y="6916170"/>
                              <a:pt x="3710671" y="6916108"/>
                              <a:pt x="3709371" y="6916193"/>
                            </a:cubicBezTo>
                            <a:close/>
                            <a:moveTo>
                              <a:pt x="4243363" y="6916193"/>
                            </a:moveTo>
                            <a:lnTo>
                              <a:pt x="4241878" y="6916193"/>
                            </a:lnTo>
                            <a:lnTo>
                              <a:pt x="4204013" y="6916193"/>
                            </a:lnTo>
                            <a:lnTo>
                              <a:pt x="4044723" y="6916193"/>
                            </a:lnTo>
                            <a:lnTo>
                              <a:pt x="4006859" y="6916193"/>
                            </a:lnTo>
                            <a:lnTo>
                              <a:pt x="4005373" y="6916193"/>
                            </a:lnTo>
                            <a:lnTo>
                              <a:pt x="3999020" y="6915951"/>
                            </a:lnTo>
                            <a:cubicBezTo>
                              <a:pt x="3976372" y="6914392"/>
                              <a:pt x="3969950" y="6901116"/>
                              <a:pt x="3960023" y="6886822"/>
                            </a:cubicBezTo>
                            <a:lnTo>
                              <a:pt x="3817299" y="6690534"/>
                            </a:lnTo>
                            <a:cubicBezTo>
                              <a:pt x="3808514" y="6677371"/>
                              <a:pt x="3809207" y="6664071"/>
                              <a:pt x="3818928" y="6646533"/>
                            </a:cubicBezTo>
                            <a:lnTo>
                              <a:pt x="3958707" y="6404997"/>
                            </a:lnTo>
                            <a:cubicBezTo>
                              <a:pt x="3968633" y="6387695"/>
                              <a:pt x="3976333" y="6372213"/>
                              <a:pt x="3998980" y="6370326"/>
                            </a:cubicBezTo>
                            <a:lnTo>
                              <a:pt x="4005334" y="6370033"/>
                            </a:lnTo>
                            <a:lnTo>
                              <a:pt x="4006820" y="6370033"/>
                            </a:lnTo>
                            <a:lnTo>
                              <a:pt x="4044683" y="6370033"/>
                            </a:lnTo>
                            <a:lnTo>
                              <a:pt x="4203973" y="6370033"/>
                            </a:lnTo>
                            <a:lnTo>
                              <a:pt x="4241839" y="6370033"/>
                            </a:lnTo>
                            <a:lnTo>
                              <a:pt x="4243324" y="6370033"/>
                            </a:lnTo>
                            <a:cubicBezTo>
                              <a:pt x="4244623" y="6370136"/>
                              <a:pt x="4247470" y="6370060"/>
                              <a:pt x="4250315" y="6370519"/>
                            </a:cubicBezTo>
                            <a:cubicBezTo>
                              <a:pt x="4273542" y="6372902"/>
                              <a:pt x="4293473" y="6399229"/>
                              <a:pt x="4276583" y="6429592"/>
                            </a:cubicBezTo>
                            <a:lnTo>
                              <a:pt x="4138673" y="6667840"/>
                            </a:lnTo>
                            <a:lnTo>
                              <a:pt x="4277704" y="6859041"/>
                            </a:lnTo>
                            <a:cubicBezTo>
                              <a:pt x="4293023" y="6884691"/>
                              <a:pt x="4273583" y="6913823"/>
                              <a:pt x="4250356" y="6915792"/>
                            </a:cubicBezTo>
                            <a:cubicBezTo>
                              <a:pt x="4247509" y="6916170"/>
                              <a:pt x="4244664" y="6916108"/>
                              <a:pt x="4243363" y="6916193"/>
                            </a:cubicBezTo>
                            <a:close/>
                            <a:moveTo>
                              <a:pt x="4777358" y="6916193"/>
                            </a:moveTo>
                            <a:lnTo>
                              <a:pt x="4775872" y="6916193"/>
                            </a:lnTo>
                            <a:lnTo>
                              <a:pt x="4738007" y="6916193"/>
                            </a:lnTo>
                            <a:lnTo>
                              <a:pt x="4578720" y="6916193"/>
                            </a:lnTo>
                            <a:lnTo>
                              <a:pt x="4540856" y="6916193"/>
                            </a:lnTo>
                            <a:lnTo>
                              <a:pt x="4539371" y="6916193"/>
                            </a:lnTo>
                            <a:lnTo>
                              <a:pt x="4533015" y="6915951"/>
                            </a:lnTo>
                            <a:cubicBezTo>
                              <a:pt x="4510368" y="6914392"/>
                              <a:pt x="4503948" y="6901116"/>
                              <a:pt x="4494019" y="6886822"/>
                            </a:cubicBezTo>
                            <a:lnTo>
                              <a:pt x="4351292" y="6690534"/>
                            </a:lnTo>
                            <a:cubicBezTo>
                              <a:pt x="4342507" y="6677371"/>
                              <a:pt x="4343200" y="6664071"/>
                              <a:pt x="4352921" y="6646533"/>
                            </a:cubicBezTo>
                            <a:lnTo>
                              <a:pt x="4492702" y="6404997"/>
                            </a:lnTo>
                            <a:cubicBezTo>
                              <a:pt x="4502630" y="6387695"/>
                              <a:pt x="4510329" y="6372213"/>
                              <a:pt x="4532976" y="6370326"/>
                            </a:cubicBezTo>
                            <a:lnTo>
                              <a:pt x="4539331" y="6370033"/>
                            </a:lnTo>
                            <a:lnTo>
                              <a:pt x="4540816" y="6370033"/>
                            </a:lnTo>
                            <a:lnTo>
                              <a:pt x="4578681" y="6370033"/>
                            </a:lnTo>
                            <a:lnTo>
                              <a:pt x="4737968" y="6370033"/>
                            </a:lnTo>
                            <a:lnTo>
                              <a:pt x="4775833" y="6370033"/>
                            </a:lnTo>
                            <a:lnTo>
                              <a:pt x="4777318" y="6370033"/>
                            </a:lnTo>
                            <a:cubicBezTo>
                              <a:pt x="4778618" y="6370136"/>
                              <a:pt x="4781465" y="6370060"/>
                              <a:pt x="4784311" y="6370519"/>
                            </a:cubicBezTo>
                            <a:cubicBezTo>
                              <a:pt x="4807540" y="6372902"/>
                              <a:pt x="4827472" y="6399229"/>
                              <a:pt x="4810583" y="6429592"/>
                            </a:cubicBezTo>
                            <a:lnTo>
                              <a:pt x="4672671" y="6667840"/>
                            </a:lnTo>
                            <a:lnTo>
                              <a:pt x="4811703" y="6859041"/>
                            </a:lnTo>
                            <a:cubicBezTo>
                              <a:pt x="4827021" y="6884691"/>
                              <a:pt x="4807580" y="6913823"/>
                              <a:pt x="4784351" y="6915792"/>
                            </a:cubicBezTo>
                            <a:cubicBezTo>
                              <a:pt x="4781505" y="6916170"/>
                              <a:pt x="4778658" y="6916108"/>
                              <a:pt x="4777358" y="6916193"/>
                            </a:cubicBezTo>
                            <a:close/>
                            <a:moveTo>
                              <a:pt x="5311359" y="6916193"/>
                            </a:moveTo>
                            <a:lnTo>
                              <a:pt x="5309874" y="6916193"/>
                            </a:lnTo>
                            <a:lnTo>
                              <a:pt x="5272008" y="6916193"/>
                            </a:lnTo>
                            <a:lnTo>
                              <a:pt x="5112721" y="6916193"/>
                            </a:lnTo>
                            <a:lnTo>
                              <a:pt x="5074855" y="6916193"/>
                            </a:lnTo>
                            <a:lnTo>
                              <a:pt x="5073370" y="6916193"/>
                            </a:lnTo>
                            <a:lnTo>
                              <a:pt x="5067016" y="6915951"/>
                            </a:lnTo>
                            <a:cubicBezTo>
                              <a:pt x="5044368" y="6914392"/>
                              <a:pt x="5037947" y="6901116"/>
                              <a:pt x="5028019" y="6886822"/>
                            </a:cubicBezTo>
                            <a:lnTo>
                              <a:pt x="4885290" y="6690534"/>
                            </a:lnTo>
                            <a:cubicBezTo>
                              <a:pt x="4876506" y="6677371"/>
                              <a:pt x="4877199" y="6664071"/>
                              <a:pt x="4886920" y="6646533"/>
                            </a:cubicBezTo>
                            <a:lnTo>
                              <a:pt x="5026702" y="6404997"/>
                            </a:lnTo>
                            <a:cubicBezTo>
                              <a:pt x="5036630" y="6387695"/>
                              <a:pt x="5044328" y="6372213"/>
                              <a:pt x="5066976" y="6370326"/>
                            </a:cubicBezTo>
                            <a:lnTo>
                              <a:pt x="5073330" y="6370033"/>
                            </a:lnTo>
                            <a:lnTo>
                              <a:pt x="5074815" y="6370033"/>
                            </a:lnTo>
                            <a:lnTo>
                              <a:pt x="5112681" y="6370033"/>
                            </a:lnTo>
                            <a:lnTo>
                              <a:pt x="5271969" y="6370033"/>
                            </a:lnTo>
                            <a:lnTo>
                              <a:pt x="5309834" y="6370033"/>
                            </a:lnTo>
                            <a:lnTo>
                              <a:pt x="5311320" y="6370033"/>
                            </a:lnTo>
                            <a:cubicBezTo>
                              <a:pt x="5312619" y="6370136"/>
                              <a:pt x="5315466" y="6370060"/>
                              <a:pt x="5318312" y="6370519"/>
                            </a:cubicBezTo>
                            <a:cubicBezTo>
                              <a:pt x="5341541" y="6372902"/>
                              <a:pt x="5361473" y="6399229"/>
                              <a:pt x="5344584" y="6429592"/>
                            </a:cubicBezTo>
                            <a:lnTo>
                              <a:pt x="5206672" y="6667840"/>
                            </a:lnTo>
                            <a:lnTo>
                              <a:pt x="5345704" y="6859041"/>
                            </a:lnTo>
                            <a:cubicBezTo>
                              <a:pt x="5361022" y="6884691"/>
                              <a:pt x="5341582" y="6913823"/>
                              <a:pt x="5318352" y="6915792"/>
                            </a:cubicBezTo>
                            <a:cubicBezTo>
                              <a:pt x="5315505" y="6916170"/>
                              <a:pt x="5312659" y="6916108"/>
                              <a:pt x="5311359" y="6916193"/>
                            </a:cubicBezTo>
                            <a:close/>
                            <a:moveTo>
                              <a:pt x="5845356" y="6916193"/>
                            </a:moveTo>
                            <a:lnTo>
                              <a:pt x="5843870" y="6916193"/>
                            </a:lnTo>
                            <a:lnTo>
                              <a:pt x="5806006" y="6916193"/>
                            </a:lnTo>
                            <a:lnTo>
                              <a:pt x="5646721" y="6916193"/>
                            </a:lnTo>
                            <a:lnTo>
                              <a:pt x="5608853" y="6916193"/>
                            </a:lnTo>
                            <a:lnTo>
                              <a:pt x="5607367" y="6916193"/>
                            </a:lnTo>
                            <a:lnTo>
                              <a:pt x="5601014" y="6915951"/>
                            </a:lnTo>
                            <a:cubicBezTo>
                              <a:pt x="5578365" y="6914392"/>
                              <a:pt x="5571944" y="6901116"/>
                              <a:pt x="5562016" y="6886822"/>
                            </a:cubicBezTo>
                            <a:lnTo>
                              <a:pt x="5419291" y="6690534"/>
                            </a:lnTo>
                            <a:cubicBezTo>
                              <a:pt x="5410506" y="6677371"/>
                              <a:pt x="5411199" y="6664071"/>
                              <a:pt x="5420921" y="6646533"/>
                            </a:cubicBezTo>
                            <a:lnTo>
                              <a:pt x="5560700" y="6404997"/>
                            </a:lnTo>
                            <a:cubicBezTo>
                              <a:pt x="5570627" y="6387695"/>
                              <a:pt x="5578325" y="6372213"/>
                              <a:pt x="5600973" y="6370326"/>
                            </a:cubicBezTo>
                            <a:lnTo>
                              <a:pt x="5607328" y="6370033"/>
                            </a:lnTo>
                            <a:lnTo>
                              <a:pt x="5608813" y="6370033"/>
                            </a:lnTo>
                            <a:lnTo>
                              <a:pt x="5646681" y="6370033"/>
                            </a:lnTo>
                            <a:lnTo>
                              <a:pt x="5805966" y="6370033"/>
                            </a:lnTo>
                            <a:lnTo>
                              <a:pt x="5843831" y="6370033"/>
                            </a:lnTo>
                            <a:lnTo>
                              <a:pt x="5845316" y="6370033"/>
                            </a:lnTo>
                            <a:cubicBezTo>
                              <a:pt x="5846616" y="6370136"/>
                              <a:pt x="5849462" y="6370060"/>
                              <a:pt x="5852309" y="6370519"/>
                            </a:cubicBezTo>
                            <a:cubicBezTo>
                              <a:pt x="5875538" y="6372902"/>
                              <a:pt x="5895469" y="6399229"/>
                              <a:pt x="5878580" y="6429592"/>
                            </a:cubicBezTo>
                            <a:lnTo>
                              <a:pt x="5740670" y="6667840"/>
                            </a:lnTo>
                            <a:lnTo>
                              <a:pt x="5879700" y="6859041"/>
                            </a:lnTo>
                            <a:cubicBezTo>
                              <a:pt x="5895017" y="6884691"/>
                              <a:pt x="5875577" y="6913823"/>
                              <a:pt x="5852349" y="6915792"/>
                            </a:cubicBezTo>
                            <a:cubicBezTo>
                              <a:pt x="5849502" y="6916170"/>
                              <a:pt x="5846656" y="6916108"/>
                              <a:pt x="5845356" y="6916193"/>
                            </a:cubicBezTo>
                            <a:close/>
                            <a:moveTo>
                              <a:pt x="6379354" y="6916193"/>
                            </a:moveTo>
                            <a:lnTo>
                              <a:pt x="6377869" y="6916193"/>
                            </a:lnTo>
                            <a:lnTo>
                              <a:pt x="6340004" y="6916193"/>
                            </a:lnTo>
                            <a:lnTo>
                              <a:pt x="6180716" y="6916193"/>
                            </a:lnTo>
                            <a:lnTo>
                              <a:pt x="6142850" y="6916193"/>
                            </a:lnTo>
                            <a:lnTo>
                              <a:pt x="6141364" y="6916193"/>
                            </a:lnTo>
                            <a:lnTo>
                              <a:pt x="6135011" y="6915951"/>
                            </a:lnTo>
                            <a:cubicBezTo>
                              <a:pt x="6112363" y="6914392"/>
                              <a:pt x="6105942" y="6901116"/>
                              <a:pt x="6096014" y="6886822"/>
                            </a:cubicBezTo>
                            <a:lnTo>
                              <a:pt x="5953285" y="6690534"/>
                            </a:lnTo>
                            <a:cubicBezTo>
                              <a:pt x="5944500" y="6677371"/>
                              <a:pt x="5945194" y="6664071"/>
                              <a:pt x="5954915" y="6646533"/>
                            </a:cubicBezTo>
                            <a:lnTo>
                              <a:pt x="6094698" y="6404997"/>
                            </a:lnTo>
                            <a:cubicBezTo>
                              <a:pt x="6104626" y="6387695"/>
                              <a:pt x="6112324" y="6372213"/>
                              <a:pt x="6134971" y="6370326"/>
                            </a:cubicBezTo>
                            <a:lnTo>
                              <a:pt x="6141325" y="6370033"/>
                            </a:lnTo>
                            <a:lnTo>
                              <a:pt x="6142810" y="6370033"/>
                            </a:lnTo>
                            <a:lnTo>
                              <a:pt x="6180676" y="6370033"/>
                            </a:lnTo>
                            <a:lnTo>
                              <a:pt x="6339965" y="6370033"/>
                            </a:lnTo>
                            <a:lnTo>
                              <a:pt x="6377829" y="6370033"/>
                            </a:lnTo>
                            <a:lnTo>
                              <a:pt x="6379314" y="6370033"/>
                            </a:lnTo>
                            <a:cubicBezTo>
                              <a:pt x="6380614" y="6370136"/>
                              <a:pt x="6383460" y="6370060"/>
                              <a:pt x="6386307" y="6370519"/>
                            </a:cubicBezTo>
                            <a:cubicBezTo>
                              <a:pt x="6409534" y="6372902"/>
                              <a:pt x="6429468" y="6399229"/>
                              <a:pt x="6412577" y="6429592"/>
                            </a:cubicBezTo>
                            <a:lnTo>
                              <a:pt x="6274666" y="6667840"/>
                            </a:lnTo>
                            <a:lnTo>
                              <a:pt x="6413697" y="6859041"/>
                            </a:lnTo>
                            <a:cubicBezTo>
                              <a:pt x="6429016" y="6884691"/>
                              <a:pt x="6409574" y="6913823"/>
                              <a:pt x="6386346" y="6915792"/>
                            </a:cubicBezTo>
                            <a:cubicBezTo>
                              <a:pt x="6383500" y="6916170"/>
                              <a:pt x="6380654" y="6916108"/>
                              <a:pt x="6379354" y="6916193"/>
                            </a:cubicBezTo>
                            <a:close/>
                            <a:moveTo>
                              <a:pt x="6913353" y="6916193"/>
                            </a:moveTo>
                            <a:lnTo>
                              <a:pt x="6911867" y="6916193"/>
                            </a:lnTo>
                            <a:lnTo>
                              <a:pt x="6874002" y="6916193"/>
                            </a:lnTo>
                            <a:lnTo>
                              <a:pt x="6714715" y="6916193"/>
                            </a:lnTo>
                            <a:lnTo>
                              <a:pt x="6676850" y="6916193"/>
                            </a:lnTo>
                            <a:lnTo>
                              <a:pt x="6675365" y="6916193"/>
                            </a:lnTo>
                            <a:lnTo>
                              <a:pt x="6669011" y="6915951"/>
                            </a:lnTo>
                            <a:cubicBezTo>
                              <a:pt x="6646363" y="6914392"/>
                              <a:pt x="6639942" y="6901116"/>
                              <a:pt x="6630014" y="6886822"/>
                            </a:cubicBezTo>
                            <a:lnTo>
                              <a:pt x="6487285" y="6690534"/>
                            </a:lnTo>
                            <a:cubicBezTo>
                              <a:pt x="6478500" y="6677371"/>
                              <a:pt x="6479193" y="6664071"/>
                              <a:pt x="6488915" y="6646533"/>
                            </a:cubicBezTo>
                            <a:lnTo>
                              <a:pt x="6628698" y="6404997"/>
                            </a:lnTo>
                            <a:cubicBezTo>
                              <a:pt x="6638626" y="6387695"/>
                              <a:pt x="6646324" y="6372213"/>
                              <a:pt x="6668971" y="6370326"/>
                            </a:cubicBezTo>
                            <a:lnTo>
                              <a:pt x="6675325" y="6370033"/>
                            </a:lnTo>
                            <a:lnTo>
                              <a:pt x="6676811" y="6370033"/>
                            </a:lnTo>
                            <a:lnTo>
                              <a:pt x="6714676" y="6370033"/>
                            </a:lnTo>
                            <a:lnTo>
                              <a:pt x="6873963" y="6370033"/>
                            </a:lnTo>
                            <a:lnTo>
                              <a:pt x="6911828" y="6370033"/>
                            </a:lnTo>
                            <a:lnTo>
                              <a:pt x="6913313" y="6370033"/>
                            </a:lnTo>
                            <a:cubicBezTo>
                              <a:pt x="6914613" y="6370136"/>
                              <a:pt x="6917459" y="6370060"/>
                              <a:pt x="6920306" y="6370519"/>
                            </a:cubicBezTo>
                            <a:cubicBezTo>
                              <a:pt x="6943535" y="6372902"/>
                              <a:pt x="6963466" y="6399229"/>
                              <a:pt x="6946577" y="6429592"/>
                            </a:cubicBezTo>
                            <a:lnTo>
                              <a:pt x="6808666" y="6667840"/>
                            </a:lnTo>
                            <a:lnTo>
                              <a:pt x="6947697" y="6859041"/>
                            </a:lnTo>
                            <a:cubicBezTo>
                              <a:pt x="6963015" y="6884691"/>
                              <a:pt x="6943575" y="6913823"/>
                              <a:pt x="6920346" y="6915792"/>
                            </a:cubicBezTo>
                            <a:cubicBezTo>
                              <a:pt x="6917499" y="6916170"/>
                              <a:pt x="6914653" y="6916108"/>
                              <a:pt x="6913353" y="6916193"/>
                            </a:cubicBezTo>
                            <a:close/>
                            <a:moveTo>
                              <a:pt x="7447350" y="6916193"/>
                            </a:moveTo>
                            <a:lnTo>
                              <a:pt x="7445864" y="6916193"/>
                            </a:lnTo>
                            <a:lnTo>
                              <a:pt x="7407999" y="6916193"/>
                            </a:lnTo>
                            <a:lnTo>
                              <a:pt x="7248712" y="6916193"/>
                            </a:lnTo>
                            <a:lnTo>
                              <a:pt x="7210847" y="6916193"/>
                            </a:lnTo>
                            <a:lnTo>
                              <a:pt x="7209362" y="6916193"/>
                            </a:lnTo>
                            <a:lnTo>
                              <a:pt x="7203008" y="6915951"/>
                            </a:lnTo>
                            <a:cubicBezTo>
                              <a:pt x="7180360" y="6914392"/>
                              <a:pt x="7173939" y="6901116"/>
                              <a:pt x="7164011" y="6886822"/>
                            </a:cubicBezTo>
                            <a:lnTo>
                              <a:pt x="7021284" y="6690534"/>
                            </a:lnTo>
                            <a:cubicBezTo>
                              <a:pt x="7012499" y="6677371"/>
                              <a:pt x="7013192" y="6664071"/>
                              <a:pt x="7022914" y="6646533"/>
                            </a:cubicBezTo>
                            <a:lnTo>
                              <a:pt x="7162695" y="6404997"/>
                            </a:lnTo>
                            <a:cubicBezTo>
                              <a:pt x="7172623" y="6387695"/>
                              <a:pt x="7180320" y="6372213"/>
                              <a:pt x="7202968" y="6370326"/>
                            </a:cubicBezTo>
                            <a:lnTo>
                              <a:pt x="7209322" y="6370033"/>
                            </a:lnTo>
                            <a:lnTo>
                              <a:pt x="7210808" y="6370033"/>
                            </a:lnTo>
                            <a:lnTo>
                              <a:pt x="7248672" y="6370033"/>
                            </a:lnTo>
                            <a:lnTo>
                              <a:pt x="7407960" y="6370033"/>
                            </a:lnTo>
                            <a:lnTo>
                              <a:pt x="7445825" y="6370033"/>
                            </a:lnTo>
                            <a:lnTo>
                              <a:pt x="7447310" y="6370033"/>
                            </a:lnTo>
                            <a:cubicBezTo>
                              <a:pt x="7448610" y="6370136"/>
                              <a:pt x="7451456" y="6370060"/>
                              <a:pt x="7454303" y="6370519"/>
                            </a:cubicBezTo>
                            <a:cubicBezTo>
                              <a:pt x="7477532" y="6372902"/>
                              <a:pt x="7497463" y="6399229"/>
                              <a:pt x="7480574" y="6429592"/>
                            </a:cubicBezTo>
                            <a:lnTo>
                              <a:pt x="7342663" y="6667840"/>
                            </a:lnTo>
                            <a:lnTo>
                              <a:pt x="7481694" y="6859041"/>
                            </a:lnTo>
                            <a:cubicBezTo>
                              <a:pt x="7497012" y="6884691"/>
                              <a:pt x="7477572" y="6913823"/>
                              <a:pt x="7454342" y="6915792"/>
                            </a:cubicBezTo>
                            <a:cubicBezTo>
                              <a:pt x="7451496" y="6916170"/>
                              <a:pt x="7448650" y="6916108"/>
                              <a:pt x="7447350" y="6916193"/>
                            </a:cubicBezTo>
                            <a:close/>
                            <a:moveTo>
                              <a:pt x="7514178" y="6961638"/>
                            </a:moveTo>
                            <a:cubicBezTo>
                              <a:pt x="7513862" y="6961199"/>
                              <a:pt x="7556947" y="6961747"/>
                              <a:pt x="7559647" y="6961264"/>
                            </a:cubicBezTo>
                            <a:cubicBezTo>
                              <a:pt x="7560038" y="6929374"/>
                              <a:pt x="7559639" y="6931490"/>
                              <a:pt x="7559763" y="6915919"/>
                            </a:cubicBezTo>
                            <a:cubicBezTo>
                              <a:pt x="7559993" y="6916187"/>
                              <a:pt x="7560039" y="6933420"/>
                              <a:pt x="7559967" y="6961600"/>
                            </a:cubicBezTo>
                            <a:lnTo>
                              <a:pt x="7514178" y="6961638"/>
                            </a:lnTo>
                            <a:close/>
                            <a:moveTo>
                              <a:pt x="7514178" y="7091999"/>
                            </a:moveTo>
                            <a:cubicBezTo>
                              <a:pt x="7513862" y="7091560"/>
                              <a:pt x="7556947" y="7092108"/>
                              <a:pt x="7559647" y="7091625"/>
                            </a:cubicBezTo>
                            <a:cubicBezTo>
                              <a:pt x="7560038" y="7059735"/>
                              <a:pt x="7559639" y="7061851"/>
                              <a:pt x="7559763" y="7046280"/>
                            </a:cubicBezTo>
                            <a:cubicBezTo>
                              <a:pt x="7559993" y="7046548"/>
                              <a:pt x="7560039" y="7063781"/>
                              <a:pt x="7559967" y="7091961"/>
                            </a:cubicBezTo>
                            <a:lnTo>
                              <a:pt x="7514178" y="7091999"/>
                            </a:lnTo>
                            <a:close/>
                          </a:path>
                        </a:pathLst>
                      </a:custGeom>
                      <a:solidFill>
                        <a:srgbClr val="CCE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7B28C" id="DFTGraphic" o:spid="_x0000_s1026" style="position:absolute;margin-left:544pt;margin-top:370.6pt;width:595.2pt;height:471.45pt;rotation:11796470fd;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coordsize="7559998,709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" path="m417,80962r,-13l417,80962c315,80844,234,78847,171,75140l81,64414,36,59051c-20,45124,-9,25019,56,67l81141,v140,194,-4524,280,-11673,311l42884,302r-27585,5c7482,349,1817,448,622,662,-70,57134,636,53388,417,80962xm505376,617165r-1485,l466026,617165r-159288,l268873,617165r-1485,l261034,616923v-22648,-1559,-29069,-14835,-38997,-29129l79309,391506v-8785,-13163,-8091,-26463,1630,-44001l220721,105969v9927,-17302,17625,-32784,40273,-34671l267348,71005r1486,l306699,71005r159287,l503851,71005r1486,c506636,71107,509483,71031,512329,71491v23229,2383,43161,28710,26272,59072l400690,368813,539721,560013v15318,25650,-4123,54782,-27352,56751c509523,617143,506676,617080,505376,617165xm1039375,617165r-1485,l1000025,617165r-159288,l802872,617165r-1485,l795033,616923v-22648,-1559,-29069,-14835,-38997,-29129l613308,391506v-8785,-13163,-8091,-26463,1630,-44001l754720,105969v9927,-17302,17625,-32784,40273,-34671l801347,71005r1486,l840698,71005r159287,l1037850,71005r1486,c1040635,71107,1043482,71031,1046328,71491v23229,2383,43161,28710,26272,59072l934689,368813r139031,191200c1089038,585663,1069597,614795,1046368,616764v-2846,379,-5693,316,-6993,401xm1573374,617165r-1485,l1534024,617165r-159288,l1336871,617165r-1485,l1329032,616923v-22648,-1559,-29069,-14835,-38997,-29129l1147307,391506v-8785,-13163,-8091,-26463,1630,-44001l1288719,105969v9927,-17302,17625,-32784,40273,-34671l1335346,71005r1486,l1374697,71005r159287,l1571849,71005r1486,c1574634,71107,1577481,71031,1580327,71491v23229,2383,43161,28710,26272,59072l1468688,368813r139031,191200c1623037,585663,1603596,614795,1580367,616764v-2846,379,-5693,316,-6993,401xm2107374,617165r-1485,l2068024,617165r-159288,l1870871,617165r-1485,l1863032,616923v-22648,-1559,-29069,-14835,-38997,-29129l1681307,391506v-8785,-13163,-8091,-26463,1630,-44001l1822719,105969v9927,-17302,17625,-32784,40273,-34671l1869346,71005r1486,l1908697,71005r159287,l2105849,71005r1486,c2108634,71107,2111481,71031,2114327,71491v23229,2383,43161,28710,26272,59072l2002688,368813r139031,191200c2157037,585663,2137596,614795,2114367,616764v-2846,379,-5693,316,-6993,401xm2641372,617165r-1485,l2602022,617165r-159288,l2404869,617165r-1485,l2397030,616923v-22648,-1559,-29069,-14835,-38997,-29129l2215305,391506v-8785,-13163,-8091,-26463,1630,-44001l2356717,105969v9927,-17302,17625,-32784,40273,-34671l2403344,71005r1486,l2442695,71005r159287,l2639847,71005r1486,c2642632,71107,2645479,71031,2648325,71491v23229,2383,43161,28710,26272,59072l2536686,368813r139031,191200c2691035,585663,2671594,614795,2648365,616764v-2846,379,-5693,316,-6993,401xm3175372,617165r-1485,l3136022,617165r-159288,l2938869,617165r-1485,l2931030,616923v-22648,-1559,-29069,-14835,-38997,-29129l2749305,391506v-8785,-13163,-8091,-26463,1630,-44001l2890717,105969v9927,-17302,17625,-32784,40273,-34671l2937344,71005r1486,l2976695,71005r159287,l3173847,71005r1486,c3176632,71107,3179479,71031,3182325,71491v23229,2383,43161,28710,26272,59072l3070686,368813r139031,191200c3225035,585663,3205594,614795,3182365,616764v-2846,379,-5693,316,-6993,401xm3709371,617165r-1485,l3670021,617165r-159288,l3472868,617165r-1485,l3465029,616923v-22648,-1559,-29069,-14835,-38997,-29129l3283304,391506v-8785,-13163,-8091,-26463,1630,-44001l3424716,105969v9927,-17302,17625,-32784,40273,-34671l3471343,71005r1485,l3510693,71005r159288,l3707846,71005r1485,c3710631,71107,3713478,71031,3716324,71491v23229,2383,43157,28710,26272,59072l3604684,368813r139022,191200c3759026,585663,3739593,614795,3716364,616764v-2847,379,-5693,316,-6993,401xm4243364,617165r-1484,l4204014,617165r-159290,l4006860,617165r-1486,l3999021,616923v-22648,-1559,-29068,-14835,-38998,-29129l3817299,391506v-8785,-13163,-8092,-26463,1629,-44001l3958709,105969v9927,-17302,17625,-32784,40272,-34671l4005335,71005r1485,l4044684,71005r159290,l4241839,71005r1485,c4244625,71107,4247470,71031,4250317,71491v23227,2383,43158,28710,26267,59072l4138674,368813r139031,191200c4293024,585663,4273583,614795,4250356,616764v-2846,379,-5692,316,-6992,401xm4777359,617165r-1486,l4738009,617165r-159288,l4540857,617165r-1485,l4533017,616923v-22647,-1559,-29069,-14835,-38998,-29129l4351292,391506v-8784,-13163,-8091,-26463,1630,-44001l4492704,105969v9927,-17302,17626,-32784,40274,-34671l4539332,71005r1484,l4578682,71005r159287,l4775834,71005r1486,c4778620,71107,4781466,71031,4784313,71491v23228,2383,43160,28710,26271,59072l4672672,368813r139032,191200c4827022,585663,4807581,614795,4784352,616764v-2847,379,-5693,316,-6993,401xm5311360,617165r-1485,l5272009,617165r-159287,l5074856,617165r-1485,l5067017,616923v-22648,-1559,-29069,-14835,-38997,-29129l4885292,391506v-8785,-13163,-8092,-26463,1630,-44001l5026704,105969v9927,-17302,17625,-32784,40273,-34671l5073331,71005r1485,l5112682,71005r159288,l5309835,71005r1485,c5312620,71107,5315467,71031,5318313,71491v23229,2383,43161,28710,26272,59072l5206673,368813r139032,191200c5361023,585663,5341582,614795,5318353,616764v-2847,379,-5693,316,-6993,401xm5845357,617165r-1486,l5806007,617165r-159286,l5608854,617165r-1486,l5601014,616923v-22648,-1559,-29069,-14835,-38997,-29129l5419292,391506v-8785,-13163,-8091,-26463,1630,-44001l5560701,105969v9928,-17302,17626,-32784,40274,-34671l5607329,71005r1485,l5646681,71005r159286,l5843832,71005r1485,c5846617,71107,5849463,71031,5852310,71491v23228,2383,43160,28710,26271,59072l5740670,368813r139031,191200c5895019,585663,5875578,614795,5852350,616764v-2847,379,-5693,316,-6993,401xm6379355,617165r-1486,l6340005,617165r-159288,l6142851,617165r-1486,l6135012,616923v-22648,-1559,-29069,-14835,-38997,-29129l5953286,391506v-8784,-13163,-8091,-26463,1630,-44001l6094699,105969v9928,-17302,17626,-32784,40273,-34671l6141326,71005r1485,l6180677,71005r159288,l6377830,71005r1485,c6380615,71107,6383461,71031,6386307,71491v23228,2383,43162,28710,26271,59072l6274667,368813r139031,191200c6429017,585663,6409576,614795,6386347,616764v-2846,379,-5692,316,-6992,401xm6913354,617165r-1486,l6874003,617165r-159287,l6676851,617165r-1485,l6669012,616923v-22648,-1559,-29069,-14835,-38997,-29129l6487285,391506v-8784,-13163,-8091,-26463,1630,-44001l6628699,105969v9928,-17302,17625,-32784,40273,-34671l6675326,71005r1485,l6714676,71005r159288,l6911829,71005r1485,c6914614,71107,6917460,71031,6920307,71491v23229,2383,43160,28710,26271,59072l6808667,368813r139031,191200c6963016,585663,6943576,614795,6920347,616764v-2847,379,-5693,316,-6993,401xm7447351,617165r-1486,l7408000,617165r-159287,l7210848,617165r-1485,l7203009,616923v-22648,-1559,-29069,-14835,-38997,-29129l7021285,391506v-8785,-13163,-8091,-26463,1630,-44001l7162696,105969v9928,-17302,17625,-32784,40273,-34671l7209323,71005r1486,l7248673,71005r159288,l7445826,71005r1485,c7448611,71107,7451457,71031,7454304,71491v23229,2383,43160,28710,26271,59072l7342664,368813r139031,191200c7497013,585663,7477573,614795,7454343,616764v-2846,379,-5692,316,-6992,401xm505376,1317057r-1485,l466026,1317057r-159288,l268873,1317057r-1485,l261034,1316815v-22648,-1559,-29069,-14835,-38997,-29129l79309,1091398v-8785,-13163,-8091,-26463,1630,-44001l220721,805861v9927,-17302,17625,-32784,40273,-34671l267348,770897r1486,l306699,770897r159287,l503851,770897r1486,c506636,770999,509483,770923,512329,771383v23229,2383,43161,28710,26272,59072l400690,1068705r139031,191200c555039,1285555,535598,1314687,512369,1316656v-2846,379,-5693,316,-6993,401xm1039375,1317057r-1485,l1000025,1317057r-159288,l802872,1317057r-1485,l795033,1316815v-22648,-1559,-29069,-14835,-38997,-29129l613308,1091398v-8785,-13163,-8091,-26463,1630,-44001l754720,805861v9927,-17302,17625,-32784,40273,-34671l801347,770897r1486,l840698,770897r159287,l1037850,770897r1486,c1040635,770999,1043482,770923,1046328,771383v23229,2383,43161,28710,26272,59072l934689,1068705r139031,191200c1089038,1285555,1069597,1314687,1046368,1316656v-2846,379,-5693,316,-6993,401xm1573374,1317057r-1485,l1534024,1317057r-159288,l1336871,1317057r-1485,l1329032,1316815v-22648,-1559,-29069,-14835,-38997,-29129l1147307,1091398v-8785,-13163,-8091,-26463,1630,-44001l1288719,805861v9927,-17302,17625,-32784,40273,-34671l1335346,770897r1486,l1374697,770897r159287,l1571849,770897r1486,c1574634,770999,1577481,770923,1580327,771383v23229,2383,43161,28710,26272,59072l1468688,1068705r139031,191200c1623037,1285555,1603596,1314687,1580367,1316656v-2846,379,-5693,316,-6993,401xm2107374,1317057r-1485,l2068024,1317057r-159288,l1870871,1317057r-1485,l1863032,1316815v-22648,-1559,-29069,-14835,-38997,-29129l1681307,1091398v-8785,-13163,-8091,-26463,1630,-44001l1822719,805861v9927,-17302,17625,-32784,40273,-34671l1869346,770897r1486,l1908697,770897r159287,l2105849,770897r1486,c2108634,770999,2111481,770923,2114327,771383v23229,2383,43161,28710,26272,59072l2002688,1068705r139031,191200c2157037,1285555,2137596,1314687,2114367,1316656v-2846,379,-5693,316,-6993,401xm2641372,1317057r-1485,l2602022,1317057r-159288,l2404869,1317057r-1485,l2397030,1316815v-22648,-1559,-29069,-14835,-38997,-29129l2215305,1091398v-8785,-13163,-8091,-26463,1630,-44001l2356717,805861v9927,-17302,17625,-32784,40273,-34671l2403344,770897r1486,l2442695,770897r159287,l2639847,770897r1486,c2642632,770999,2645479,770923,2648325,771383v23229,2383,43161,28710,26272,59072l2536686,1068705r139031,191200c2691035,1285555,2671594,1314687,2648365,1316656v-2846,379,-5693,316,-6993,401xm3175372,1317057r-1485,l3136022,1317057r-159288,l2938869,1317057r-1485,l2931030,1316815v-22648,-1559,-29069,-14835,-38997,-29129l2749305,1091398v-8785,-13163,-8091,-26463,1630,-44001l2890717,805861v9927,-17302,17625,-32784,40273,-34671l2937344,770897r1486,l2976695,770897r159287,l3173847,770897r1486,c3176632,770999,3179479,770923,3182325,771383v23229,2383,43161,28710,26272,59072l3070686,1068705r139031,191200c3225035,1285555,3205594,1314687,3182365,1316656v-2846,379,-5693,316,-6993,401xm3709371,1317057r-1485,l3670021,1317057r-159288,l3472868,1317057r-1485,l3465029,1316815v-22648,-1559,-29069,-14835,-38997,-29129l3283304,1091398v-8785,-13163,-8091,-26463,1630,-44001l3424716,805861v9927,-17302,17625,-32784,40273,-34671l3471343,770897r1485,l3510693,770897r159288,l3707846,770897r1485,c3710631,770999,3713478,770923,3716324,771383v23229,2383,43157,28710,26272,59072l3604684,1068705r139022,191200c3759026,1285555,3739593,1314687,3716364,1316656v-2847,379,-5693,316,-6993,401xm4243364,1317057r-1484,l4204013,1317057r-159290,l4006860,1317057r-1486,l3999021,1316815v-22648,-1559,-29068,-14835,-38998,-29129l3817299,1091398v-8785,-13163,-8092,-26463,1629,-44001l3958709,805861v9927,-17302,17625,-32784,40272,-34671l4005335,770897r1485,l4044684,770897r159290,l4241839,770897r1485,c4244625,770999,4247470,770923,4250317,771383v23227,2383,43158,28710,26267,59072l4138674,1068705r139031,191200c4293024,1285555,4273583,1314687,4250356,1316656v-2846,379,-5692,316,-6992,401xm4777359,1317057r-1486,l4738008,1317057r-159287,l4540857,1317057r-1485,l4533016,1316815v-22646,-1559,-29068,-14835,-38997,-29129l4351292,1091398v-8784,-13163,-8091,-26463,1630,-44001l4492704,805861v9927,-17302,17626,-32784,40274,-34671l4539331,770897r1485,l4578681,770897r159288,l4775834,770897r1486,c4778619,770999,4781466,770923,4784312,771383v23229,2383,43161,28710,26272,59072l4672672,1068705r139032,191200c4827022,1285555,4807581,1314687,4784352,1316656v-2847,379,-5693,316,-6993,401xm5311360,1317057r-1486,l5272009,1317057r-159288,l5074856,1317057r-1486,l5067017,1316815v-22648,-1559,-29070,-14835,-38997,-29129l4885291,1091398v-8784,-13163,-8091,-26463,1630,-44001l5026704,805861v9927,-17302,17625,-32784,40273,-34671l5073331,770897r1485,l5112682,770897r159288,l5309835,770897r1485,c5312620,770999,5315467,770923,5318313,771383v23229,2383,43161,28710,26272,59072l5206673,1068705r139032,191200c5361023,1285555,5341582,1314687,5318353,1316656v-2847,379,-5693,316,-6993,401xm5845357,1317057r-1486,l5806007,1317057r-159286,l5608854,1317057r-1486,l5601014,1316815v-22648,-1559,-29069,-14835,-38997,-29129l5419292,1091398v-8785,-13163,-8091,-26463,1630,-44001l5560701,805861v9928,-17302,17626,-32784,40274,-34671l5607329,770897r1485,l5646681,770897r159286,l5843832,770897r1485,c5846617,770999,5849463,770923,5852310,771383v23228,2383,43159,28710,26271,59072l5740670,1068705r139031,191200c5895019,1285555,5875578,1314687,5852350,1316656v-2847,379,-5694,316,-6993,401xm6379355,1317057r-1486,l6340005,1317057r-159288,l6142851,1317057r-1486,l6135012,1316815v-22648,-1559,-29069,-14835,-38997,-29129l5953286,1091398v-8785,-13163,-8091,-26463,1630,-44001l6094699,805861v9928,-17302,17626,-32784,40273,-34671l6141326,770897r1485,l6180677,770897r159288,l6377830,770897r1485,c6380615,770999,6383461,770923,6386307,771383v23228,2383,43162,28710,26271,59072l6274667,1068705r139031,191200c6429017,1285555,6409576,1314687,6386347,1316656v-2846,379,-5692,316,-6992,401xm6913354,1317057r-1486,l6874003,1317057r-159287,l6676851,1317057r-1485,l6669012,1316815v-22648,-1559,-29069,-14835,-38997,-29129l6487285,1091398v-8784,-13163,-8091,-26463,1630,-44001l6628699,805861v9927,-17302,17625,-32784,40273,-34671l6675326,770897r1485,l6714676,770897r159288,l6911828,770897r1486,c6914614,770999,6917460,770923,6920307,771383v23229,2383,43160,28710,26271,59072l6808667,1068705r139031,191200c6963016,1285555,6943575,1314687,6920346,1316656v-2846,379,-5692,316,-6992,401xm7447351,1317057r-1486,l7408000,1317057r-159287,l7210848,1317057r-1485,l7203009,1316815v-22648,-1559,-29069,-14835,-38997,-29129l7021284,1091398v-8784,-13163,-8091,-26463,1630,-44001l7162696,805861v9927,-17302,17625,-32784,40273,-34671l7209323,770897r1485,l7248673,770897r159288,l7445825,770897r1486,c7448611,770999,7451457,770923,7454304,771383v23229,2383,43160,28710,26271,59072l7342664,1068705r139031,191200c7497013,1285555,7477572,1314687,7454343,1316656v-2846,379,-5692,316,-6992,401xm505376,2016949r-1485,l466026,2016949r-159288,l268873,2016949r-1485,l261034,2016707v-22648,-1559,-29069,-14835,-38997,-29129l79309,1791290v-8785,-13163,-8091,-26463,1630,-44001l220721,1505753v9927,-17302,17625,-32784,40273,-34671l267348,1470789r1486,l306699,1470789r159287,l503851,1470789r1486,c506636,1470891,509483,1470815,512329,1471275v23229,2383,43161,28710,26272,59072l400690,1768597r139031,191200c555039,1985447,535598,2014579,512369,2016548v-2846,379,-5693,316,-6993,401xm1039375,2016949r-1485,l1000025,2016949r-159288,l802872,2016949r-1485,l795033,2016707v-22648,-1559,-29069,-14835,-38997,-29129l613308,1791290v-8785,-13163,-8091,-26463,1630,-44001l754720,1505753v9927,-17302,17625,-32784,40273,-34671l801347,1470789r1486,l840698,1470789r159287,l1037850,1470789r1486,c1040635,1470891,1043482,1470815,1046328,1471275v23229,2383,43161,28710,26272,59072l934689,1768597r139031,191200c1089038,1985447,1069597,2014579,1046368,2016548v-2846,379,-5693,316,-6993,401xm1573374,2016949r-1485,l1534024,2016949r-159288,l1336871,2016949r-1485,l1329032,2016707v-22648,-1559,-29069,-14835,-38997,-29129l1147307,1791290v-8785,-13163,-8091,-26463,1630,-44001l1288719,1505753v9927,-17302,17625,-32784,40273,-34671l1335346,1470789r1486,l1374697,1470789r159287,l1571849,1470789r1486,c1574634,1470891,1577481,1470815,1580327,1471275v23229,2383,43161,28710,26272,59072l1468688,1768597r139031,191200c1623037,1985447,1603596,2014579,1580367,2016548v-2846,379,-5693,316,-6993,401xm2107374,2016949r-1485,l2068024,2016949r-159288,l1870871,2016949r-1485,l1863032,2016707v-22648,-1559,-29069,-14835,-38997,-29129l1681307,1791290v-8785,-13163,-8091,-26463,1630,-44001l1822719,1505753v9927,-17302,17625,-32784,40273,-34671l1869346,1470789r1486,l1908697,1470789r159287,l2105849,1470789r1486,c2108634,1470891,2111481,1470815,2114327,1471275v23229,2383,43161,28710,26272,59072l2002688,1768597r139031,191200c2157037,1985447,2137596,2014579,2114367,2016548v-2846,379,-5693,316,-6993,401xm2641372,2016949r-1485,l2602022,2016949r-159288,l2404869,2016949r-1485,l2397030,2016707v-22648,-1559,-29069,-14835,-38997,-29129l2215305,1791290v-8785,-13163,-8091,-26463,1630,-44001l2356717,1505753v9927,-17302,17625,-32784,40273,-34671l2403344,1470789r1486,l2442695,1470789r159287,l2639847,1470789r1486,c2642632,1470891,2645479,1470815,2648325,1471275v23229,2383,43161,28710,26272,59072l2536686,1768597r139031,191200c2691035,1985447,2671594,2014579,2648365,2016548v-2846,379,-5693,316,-6993,401xm3175372,2016949r-1485,l3136022,2016949r-159288,l2938869,2016949r-1485,l2931030,2016707v-22648,-1559,-29069,-14835,-38997,-29129l2749305,1791290v-8785,-13163,-8091,-26463,1630,-44001l2890717,1505753v9927,-17302,17625,-32784,40273,-34671l2937344,1470789r1486,l2976695,1470789r159287,l3173847,1470789r1486,c3176632,1470891,3179479,1470815,3182325,1471275v23229,2383,43161,28710,26272,59072l3070686,1768597r139031,191200c3225035,1985447,3205594,2014579,3182365,2016548v-2846,379,-5693,316,-6993,401xm3709371,2016949r-1485,l3670021,2016949r-159288,l3472868,2016949r-1485,l3465029,2016707v-22648,-1559,-29069,-14835,-38997,-29129l3283304,1791290v-8785,-13163,-8091,-26463,1630,-44001l3424716,1505753v9927,-17302,17625,-32784,40273,-34671l3471343,1470789r1485,l3510693,1470789r159288,l3707846,1470789r1485,c3710631,1470891,3713478,1470815,3716324,1471275v23229,2383,43157,28710,26272,59072l3604684,1768597r139021,191200c3759026,1985447,3739593,2014579,3716364,2016548v-2847,379,-5693,316,-6993,401xm4243364,2016949r-1484,l4204013,2016949r-159290,l4006860,2016949r-1486,l3999021,2016707v-22648,-1559,-29069,-14835,-38998,-29129l3817299,1791290v-8785,-13163,-8092,-26463,1629,-44001l3958709,1505753v9927,-17302,17625,-32784,40272,-34671l4005334,1470789r1486,l4044684,1470789r159290,l4241839,1470789r1485,c4244625,1470891,4247470,1470815,4250317,1471275v23227,2383,43158,28710,26267,59072l4138674,1768597r139030,191200c4293024,1985447,4273583,2014579,4250356,2016548v-2846,379,-5692,316,-6992,401xm4777359,2016949r-1486,l4738008,2016949r-159287,l4540857,2016949r-1485,l4533016,2016707v-22646,-1559,-29068,-14835,-38997,-29129l4351292,1791290v-8784,-13163,-8091,-26463,1630,-44001l4492704,1505753v9927,-17302,17626,-32784,40274,-34671l4539331,1470789r1485,l4578681,1470789r159288,l4775834,1470789r1485,c4778619,1470891,4781466,1470815,4784312,1471275v23229,2383,43161,28710,26271,59072l4672672,1768597r139032,191200c4827022,1985447,4807581,2014579,4784352,2016548v-2847,379,-5693,316,-6993,401xm5311360,2016949r-1486,l5272009,2016949r-159288,l5074856,2016949r-1486,l5067016,2016707v-22648,-1559,-29069,-14835,-38996,-29129l4885291,1791290v-8785,-13163,-8091,-26463,1630,-44001l5026703,1505753v9928,-17302,17626,-32784,40274,-34671l5073331,1470789r1485,l5112681,1470789r159289,l5309835,1470789r1485,c5312620,1470891,5315467,1470815,5318313,1471275v23229,2383,43161,28710,26272,59072l5206673,1768597r139032,191200c5361023,1985447,5341582,2014579,5318353,2016548v-2847,379,-5693,316,-6993,401xm5845357,2016949r-1486,l5806007,2016949r-159286,l5608854,2016949r-1486,l5601014,2016707v-22648,-1559,-29069,-14835,-38997,-29129l5419291,1791290v-8784,-13163,-8091,-26463,1630,-44001l5560701,1505753v9928,-17302,17626,-32784,40274,-34671l5607328,1470789r1486,l5646681,1470789r159286,l5843832,1470789r1485,c5846617,1470891,5849463,1470815,5852309,1471275v23229,2383,43160,28710,26272,59072l5740670,1768597r139031,191200c5895018,1985447,5875578,2014579,5852349,2016548v-2846,379,-5693,316,-6992,401xm6379355,2016949r-1486,l6340005,2016949r-159288,l6142851,2016949r-1486,l6135012,2016707v-22648,-1559,-29069,-14835,-38997,-29129l5953286,1791290v-8785,-13163,-8091,-26463,1630,-44001l6094699,1505753v9928,-17302,17625,-32784,40273,-34671l6141326,1470789r1485,l6180677,1470789r159288,l6377830,1470789r1485,c6380615,1470891,6383461,1470815,6386307,1471275v23228,2383,43162,28710,26271,59072l6274667,1768597r139031,191200c6429017,1985447,6409576,2014579,6386347,2016548v-2846,379,-5693,316,-6992,401xm6913353,2016949r-1485,l6874003,2016949r-159287,l6676851,2016949r-1486,l6669012,2016707v-22648,-1559,-29069,-14835,-38997,-29129l6487285,1791290v-8784,-13163,-8091,-26463,1630,-44001l6628698,1505753v9928,-17302,17626,-32784,40274,-34671l6675326,1470789r1485,l6714676,1470789r159288,l6911828,1470789r1486,c6914614,1470891,6917460,1470815,6920306,1471275v23230,2383,43161,28710,26272,59072l6808667,1768597r139031,191200c6963016,1985447,6943575,2014579,6920346,2016548v-2846,379,-5693,316,-6993,401xm7447350,2016949r-1485,l7408000,2016949r-159287,l7210848,2016949r-1485,l7203008,2016707v-22647,-1559,-29068,-14835,-38996,-29129l7021284,1791290v-8785,-13163,-8091,-26463,1630,-44001l7162695,1505753v9928,-17302,17626,-32784,40274,-34671l7209323,1470789r1485,l7248673,1470789r159287,l7445825,1470789r1486,c7448611,1470891,7451457,1470815,7454303,1471275v23229,2383,43161,28710,26272,59072l7342664,1768597r139031,191200c7497013,1985447,7477572,2014579,7454343,2016548v-2846,379,-5693,316,-6993,401xm505376,2716842r-1485,l466026,2716842r-159288,l268873,2716842r-1485,l261034,2716600v-22648,-1559,-29069,-14835,-38997,-29128l79309,2491183v-8785,-13163,-8091,-26463,1630,-44000l220721,2205646v9927,-17302,17625,-32784,40273,-34671l267348,2170682r1486,l306699,2170682r159287,l503851,2170682r1486,c506636,2170784,509483,2170708,512329,2171168v23229,2383,43161,28710,26272,59072l400690,2468490r139031,191200c555039,2685340,535598,2714472,512369,2716441v-2846,379,-5693,317,-6993,401xm1039375,2716842r-1485,l1000025,2716842r-159288,l802872,2716842r-1485,l795033,2716600v-22648,-1559,-29069,-14835,-38997,-29128l613308,2491183v-8785,-13163,-8091,-26463,1630,-44000l754720,2205646v9927,-17302,17625,-32784,40273,-34671l801347,2170682r1486,l840698,2170682r159287,l1037850,2170682r1486,c1040635,2170784,1043482,2170708,1046328,2171168v23229,2383,43161,28710,26272,59072l934689,2468490r139031,191200c1089038,2685340,1069597,2714472,1046368,2716441v-2846,379,-5693,317,-6993,401xm1573374,2716842r-1485,l1534024,2716842r-159288,l1336871,2716842r-1485,l1329032,2716600v-22648,-1559,-29069,-14835,-38997,-29128l1147307,2491183v-8785,-13163,-8091,-26463,1630,-44000l1288719,2205646v9927,-17302,17625,-32784,40273,-34671l1335346,2170682r1486,l1374697,2170682r159287,l1571849,2170682r1486,c1574634,2170784,1577481,2170708,1580327,2171168v23229,2383,43161,28710,26272,59072l1468688,2468490r139031,191200c1623037,2685340,1603596,2714472,1580367,2716441v-2846,379,-5693,317,-6993,401xm2107374,2716842r-1485,l2068024,2716842r-159288,l1870871,2716842r-1485,l1863032,2716600v-22648,-1559,-29069,-14835,-38997,-29128l1681307,2491183v-8785,-13163,-8091,-26463,1630,-44000l1822719,2205646v9927,-17302,17625,-32784,40273,-34671l1869346,2170682r1486,l1908697,2170682r159287,l2105849,2170682r1486,c2108634,2170784,2111481,2170708,2114327,2171168v23229,2383,43161,28710,26272,59072l2002688,2468490r139031,191200c2157037,2685340,2137596,2714472,2114367,2716441v-2846,379,-5693,317,-6993,401xm2641372,2716842r-1485,l2602022,2716842r-159288,l2404869,2716842r-1485,l2397030,2716600v-22648,-1559,-29069,-14835,-38997,-29128l2215305,2491183v-8785,-13163,-8091,-26463,1630,-44000l2356717,2205646v9927,-17302,17625,-32784,40273,-34671l2403344,2170682r1486,l2442695,2170682r159287,l2639847,2170682r1486,c2642632,2170784,2645479,2170708,2648325,2171168v23229,2383,43161,28710,26272,59072l2536686,2468490r139031,191200c2691035,2685340,2671594,2714472,2648365,2716441v-2846,379,-5693,317,-6993,401xm3175372,2716842r-1485,l3136022,2716842r-159288,l2938869,2716842r-1485,l2931030,2716600v-22648,-1559,-29069,-14835,-38997,-29128l2749305,2491183v-8785,-13163,-8091,-26463,1630,-44000l2890717,2205646v9927,-17302,17625,-32784,40273,-34671l2937344,2170682r1486,l2976695,2170682r159287,l3173847,2170682r1486,c3176632,2170784,3179479,2170708,3182325,2171168v23229,2383,43161,28710,26272,59072l3070686,2468490r139031,191200c3225035,2685340,3205594,2714472,3182365,2716441v-2846,379,-5693,317,-6993,401xm3709371,2716842r-1485,l3670021,2716842r-159288,l3472868,2716842r-1485,l3465029,2716600v-22648,-1559,-29069,-14835,-38997,-29128l3283304,2491183v-8785,-13163,-8091,-26463,1630,-44000l3424716,2205646v9927,-17302,17625,-32784,40273,-34671l3471343,2170682r1485,l3510693,2170682r159288,l3707846,2170682r1485,c3710631,2170784,3713478,2170708,3716324,2171168v23229,2383,43157,28710,26272,59072l3604684,2468490r139021,191200c3759026,2685340,3739593,2714472,3716364,2716441v-2847,379,-5693,317,-6993,401xm4243364,2716842r-1486,l4204013,2716842r-159290,l4006860,2716842r-1486,l3999021,2716600v-22648,-1559,-29069,-14835,-38998,-29128l3817299,2491183v-8785,-13163,-8092,-26463,1629,-44000l3958709,2205646v9927,-17302,17625,-32784,40272,-34671l4005334,2170682r1486,l4044684,2170682r159290,l4241839,2170682r1485,c4244625,2170784,4247470,2170708,4250317,2171168v23225,2383,43158,28710,26267,59072l4138673,2468490r139031,191200c4293024,2685340,4273583,2714472,4250356,2716441v-2846,379,-5692,317,-6992,401xm4777359,2716842r-1486,l4738008,2716842r-159288,l4540857,2716842r-1485,l4533016,2716600v-22646,-1559,-29068,-14835,-38997,-29128l4351292,2491183v-8784,-13163,-8091,-26463,1630,-44000l4492704,2205646v9927,-17302,17625,-32784,40274,-34671l4539331,2170682r1485,l4578681,2170682r159288,l4775834,2170682r1485,c4778619,2170784,4781465,2170708,4784312,2171168v23229,2383,43161,28710,26271,59072l4672672,2468490r139032,191200c4827022,2685340,4807581,2714472,4784352,2716441v-2847,379,-5693,317,-6993,401xm5311360,2716842r-1486,l5272009,2716842r-159288,l5074856,2716842r-1486,l5067016,2716600v-22648,-1559,-29069,-14835,-38997,-29128l4885291,2491183v-8785,-13163,-8091,-26463,1630,-44000l5026703,2205646v9928,-17302,17625,-32784,40274,-34671l5073331,2170682r1485,l5112681,2170682r159288,l5309835,2170682r1485,c5312620,2170784,5315467,2170708,5318313,2171168v23229,2383,43161,28710,26271,59072l5206673,2468490r139032,191200c5361023,2685340,5341582,2714472,5318353,2716441v-2847,379,-5693,317,-6993,401xm5845357,2716842r-1486,l5806007,2716842r-159286,l5608854,2716842r-1486,l5601014,2716600v-22648,-1559,-29069,-14835,-38998,-29128l5419291,2491183v-8785,-13163,-8091,-26463,1630,-44000l5560701,2205646v9928,-17302,17625,-32784,40273,-34671l5607328,2170682r1486,l5646681,2170682r159286,l5843832,2170682r1485,c5846617,2170784,5849463,2170708,5852309,2171168v23229,2383,43160,28710,26271,59072l5740670,2468490r139031,191200c5895018,2685340,5875578,2714472,5852349,2716441v-2846,379,-5693,317,-6992,401xm6379355,2716842r-1486,l6340004,2716842r-159287,l6142850,2716842r-1485,l6135012,2716600v-22648,-1559,-29069,-14835,-38997,-29128l5953286,2491183v-8785,-13163,-8091,-26463,1630,-44000l6094698,2205646v9928,-17302,17626,-32784,40274,-34671l6141326,2170682r1485,l6180677,2170682r159288,l6377830,2170682r1485,c6380615,2170784,6383461,2170708,6386307,2171168v23228,2383,43162,28710,26271,59072l6274667,2468490r139031,191200c6429017,2685340,6409575,2714472,6386347,2716441v-2846,379,-5693,317,-6992,401xm6913353,2716842r-1485,l6874003,2716842r-159287,l6676851,2716842r-1486,l6669012,2716600v-22648,-1559,-29069,-14835,-38997,-29128l6487285,2491183v-8784,-13163,-8091,-26463,1630,-44000l6628698,2205646v9928,-17302,17626,-32784,40274,-34671l6675326,2170682r1485,l6714676,2170682r159287,l6911828,2170682r1486,c6914614,2170784,6917460,2170708,6920306,2171168v23229,2383,43161,28710,26272,59072l6808667,2468490r139031,191200c6963016,2685340,6943575,2714472,6920346,2716441v-2846,379,-5693,317,-6993,401xm7447350,2716842r-1485,l7408000,2716842r-159287,l7210848,2716842r-1486,l7203008,2716600v-22647,-1559,-29068,-14835,-38996,-29128l7021284,2491183v-8785,-13163,-8091,-26463,1630,-44000l7162695,2205646v9928,-17302,17626,-32784,40274,-34671l7209323,2170682r1485,l7248673,2170682r159287,l7445825,2170682r1486,c7448610,2170784,7451457,2170708,7454303,2171168v23229,2383,43161,28710,26272,59072l7342664,2468490r139031,191200c7497013,2685340,7477572,2714472,7454343,2716441v-2846,379,-5693,317,-6993,401xm505376,3416733r-1485,l466026,3416733r-159288,l268873,3416733r-1485,l261034,3416491v-22648,-1559,-29069,-14835,-38997,-29128l79309,3191074v-8785,-13163,-8091,-26463,1630,-44000l220721,2905537v9927,-17302,17625,-32784,40273,-34671l267348,2870573r1486,l306699,2870573r159287,l503851,2870573r1486,c506636,2870676,509483,2870600,512329,2871059v23229,2383,43161,28710,26272,59073l400690,3168381r139031,191200c555039,3385231,535598,3414363,512369,3416332v-2846,379,-5693,317,-6993,401xm1039375,3416733r-1485,l1000025,3416733r-159288,l802872,3416733r-1485,l795033,3416491v-22648,-1559,-29069,-14835,-38997,-29128l613308,3191074v-8785,-13163,-8091,-26463,1630,-44000l754720,2905537v9927,-17302,17625,-32784,40273,-34671l801347,2870573r1486,l840698,2870573r159287,l1037850,2870573r1486,c1040635,2870676,1043482,2870600,1046328,2871059v23229,2383,43161,28710,26272,59073l934689,3168381r139031,191200c1089038,3385231,1069597,3414363,1046368,3416332v-2846,379,-5693,317,-6993,401xm1573374,3416733r-1485,l1534024,3416733r-159288,l1336871,3416733r-1485,l1329032,3416491v-22648,-1559,-29069,-14835,-38997,-29128l1147307,3191074v-8785,-13163,-8091,-26463,1630,-44000l1288719,2905537v9927,-17302,17625,-32784,40273,-34671l1335346,2870573r1486,l1374697,2870573r159287,l1571849,2870573r1486,c1574634,2870676,1577481,2870600,1580327,2871059v23229,2383,43161,28710,26272,59073l1468688,3168381r139031,191200c1623037,3385231,1603596,3414363,1580367,3416332v-2846,379,-5693,317,-6993,401xm2107374,3416733r-1485,l2068024,3416733r-159288,l1870871,3416733r-1485,l1863032,3416491v-22648,-1559,-29069,-14835,-38997,-29128l1681307,3191074v-8785,-13163,-8091,-26463,1630,-44000l1822719,2905537v9927,-17302,17625,-32784,40273,-34671l1869346,2870573r1486,l1908697,2870573r159287,l2105849,2870573r1486,c2108634,2870676,2111481,2870600,2114327,2871059v23229,2383,43161,28710,26272,59073l2002688,3168381r139031,191200c2157037,3385231,2137596,3414363,2114367,3416332v-2846,379,-5693,317,-6993,401xm2641372,3416733r-1485,l2602022,3416733r-159288,l2404869,3416733r-1485,l2397030,3416491v-22648,-1559,-29069,-14835,-38997,-29128l2215305,3191074v-8785,-13163,-8091,-26463,1630,-44000l2356717,2905537v9927,-17302,17625,-32784,40273,-34671l2403344,2870573r1486,l2442695,2870573r159287,l2639847,2870573r1486,c2642632,2870676,2645479,2870600,2648325,2871059v23229,2383,43161,28710,26272,59073l2536686,3168381r139031,191200c2691035,3385231,2671594,3414363,2648365,3416332v-2846,379,-5693,317,-6993,401xm3175372,3416733r-1485,l3136022,3416733r-159288,l2938869,3416733r-1485,l2931030,3416491v-22648,-1559,-29069,-14835,-38997,-29128l2749305,3191074v-8785,-13163,-8091,-26463,1630,-44000l2890717,2905537v9927,-17302,17625,-32784,40273,-34671l2937344,2870573r1486,l2976695,2870573r159287,l3173847,2870573r1486,c3176632,2870676,3179479,2870600,3182325,2871059v23229,2383,43161,28710,26272,59073l3070686,3168381r139031,191200c3225035,3385231,3205594,3414363,3182365,3416332v-2846,379,-5693,317,-6993,401xm3709371,3416733r-1485,l3670021,3416733r-159288,l3472868,3416733r-1485,l3465029,3416491v-22648,-1559,-29069,-14835,-38997,-29128l3283304,3191074v-8785,-13163,-8091,-26463,1630,-44000l3424716,2905537v9927,-17302,17625,-32784,40273,-34671l3471343,2870573r1485,l3510693,2870573r159288,l3707846,2870573r1485,c3710631,2870676,3713478,2870600,3716324,2871059v23229,2383,43157,28710,26272,59073l3604684,3168381r139021,191200c3759026,3385231,3739593,3414363,3716364,3416332v-2847,379,-5693,317,-6993,401xm4243364,3416733r-1486,l4204013,3416733r-159290,l4006859,3416733r-1485,l3999020,3416491v-22647,-1559,-29068,-14835,-38997,-29128l3817299,3191074v-8785,-13163,-8092,-26463,1629,-44000l3958709,2905537v9927,-17302,17625,-32784,40272,-34671l4005334,2870573r1486,l4044684,2870573r159289,l4241839,2870573r1485,c4244625,2870676,4247470,2870600,4250317,2871059v23225,2383,43158,28710,26267,59073l4138673,3168381r139031,191200c4293024,3385231,4273583,3414363,4250356,3416332v-2846,379,-5692,317,-6992,401xm4777359,3416733r-1486,l4738008,3416733r-159288,l4540857,3416733r-1486,l4533016,3416491v-22646,-1559,-29068,-14835,-38997,-29128l4351292,3191074v-8784,-13163,-8091,-26463,1630,-44000l4492704,2905537v9927,-17302,17625,-32784,40274,-34671l4539331,2870573r1485,l4578681,2870573r159288,l4775834,2870573r1485,c4778619,2870676,4781465,2870600,4784312,2871059v23229,2383,43161,28710,26271,59073l4672672,3168381r139032,191200c4827022,3385231,4807581,3414363,4784352,3416332v-2847,379,-5693,317,-6993,401xm5311360,3416733r-1486,l5272009,3416733r-159288,l5074856,3416733r-1486,l5067016,3416491v-22648,-1559,-29069,-14835,-38997,-29128l4885291,3191074v-8785,-13163,-8091,-26463,1630,-44000l5026703,2905537v9928,-17302,17625,-32784,40274,-34671l5073331,2870573r1485,l5112681,2870573r159288,l5309835,2870573r1485,c5312620,2870676,5315466,2870600,5318313,2871059v23229,2383,43161,28710,26271,59073l5206672,3168381r139033,191200c5361022,3385231,5341582,3414363,5318352,3416332v-2846,379,-5692,317,-6992,401xm5845356,3416733r-1485,l5806006,3416733r-159285,l5608854,3416733r-1486,l5601014,3416491v-22649,-1559,-29069,-14835,-38998,-29128l5419291,3191074v-8785,-13163,-8091,-26463,1630,-44000l5560700,2905537v9929,-17302,17626,-32784,40274,-34671l5607328,2870573r1485,l5646681,2870573r159286,l5843832,2870573r1485,c5846617,2870676,5849463,2870600,5852309,2871059v23229,2383,43160,28710,26271,59073l5740670,3168381r139031,191200c5895018,3385231,5875578,3414363,5852349,3416332v-2846,379,-5693,317,-6993,401xm6379354,3416733r-1485,l6340004,3416733r-159287,l6142850,3416733r-1485,l6135012,3416491v-22648,-1559,-29069,-14835,-38997,-29128l5953286,3191074v-8785,-13163,-8091,-26463,1630,-44000l6094698,2905537v9928,-17302,17626,-32784,40273,-34671l6141326,2870573r1485,l6180677,2870573r159288,l6377830,2870573r1485,c6380615,2870676,6383461,2870600,6386307,2871059v23228,2383,43162,28710,26270,59073l6274667,3168381r139031,191200c6429017,3385231,6409575,3414363,6386347,3416332v-2846,379,-5693,317,-6993,401xm6913353,3416733r-1485,l6874003,3416733r-159287,l6676851,3416733r-1486,l6669011,3416491v-22647,-1559,-29068,-14835,-38997,-29128l6487285,3191074v-8785,-13163,-8091,-26463,1630,-44000l6628698,2905537v9928,-17302,17626,-32784,40274,-34671l6675326,2870573r1485,l6714676,2870573r159287,l6911828,2870573r1486,c6914613,2870676,6917460,2870600,6920306,2871059v23229,2383,43161,28710,26272,59073l6808667,3168381r139031,191200c6963016,3385231,6943575,3414363,6920346,3416332v-2846,379,-5693,317,-6993,401xm7447350,3416733r-1485,l7408000,3416733r-159287,l7210848,3416733r-1486,l7203008,3416491v-22647,-1559,-29069,-14835,-38996,-29128l7021284,3191074v-8785,-13163,-8091,-26463,1630,-44000l7162695,2905537v9928,-17302,17626,-32784,40274,-34671l7209323,2870573r1485,l7248673,2870573r159287,l7445825,2870573r1486,c7448610,2870676,7451457,2870600,7454303,2871059v23229,2383,43161,28710,26272,59073l7342664,3168381r139031,191200c7497013,3385231,7477572,3414363,7454343,3416332v-2846,379,-5693,317,-6993,401xm505376,4116626r-1485,l466026,4116626r-159288,l268873,4116626r-1485,l261034,4116384v-22648,-1559,-29069,-14835,-38997,-29128l79309,3890967v-8785,-13163,-8091,-26463,1630,-44000l220721,3605430v9927,-17302,17625,-32784,40273,-34671l267348,3570466r1486,l306699,3570466r159287,l503851,3570466r1486,c506636,3570569,509483,3570493,512329,3570952v23229,2383,43161,28710,26272,59073l400690,3868274r139031,191200c555039,4085124,535598,4114256,512369,4116225v-2846,379,-5693,317,-6993,401xm1039375,4116626r-1485,l1000025,4116626r-159288,l802872,4116626r-1485,l795033,4116384v-22648,-1559,-29069,-14835,-38997,-29128l613308,3890967v-8785,-13163,-8091,-26463,1630,-44000l754720,3605430v9927,-17302,17625,-32784,40273,-34671l801347,3570466r1486,l840698,3570466r159287,l1037850,3570466r1486,c1040635,3570569,1043482,3570493,1046328,3570952v23229,2383,43161,28710,26272,59073l934689,3868274r139031,191200c1089038,4085124,1069597,4114256,1046368,4116225v-2846,379,-5693,317,-6993,401xm1573374,4116626r-1485,l1534024,4116626r-159288,l1336871,4116626r-1485,l1329032,4116384v-22648,-1559,-29069,-14835,-38997,-29128l1147307,3890967v-8785,-13163,-8091,-26463,1630,-44000l1288719,3605430v9927,-17302,17625,-32784,40273,-34671l1335346,3570466r1486,l1374697,3570466r159287,l1571849,3570466r1486,c1574634,3570569,1577481,3570493,1580327,3570952v23229,2383,43161,28710,26272,59073l1468688,3868274r139031,191200c1623037,4085124,1603596,4114256,1580367,4116225v-2846,379,-5693,317,-6993,401xm2107374,4116626r-1485,l2068024,4116626r-159288,l1870871,4116626r-1485,l1863032,4116384v-22648,-1559,-29069,-14835,-38997,-29128l1681307,3890967v-8785,-13163,-8091,-26463,1630,-44000l1822719,3605430v9927,-17302,17625,-32784,40273,-34671l1869346,3570466r1486,l1908697,3570466r159287,l2105849,3570466r1486,c2108634,3570569,2111481,3570493,2114327,3570952v23229,2383,43161,28710,26272,59073l2002688,3868274r139031,191200c2157037,4085124,2137596,4114256,2114367,4116225v-2846,379,-5693,317,-6993,401xm2641372,4116626r-1485,l2602022,4116626r-159288,l2404869,4116626r-1485,l2397030,4116384v-22648,-1559,-29069,-14835,-38997,-29128l2215305,3890967v-8785,-13163,-8091,-26463,1630,-44000l2356717,3605430v9927,-17302,17625,-32784,40273,-34671l2403344,3570466r1486,l2442695,3570466r159287,l2639847,3570466r1486,c2642632,3570569,2645479,3570493,2648325,3570952v23229,2383,43161,28710,26272,59073l2536686,3868274r139031,191200c2691035,4085124,2671594,4114256,2648365,4116225v-2846,379,-5693,317,-6993,401xm3175372,4116626r-1485,l3136022,4116626r-159288,l2938869,4116626r-1485,l2931030,4116384v-22648,-1559,-29069,-14835,-38997,-29128l2749305,3890967v-8785,-13163,-8091,-26463,1630,-44000l2890717,3605430v9927,-17302,17625,-32784,40273,-34671l2937344,3570466r1486,l2976695,3570466r159287,l3173847,3570466r1486,c3176632,3570569,3179479,3570493,3182325,3570952v23229,2383,43161,28710,26272,59073l3070686,3868274r139031,191200c3225035,4085124,3205594,4114256,3182365,4116225v-2846,379,-5693,317,-6993,401xm3709371,4116626r-1485,l3670021,4116626r-159288,l3472868,4116626r-1485,l3465029,4116384v-22648,-1559,-29069,-14835,-38997,-29128l3283304,3890967v-8785,-13163,-8091,-26463,1630,-44000l3424716,3605430v9927,-17302,17625,-32784,40273,-34671l3471343,3570466r1485,l3510693,3570466r159288,l3707846,3570466r1485,c3710631,3570569,3713478,3570493,3716324,3570952v23229,2383,43157,28710,26272,59073l3604684,3868274r139021,191200c3759026,4085124,3739593,4114256,3716364,4116225v-2847,379,-5693,317,-6993,401xm4243364,4116626r-1486,l4204013,4116626r-159290,l4006859,4116626r-1485,l3999020,4116384v-22647,-1559,-29068,-14835,-38997,-29128l3817299,3890967v-8785,-13163,-8092,-26463,1629,-44000l3958707,3605430v9929,-17302,17626,-32784,40273,-34671l4005334,3570466r1486,l4044684,3570466r159289,l4241839,3570466r1485,c4244625,3570569,4247470,3570493,4250317,3570952v23225,2383,43158,28710,26267,59073l4138673,3868274r139031,191200c4293024,4085124,4273583,4114256,4250356,4116225v-2846,379,-5692,317,-6992,401xm4777359,4116626r-1486,l4738008,4116626r-159288,l4540857,4116626r-1486,l4533016,4116384v-22646,-1559,-29068,-14835,-38997,-29128l4351292,3890967v-8785,-13163,-8091,-26463,1630,-44000l4492704,3605430v9927,-17302,17625,-32784,40273,-34671l4539331,3570466r1485,l4578681,3570466r159288,l4775834,3570466r1485,c4778619,3570569,4781465,3570493,4784312,3570952v23229,2383,43161,28710,26271,59073l4672671,3868274r139032,191200c4827021,4085124,4807581,4114256,4784351,4116225v-2846,379,-5692,317,-6992,401xm5311360,4116626r-1486,l5272009,4116626r-159288,l5074855,4116626r-1485,l5067016,4116384v-22648,-1559,-29069,-14835,-38997,-29128l4885291,3890967v-8785,-13163,-8091,-26463,1630,-44000l5026703,3605430v9928,-17302,17625,-32784,40274,-34671l5073330,3570466r1486,l5112681,3570466r159288,l5309835,3570466r1485,c5312620,3570569,5315466,3570493,5318312,3570952v23229,2383,43162,28710,26272,59073l5206672,3868274r139033,191200c5361022,4085124,5341582,4114256,5318352,4116225v-2846,379,-5692,317,-6992,401xm5845356,4116626r-1485,l5806006,4116626r-159285,l5608854,4116626r-1487,l5601014,4116384v-22649,-1559,-29069,-14835,-38998,-29128l5419291,3890967v-8785,-13163,-8091,-26463,1630,-44000l5560700,3605430v9928,-17302,17626,-32784,40274,-34671l5607328,3570466r1485,l5646681,3570466r159286,l5843831,3570466r1486,c5846616,3570569,5849463,3570493,5852309,3570952v23229,2383,43160,28710,26271,59073l5740670,3868274r139030,191200c5895018,4085124,5875578,4114256,5852349,4116225v-2847,379,-5693,317,-6993,401xm6379354,4116626r-1485,l6340004,4116626r-159287,l6142850,4116626r-1485,l6135011,4116384v-22647,-1559,-29069,-14835,-38997,-29128l5953286,3890967v-8785,-13163,-8092,-26463,1630,-44000l6094698,3605430v9928,-17302,17626,-32784,40273,-34671l6141326,3570466r1485,l6180677,3570466r159288,l6377829,3570466r1486,c6380614,3570569,6383461,3570493,6386307,3570952v23228,2383,43162,28710,26270,59073l6274667,3868274r139031,191200c6429017,4085124,6409575,4114256,6386347,4116225v-2846,379,-5693,317,-6993,401xm6913353,4116626r-1485,l6874003,4116626r-159287,l6676851,4116626r-1486,l6669011,4116384v-22648,-1559,-29069,-14835,-38997,-29128l6487285,3890967v-8785,-13163,-8091,-26463,1630,-44000l6628698,3605430v9928,-17302,17626,-32784,40273,-34671l6675326,3570466r1485,l6714676,3570466r159287,l6911828,3570466r1486,c6914613,3570569,6917460,3570493,6920306,3570952v23229,2383,43161,28710,26272,59073l6808667,3868274r139031,191200c6963015,4085124,6943575,4114256,6920346,4116225v-2846,379,-5693,317,-6993,401xm7447350,4116626r-1485,l7408000,4116626r-159287,l7210848,4116626r-1486,l7203008,4116384v-22647,-1559,-29069,-14835,-38997,-29128l7021284,3890967v-8785,-13163,-8091,-26463,1630,-44000l7162695,3605430v9928,-17302,17626,-32784,40273,-34671l7209323,3570466r1485,l7248673,3570466r159287,l7445825,3570466r1486,c7448610,3570569,7451457,3570493,7454303,3570952v23229,2383,43161,28710,26272,59073l7342664,3868274r139031,191200c7497013,4085124,7477572,4114256,7454343,4116225v-2846,379,-5693,317,-6993,401xm505376,4816517r-1485,l466026,4816517r-159288,l268873,4816517r-1485,l261034,4816275v-22648,-1559,-29069,-14835,-38997,-29128l79309,4590858v-8785,-13163,-8091,-26463,1630,-44000l220721,4305321v9927,-17302,17625,-32784,40273,-34671l267348,4270357r1486,l306699,4270357r159287,l503851,4270357r1486,c506636,4270460,509483,4270384,512329,4270843v23229,2383,43161,28710,26272,59073l400690,4568165r139031,191200c555039,4785015,535598,4814147,512369,4816116v-2846,379,-5693,317,-6993,401xm1039375,4816517r-1485,l1000025,4816517r-159288,l802872,4816517r-1485,l795033,4816275v-22648,-1559,-29069,-14835,-38997,-29128l613308,4590858v-8785,-13163,-8091,-26463,1630,-44000l754720,4305321v9927,-17302,17625,-32784,40273,-34671l801347,4270357r1486,l840698,4270357r159287,l1037850,4270357r1486,c1040635,4270460,1043482,4270384,1046328,4270843v23229,2383,43161,28710,26272,59073l934689,4568165r139031,191200c1089038,4785015,1069597,4814147,1046368,4816116v-2846,379,-5693,317,-6993,401xm1573374,4816517r-1485,l1534024,4816517r-159288,l1336871,4816517r-1485,l1329032,4816275v-22648,-1559,-29069,-14835,-38997,-29128l1147307,4590858v-8785,-13163,-8091,-26463,1630,-44000l1288719,4305321v9927,-17302,17625,-32784,40273,-34671l1335346,4270357r1486,l1374697,4270357r159287,l1571849,4270357r1486,c1574634,4270460,1577481,4270384,1580327,4270843v23229,2383,43161,28710,26272,59073l1468688,4568165r139031,191200c1623037,4785015,1603596,4814147,1580367,4816116v-2846,379,-5693,317,-6993,401xm2107374,4816517r-1485,l2068024,4816517r-159288,l1870871,4816517r-1485,l1863032,4816275v-22648,-1559,-29069,-14835,-38997,-29128l1681307,4590858v-8785,-13163,-8091,-26463,1630,-44000l1822719,4305321v9927,-17302,17625,-32784,40273,-34671l1869346,4270357r1486,l1908697,4270357r159287,l2105849,4270357r1486,c2108634,4270460,2111481,4270384,2114327,4270843v23229,2383,43161,28710,26272,59073l2002688,4568165r139031,191200c2157037,4785015,2137596,4814147,2114367,4816116v-2846,379,-5693,317,-6993,401xm2641372,4816517r-1485,l2602022,4816517r-159288,l2404869,4816517r-1485,l2397030,4816275v-22648,-1559,-29069,-14835,-38997,-29128l2215305,4590858v-8785,-13163,-8091,-26463,1630,-44000l2356717,4305321v9927,-17302,17625,-32784,40273,-34671l2403344,4270357r1486,l2442695,4270357r159287,l2639847,4270357r1486,c2642632,4270460,2645479,4270384,2648325,4270843v23229,2383,43161,28710,26272,59073l2536686,4568165r139031,191200c2691035,4785015,2671594,4814147,2648365,4816116v-2846,379,-5693,317,-6993,401xm3175372,4816517r-1485,l3136022,4816517r-159288,l2938869,4816517r-1485,l2931030,4816275v-22648,-1559,-29069,-14835,-38997,-29128l2749305,4590858v-8785,-13163,-8091,-26463,1630,-44000l2890717,4305321v9927,-17302,17625,-32784,40273,-34671l2937344,4270357r1486,l2976695,4270357r159287,l3173847,4270357r1486,c3176632,4270460,3179479,4270384,3182325,4270843v23229,2383,43161,28710,26272,59073l3070686,4568165r139031,191200c3225035,4785015,3205594,4814147,3182365,4816116v-2846,379,-5693,317,-6993,401xm3709371,4816517r-1485,l3670021,4816517r-159288,l3472868,4816517r-1485,l3465029,4816275v-22648,-1559,-29069,-14835,-38997,-29128l3283304,4590858v-8785,-13163,-8091,-26463,1630,-44000l3424716,4305321v9927,-17302,17625,-32784,40273,-34671l3471343,4270357r1485,l3510693,4270357r159288,l3707846,4270357r1485,c3710631,4270460,3713478,4270384,3716324,4270843v23229,2383,43157,28710,26272,59073l3604684,4568165r139021,191200c3759026,4785015,3739593,4814147,3716364,4816116v-2847,379,-5693,317,-6993,401xm4243364,4816517r-1486,l4204013,4816517r-159290,l4006859,4816517r-1485,l3999020,4816275v-22647,-1559,-29068,-14835,-38997,-29128l3817299,4590858v-8785,-13163,-8092,-26463,1629,-44000l3958707,4305321v9929,-17302,17626,-32784,40273,-34671l4005334,4270357r1486,l4044683,4270357r159290,l4241839,4270357r1485,c4244623,4270460,4247470,4270384,4250317,4270843v23225,2383,43158,28710,26267,59073l4138673,4568165r139031,191200c4293024,4785015,4273583,4814147,4250356,4816116v-2847,379,-5692,317,-6992,401xm4777358,4816517r-1485,l4738008,4816517r-159288,l4540857,4816517r-1486,l4533016,4816275v-22646,-1559,-29068,-14835,-38997,-29128l4351292,4590858v-8785,-13163,-8091,-26463,1630,-44000l4492704,4305321v9927,-17302,17625,-32784,40273,-34671l4539331,4270357r1485,l4578681,4270357r159288,l4775834,4270357r1485,c4778619,4270460,4781465,4270384,4784312,4270843v23229,2383,43160,28710,26271,59073l4672671,4568165r139032,191200c4827021,4785015,4807581,4814147,4784351,4816116v-2846,379,-5692,317,-6993,401xm5311360,4816517r-1486,l5272009,4816517r-159288,l5074855,4816517r-1485,l5067016,4816275v-22648,-1559,-29069,-14835,-38997,-29128l4885291,4590858v-8785,-13163,-8091,-26463,1630,-44000l5026703,4305321v9928,-17302,17625,-32784,40273,-34671l5073330,4270357r1486,l5112681,4270357r159288,l5309835,4270357r1485,c5312620,4270460,5315466,4270384,5318312,4270843v23229,2383,43162,28710,26272,59073l5206672,4568165r139033,191200c5361022,4785015,5341582,4814147,5318352,4816116v-2846,379,-5692,317,-6992,401xm5845356,4816517r-1485,l5806006,4816517r-159285,l5608853,4816517r-1486,l5601014,4816275v-22649,-1559,-29069,-14835,-38998,-29128l5419291,4590858v-8785,-13163,-8091,-26463,1630,-44000l5560700,4305321v9928,-17302,17626,-32784,40274,-34671l5607328,4270357r1485,l5646681,4270357r159286,l5843831,4270357r1485,c5846616,4270460,5849463,4270384,5852309,4270843v23229,2383,43160,28710,26271,59073l5740670,4568165r139030,191200c5895018,4785015,5875578,4814147,5852349,4816116v-2847,379,-5693,317,-6993,401xm6379354,4816517r-1485,l6340004,4816517r-159287,l6142850,4816517r-1485,l6135011,4816275v-22647,-1559,-29069,-14835,-38997,-29128l5953286,4590858v-8785,-13163,-8092,-26463,1630,-44000l6094698,4305321v9928,-17302,17626,-32784,40273,-34671l6141325,4270357r1486,l6180677,4270357r159288,l6377829,4270357r1486,c6380614,4270460,6383461,4270384,6386307,4270843v23228,2383,43161,28710,26270,59073l6274667,4568165r139031,191200c6429017,4785015,6409575,4814147,6386347,4816116v-2847,379,-5693,317,-6993,401xm6913353,4816517r-1485,l6874003,4816517r-159288,l6676851,4816517r-1486,l6669011,4816275v-22648,-1559,-29069,-14835,-38997,-29128l6487285,4590858v-8785,-13163,-8091,-26463,1630,-44000l6628698,4305321v9928,-17302,17626,-32784,40273,-34671l6675326,4270357r1485,l6714676,4270357r159287,l6911828,4270357r1485,c6914613,4270460,6917460,4270384,6920306,4270843v23229,2383,43161,28710,26272,59073l6808667,4568165r139031,191200c6963015,4785015,6943575,4814147,6920346,4816116v-2846,379,-5693,317,-6993,401xm7447350,4816517r-1485,l7408000,4816517r-159288,l7210848,4816517r-1486,l7203008,4816275v-22648,-1559,-29069,-14835,-38997,-29128l7021284,4590858v-8785,-13163,-8091,-26463,1630,-44000l7162695,4305321v9928,-17302,17626,-32784,40273,-34671l7209322,4270357r1486,l7248673,4270357r159287,l7445825,4270357r1485,c7448610,4270460,7451457,4270384,7454303,4270843v23229,2383,43161,28710,26272,59073l7342663,4568165r139032,191200c7497012,4785015,7477572,4814147,7454343,4816116v-2847,379,-5693,317,-6993,401xm505376,5516410r-1485,l466026,5516410r-159288,l268873,5516410r-1485,l261034,5516168v-22648,-1559,-29069,-14835,-38997,-29128l79309,5290751v-8785,-13163,-8091,-26463,1630,-44000l220721,5005214v9927,-17302,17625,-32784,40273,-34671l267348,4970250r1486,l306699,4970250r159287,l503851,4970250r1486,c506636,4970353,509483,4970277,512329,4970736v23229,2383,43161,28710,26272,59073l400690,5268058r139031,191200c555039,5484908,535598,5514040,512369,5516009v-2846,379,-5693,317,-6993,401xm1039375,5516410r-1485,l1000025,5516410r-159288,l802872,5516410r-1485,l795033,5516168v-22648,-1559,-29069,-14835,-38997,-29128l613308,5290751v-8785,-13163,-8091,-26463,1630,-44000l754720,5005214v9927,-17302,17625,-32784,40273,-34671l801347,4970250r1486,l840698,4970250r159287,l1037850,4970250r1486,c1040635,4970353,1043482,4970277,1046328,4970736v23229,2383,43161,28710,26272,59073l934689,5268058r139031,191200c1089038,5484908,1069597,5514040,1046368,5516009v-2846,379,-5693,317,-6993,401xm1573374,5516410r-1485,l1534024,5516410r-159288,l1336871,5516410r-1485,l1329032,5516168v-22648,-1559,-29069,-14835,-38997,-29128l1147307,5290751v-8785,-13163,-8091,-26463,1630,-44000l1288719,5005214v9927,-17302,17625,-32784,40273,-34671l1335346,4970250r1486,l1374697,4970250r159287,l1571849,4970250r1486,c1574634,4970353,1577481,4970277,1580327,4970736v23229,2383,43161,28710,26272,59073l1468688,5268058r139031,191200c1623037,5484908,1603596,5514040,1580367,5516009v-2846,379,-5693,317,-6993,401xm2107374,5516410r-1485,l2068024,5516410r-159288,l1870871,5516410r-1485,l1863032,5516168v-22648,-1559,-29069,-14835,-38997,-29128l1681307,5290751v-8785,-13163,-8091,-26463,1630,-44000l1822719,5005214v9927,-17302,17625,-32784,40273,-34671l1869346,4970250r1486,l1908697,4970250r159287,l2105849,4970250r1486,c2108634,4970353,2111481,4970277,2114327,4970736v23229,2383,43161,28710,26272,59073l2002688,5268058r139031,191200c2157037,5484908,2137596,5514040,2114367,5516009v-2846,379,-5693,317,-6993,401xm2641372,5516410r-1485,l2602022,5516410r-159288,l2404869,5516410r-1485,l2397030,5516168v-22648,-1559,-29069,-14835,-38997,-29128l2215305,5290751v-8785,-13163,-8091,-26463,1630,-44000l2356717,5005214v9927,-17302,17625,-32784,40273,-34671l2403344,4970250r1486,l2442695,4970250r159287,l2639847,4970250r1486,c2642632,4970353,2645479,4970277,2648325,4970736v23229,2383,43161,28710,26272,59073l2536686,5268058r139031,191200c2691035,5484908,2671594,5514040,2648365,5516009v-2846,379,-5693,317,-6993,401xm3175372,5516410r-1485,l3136022,5516410r-159288,l2938869,5516410r-1485,l2931030,5516168v-22648,-1559,-29069,-14835,-38997,-29128l2749305,5290751v-8785,-13163,-8091,-26463,1630,-44000l2890717,5005214v9927,-17302,17625,-32784,40273,-34671l2937344,4970250r1486,l2976695,4970250r159287,l3173847,4970250r1486,c3176632,4970353,3179479,4970277,3182325,4970736v23229,2383,43161,28710,26272,59073l3070686,5268058r139031,191200c3225035,5484908,3205594,5514040,3182365,5516009v-2846,379,-5693,317,-6993,401xm3709371,5516410r-1485,l3670021,5516410r-159288,l3472868,5516410r-1485,l3465029,5516168v-22648,-1559,-29069,-14835,-38997,-29128l3283304,5290751v-8785,-13163,-8091,-26463,1630,-44000l3424716,5005214v9927,-17302,17625,-32784,40273,-34671l3471343,4970250r1485,l3510693,4970250r159288,l3707846,4970250r1485,c3710631,4970353,3713478,4970277,3716324,4970736v23229,2383,43157,28710,26272,59073l3604684,5268058r139021,191200c3759026,5484908,3739593,5514040,3716364,5516009v-2847,379,-5693,317,-6993,401xm4243364,5516410r-1486,l4204013,5516410r-159290,l4006859,5516410r-1485,l3999020,5516168v-22647,-1559,-29068,-14835,-38997,-29128l3817299,5290751v-8785,-13163,-8092,-26463,1629,-44000l3958707,5005214v9929,-17302,17626,-32784,40273,-34671l4005334,4970250r1486,l4044683,4970250r159290,l4241839,4970250r1485,c4244623,4970353,4247470,4970277,4250317,4970736v23225,2383,43157,28710,26267,59073l4138673,5268058r139031,191200c4293024,5484908,4273583,5514040,4250356,5516009v-2847,379,-5692,317,-6992,401xm4777358,5516410r-1485,l4738008,5516410r-159288,l4540856,5516410r-1485,l4533016,5516168v-22648,-1559,-29068,-14835,-38997,-29128l4351292,5290751v-8785,-13163,-8091,-26463,1630,-44000l4492702,5005214v9929,-17302,17627,-32784,40274,-34671l4539331,4970250r1485,l4578681,4970250r159288,l4775834,4970250r1484,c4778619,4970353,4781465,4970277,4784312,4970736v23229,2383,43160,28710,26271,59073l4672671,5268058r139032,191200c4827021,5484908,4807580,5514040,4784351,5516009v-2846,379,-5692,317,-6993,401xm5311360,5516410r-1486,l5272009,5516410r-159288,l5074855,5516410r-1485,l5067016,5516168v-22648,-1559,-29069,-14835,-38997,-29128l4885291,5290751v-8785,-13163,-8092,-26463,1629,-44000l5026703,5005214v9927,-17302,17625,-32784,40273,-34671l5073330,4970250r1486,l5112681,4970250r159288,l5309835,4970250r1485,c5312620,4970353,5315466,4970277,5318312,4970736v23229,2383,43162,28710,26272,59073l5206672,5268058r139032,191200c5361022,5484908,5341582,5514040,5318352,5516009v-2847,379,-5692,317,-6992,401xm5845356,5516410r-1485,l5806006,5516410r-159285,l5608853,5516410r-1486,l5601014,5516168v-22649,-1559,-29070,-14835,-38998,-29128l5419291,5290751v-8785,-13163,-8091,-26463,1630,-44000l5560700,5005214v9928,-17302,17625,-32784,40274,-34671l5607328,4970250r1485,l5646681,4970250r159286,l5843831,4970250r1485,c5846616,4970353,5849463,4970277,5852309,4970736v23229,2383,43160,28710,26271,59073l5740670,5268058r139030,191200c5895018,5484908,5875578,5514040,5852349,5516009v-2847,379,-5693,317,-6993,401xm6379354,5516410r-1485,l6340004,5516410r-159288,l6142850,5516410r-1485,l6135011,5516168v-22647,-1559,-29069,-14835,-38997,-29128l5953285,5290751v-8784,-13163,-8091,-26463,1630,-44000l6094698,5005214v9928,-17302,17626,-32784,40273,-34671l6141325,4970250r1486,l6180677,4970250r159288,l6377829,4970250r1486,c6380614,4970353,6383460,4970277,6386307,4970736v23228,2383,43161,28710,26270,59073l6274667,5268058r139031,191200c6429017,5484908,6409575,5514040,6386346,5516009v-2846,379,-5692,317,-6992,401xm6913353,5516410r-1485,l6874003,5516410r-159288,l6676850,5516410r-1485,l6669011,5516168v-22648,-1559,-29069,-14835,-38997,-29128l6487285,5290751v-8785,-13163,-8091,-26463,1630,-44000l6628698,5005214v9928,-17302,17626,-32784,40273,-34671l6675325,4970250r1486,l6714676,4970250r159287,l6911828,4970250r1485,c6914613,4970353,6917460,4970277,6920306,4970736v23229,2383,43161,28710,26271,59073l6808666,5268058r139032,191200c6963015,5484908,6943575,5514040,6920346,5516009v-2846,379,-5693,317,-6993,401xm7447350,5516410r-1485,l7408000,5516410r-159288,l7210847,5516410r-1485,l7203008,5516168v-22648,-1559,-29069,-14835,-38997,-29128l7021284,5290751v-8785,-13163,-8091,-26463,1630,-44000l7162695,5005214v9928,-17302,17626,-32784,40273,-34671l7209322,4970250r1486,l7248673,4970250r159287,l7445825,4970250r1485,c7448610,4970353,7451457,4970277,7454303,4970736v23229,2383,43160,28710,26271,59073l7342663,5268058r139032,191200c7497012,5484908,7477572,5514040,7454343,5516009v-2847,379,-5693,317,-6993,401xm505376,6216301r-1485,l466026,6216301r-159288,l268873,6216301r-1485,l261034,6216059v-22648,-1559,-29069,-14835,-38997,-29128l79309,5990642v-8785,-13163,-8091,-26463,1630,-44000l220721,5705105v9927,-17302,17625,-32784,40273,-34671l267348,5670141r1486,l306699,5670141r159287,l503851,5670141r1486,c506636,5670244,509483,5670168,512329,5670627v23229,2383,43161,28710,26272,59073l400690,5967949r139031,191200c555039,6184799,535598,6213931,512369,6215900v-2846,379,-5693,317,-6993,401xm1039375,6216301r-1485,l1000025,6216301r-159288,l802872,6216301r-1485,l795033,6216059v-22648,-1559,-29069,-14835,-38997,-29128l613308,5990642v-8785,-13163,-8091,-26463,1630,-44000l754720,5705105v9927,-17302,17625,-32784,40273,-34671l801347,5670141r1486,l840698,5670141r159287,l1037850,5670141r1486,c1040635,5670244,1043482,5670168,1046328,5670627v23229,2383,43161,28710,26272,59073l934689,5967949r139031,191200c1089038,6184799,1069597,6213931,1046368,6215900v-2846,379,-5693,317,-6993,401xm1573374,6216301r-1485,l1534024,6216301r-159288,l1336871,6216301r-1485,l1329032,6216059v-22648,-1559,-29069,-14835,-38997,-29128l1147307,5990642v-8785,-13163,-8091,-26463,1630,-44000l1288719,5705105v9927,-17302,17625,-32784,40273,-34671l1335346,5670141r1486,l1374697,5670141r159287,l1571849,5670141r1486,c1574634,5670244,1577481,5670168,1580327,5670627v23229,2383,43161,28710,26272,59073l1468688,5967949r139031,191200c1623037,6184799,1603596,6213931,1580367,6215900v-2846,379,-5693,317,-6993,401xm2107374,6216301r-1485,l2068024,6216301r-159288,l1870871,6216301r-1485,l1863032,6216059v-22648,-1559,-29069,-14835,-38997,-29128l1681307,5990642v-8785,-13163,-8091,-26463,1630,-44000l1822719,5705105v9927,-17302,17625,-32784,40273,-34671l1869346,5670141r1486,l1908697,5670141r159287,l2105849,5670141r1486,c2108634,5670244,2111481,5670168,2114327,5670627v23229,2383,43161,28710,26272,59073l2002688,5967949r139031,191200c2157037,6184799,2137596,6213931,2114367,6215900v-2846,379,-5693,317,-6993,401xm2641372,6216301r-1485,l2602022,6216301r-159288,l2404869,6216301r-1485,l2397030,6216059v-22648,-1559,-29069,-14835,-38997,-29128l2215305,5990642v-8785,-13163,-8091,-26463,1630,-44000l2356717,5705105v9927,-17302,17625,-32784,40273,-34671l2403344,5670141r1486,l2442695,5670141r159287,l2639847,5670141r1486,c2642632,5670244,2645479,5670168,2648325,5670627v23229,2383,43161,28710,26272,59073l2536686,5967949r139031,191200c2691035,6184799,2671594,6213931,2648365,6215900v-2846,379,-5693,317,-6993,401xm3175372,6216301r-1485,l3136022,6216301r-159288,l2938869,6216301r-1485,l2931030,6216059v-22648,-1559,-29069,-14835,-38997,-29128l2749305,5990642v-8785,-13163,-8091,-26463,1630,-44000l2890717,5705105v9927,-17302,17625,-32784,40273,-34671l2937344,5670141r1486,l2976695,5670141r159287,l3173847,5670141r1486,c3176632,5670244,3179479,5670168,3182325,5670627v23229,2383,43161,28710,26272,59073l3070686,5967949r139031,191200c3225035,6184799,3205594,6213931,3182365,6215900v-2846,379,-5693,317,-6993,401xm3709371,6216301r-1485,l3670021,6216301r-159288,l3472868,6216301r-1485,l3465029,6216059v-22648,-1559,-29069,-14835,-38997,-29128l3283304,5990642v-8785,-13163,-8091,-26463,1630,-44000l3424716,5705105v9927,-17302,17625,-32784,40273,-34671l3471343,5670141r1485,l3510693,5670141r159288,l3707846,5670141r1485,c3710631,5670244,3713478,5670168,3716324,5670627v23229,2383,43157,28710,26272,59073l3604684,5967949r139021,191200c3759026,6184799,3739593,6213931,3716364,6215900v-2847,379,-5693,317,-6993,401xm4243363,6216301r-1485,l4204013,6216301r-159290,l4006859,6216301r-1486,l3999020,6216059v-22647,-1559,-29070,-14835,-38997,-29128l3817299,5990642v-8785,-13163,-8092,-26463,1629,-44000l3958707,5705105v9926,-17302,17626,-32784,40273,-34671l4005334,5670141r1486,l4044683,5670141r159290,l4241839,5670141r1485,c4244623,5670244,4247470,5670168,4250315,5670627v23227,2383,43159,28710,26269,59073l4138673,5967949r139031,191200c4293024,6184799,4273583,6213931,4250356,6215900v-2847,379,-5692,317,-6993,401xm4777358,6216301r-1486,l4738008,6216301r-159288,l4540856,6216301r-1485,l4533016,6216059v-22648,-1559,-29068,-14835,-38997,-29128l4351292,5990642v-8785,-13163,-8091,-26463,1629,-44000l4492702,5705105v9929,-17302,17627,-32784,40274,-34671l4539331,5670141r1485,l4578681,5670141r159288,l4775834,5670141r1484,c4778619,5670244,4781465,5670168,4784312,5670627v23229,2383,43160,28710,26271,59073l4672671,5967949r139032,191200c4827021,6184799,4807580,6213931,4784351,6215900v-2846,379,-5692,317,-6993,401xm5311360,6216301r-1486,l5272009,6216301r-159288,l5074855,6216301r-1485,l5067016,6216059v-22648,-1559,-29069,-14835,-38997,-29128l4885291,5990642v-8785,-13163,-8092,-26463,1629,-44000l5026702,5705105v9928,-17302,17626,-32784,40274,-34671l5073330,5670141r1486,l5112681,5670141r159288,l5309834,5670141r1486,c5312620,5670244,5315466,5670168,5318312,5670627v23229,2383,43161,28710,26272,59073l5206672,5967949r139032,191200c5361022,6184799,5341582,6213931,5318352,6215900v-2847,379,-5693,317,-6992,401xm5845356,6216301r-1485,l5806006,6216301r-159285,l5608853,6216301r-1486,l5601014,6216059v-22649,-1559,-29070,-14835,-38998,-29128l5419291,5990642v-8785,-13163,-8091,-26463,1630,-44000l5560700,5705105v9928,-17302,17625,-32784,40274,-34671l5607328,5670141r1485,l5646681,5670141r159286,l5843831,5670141r1485,c5846616,5670244,5849462,5670168,5852309,5670627v23229,2383,43160,28710,26271,59073l5740670,5967949r139030,191200c5895017,6184799,5875577,6213931,5852349,6215900v-2847,379,-5693,317,-6993,401xm6379354,6216301r-1485,l6340004,6216301r-159288,l6142850,6216301r-1485,l6135011,6216059v-22648,-1559,-29069,-14835,-38997,-29128l5953285,5990642v-8784,-13163,-8091,-26463,1630,-44000l6094698,5705105v9928,-17302,17626,-32784,40273,-34671l6141325,5670141r1485,l6180677,5670141r159288,l6377829,5670141r1486,c6380614,5670244,6383460,5670168,6386307,5670627v23228,2383,43161,28710,26270,59073l6274666,5967949r139032,191200c6429017,6184799,6409575,6213931,6386346,6215900v-2846,379,-5692,317,-6992,401xm6913353,6216301r-1485,l6874003,6216301r-159288,l6676850,6216301r-1485,l6669011,6216059v-22648,-1559,-29069,-14835,-38997,-29128l6487285,5990642v-8785,-13163,-8091,-26463,1630,-44000l6628698,5705105v9928,-17302,17626,-32784,40273,-34671l6675325,5670141r1486,l6714676,5670141r159287,l6911828,5670141r1485,c6914613,5670244,6917460,5670168,6920306,5670627v23229,2383,43160,28710,26271,59073l6808666,5967949r139031,191200c6963015,6184799,6943575,6213931,6920346,6215900v-2847,379,-5693,317,-6993,401xm7447350,6216301r-1486,l7407999,6216301r-159287,l7210847,6216301r-1485,l7203008,6216059v-22648,-1559,-29069,-14835,-38997,-29128l7021284,5990642v-8785,-13163,-8092,-26463,1630,-44000l7162695,5705105v9928,-17302,17625,-32784,40273,-34671l7209322,5670141r1486,l7248673,5670141r159287,l7445825,5670141r1485,c7448610,5670244,7451456,5670168,7454303,5670627v23229,2383,43160,28710,26271,59073l7342663,5967949r139031,191200c7497012,6184799,7477572,6213931,7454343,6215900v-2847,379,-5693,317,-6993,401xm505376,6916193r-1485,l466026,6916193r-159288,l268873,6916193r-1485,l261034,6915951v-22648,-1559,-29069,-14835,-38997,-29129l79309,6690534v-8785,-13163,-8091,-26463,1630,-44001l220721,6404997v9927,-17302,17625,-32784,40273,-34671l267348,6370033r1486,l306699,6370033r159287,l503851,6370033r1486,c506636,6370136,509483,6370060,512329,6370519v23229,2383,43161,28710,26272,59073l400690,6667840r139031,191201c555039,6884691,535598,6913823,512369,6915792v-2846,379,-5693,316,-6993,401xm1039375,6916193r-1485,l1000025,6916193r-159288,l802872,6916193r-1485,l795033,6915951v-22648,-1559,-29069,-14835,-38997,-29129l613308,6690534v-8785,-13163,-8091,-26463,1630,-44001l754720,6404997v9927,-17302,17625,-32784,40273,-34671l801347,6370033r1486,l840698,6370033r159287,l1037850,6370033r1486,c1040635,6370136,1043482,6370060,1046328,6370519v23229,2383,43161,28710,26272,59073l934689,6667840r139031,191201c1089038,6884691,1069597,6913823,1046368,6915792v-2846,378,-5693,316,-6993,401xm1573374,6916193r-1485,l1534024,6916193r-159288,l1336871,6916193r-1485,l1329032,6915951v-22648,-1559,-29069,-14835,-38997,-29129l1147307,6690534v-8785,-13163,-8091,-26463,1630,-44001l1288719,6404997v9927,-17302,17625,-32784,40273,-34671l1335346,6370033r1486,l1374697,6370033r159287,l1571849,6370033r1486,c1574634,6370136,1577481,6370060,1580327,6370519v23229,2383,43161,28710,26272,59073l1468688,6667840r139031,191201c1623037,6884691,1603596,6913823,1580367,6915792v-2846,378,-5693,316,-6993,401xm2107374,6916193r-1485,l2068024,6916193r-159288,l1870871,6916193r-1485,l1863032,6915951v-22648,-1559,-29069,-14835,-38997,-29129l1681307,6690534v-8785,-13163,-8091,-26463,1630,-44001l1822719,6404997v9927,-17302,17625,-32784,40273,-34671l1869346,6370033r1486,l1908697,6370033r159287,l2105849,6370033r1486,c2108634,6370136,2111481,6370060,2114327,6370519v23229,2383,43161,28710,26272,59073l2002688,6667840r139031,191201c2157037,6884691,2137596,6913823,2114367,6915792v-2846,378,-5693,316,-6993,401xm2641372,6916193r-1485,l2602022,6916193r-159288,l2404869,6916193r-1485,l2397030,6915951v-22648,-1559,-29069,-14835,-38997,-29129l2215305,6690534v-8785,-13163,-8091,-26463,1630,-44001l2356717,6404997v9927,-17302,17625,-32784,40273,-34671l2403344,6370033r1486,l2442695,6370033r159287,l2639847,6370033r1486,c2642632,6370136,2645479,6370060,2648325,6370519v23229,2383,43161,28710,26272,59073l2536686,6667840r139031,191201c2691035,6884691,2671594,6913823,2648365,6915792v-2846,378,-5693,316,-6993,401xm3175372,6916193r-1485,l3136022,6916193r-159288,l2938869,6916193r-1485,l2931030,6915951v-22648,-1559,-29069,-14835,-38997,-29129l2749305,6690534v-8785,-13163,-8091,-26463,1630,-44001l2890717,6404997v9927,-17302,17625,-32784,40273,-34671l2937344,6370033r1486,l2976695,6370033r159287,l3173847,6370033r1486,c3176632,6370136,3179479,6370060,3182325,6370519v23229,2383,43161,28710,26272,59073l3070686,6667840r139031,191201c3225035,6884691,3205594,6913823,3182365,6915792v-2846,378,-5693,316,-6993,401xm3709371,6916193r-1485,l3670021,6916193r-159288,l3472868,6916193r-1485,l3465029,6915951v-22648,-1559,-29069,-14835,-38997,-29129l3283304,6690534v-8785,-13163,-8091,-26463,1630,-44001l3424716,6404997v9927,-17302,17625,-32784,40273,-34671l3471343,6370033r1485,l3510693,6370033r159288,l3707846,6370033r1485,c3710631,6370136,3713478,6370060,3716324,6370519v23229,2383,43157,28710,26272,59073l3604684,6667840r139021,191201c3759026,6884691,3739593,6913823,3716364,6915792v-2847,378,-5693,316,-6993,401xm4243363,6916193r-1485,l4204013,6916193r-159290,l4006859,6916193r-1486,l3999020,6915951v-22648,-1559,-29070,-14835,-38997,-29129l3817299,6690534v-8785,-13163,-8092,-26463,1629,-44001l3958707,6404997v9926,-17302,17626,-32784,40273,-34671l4005334,6370033r1486,l4044683,6370033r159290,l4241839,6370033r1485,c4244623,6370136,4247470,6370060,4250315,6370519v23227,2383,43158,28710,26268,59073l4138673,6667840r139031,191201c4293023,6884691,4273583,6913823,4250356,6915792v-2847,378,-5692,316,-6993,401xm4777358,6916193r-1486,l4738007,6916193r-159287,l4540856,6916193r-1485,l4533015,6915951v-22647,-1559,-29067,-14835,-38996,-29129l4351292,6690534v-8785,-13163,-8092,-26463,1629,-44001l4492702,6404997v9928,-17302,17627,-32784,40274,-34671l4539331,6370033r1485,l4578681,6370033r159287,l4775833,6370033r1485,c4778618,6370136,4781465,6370060,4784311,6370519v23229,2383,43161,28710,26272,59073l4672671,6667840r139032,191201c4827021,6884691,4807580,6913823,4784351,6915792v-2846,378,-5693,316,-6993,401xm5311359,6916193r-1485,l5272008,6916193r-159287,l5074855,6916193r-1485,l5067016,6915951v-22648,-1559,-29069,-14835,-38997,-29129l4885290,6690534v-8784,-13163,-8091,-26463,1630,-44001l5026702,6404997v9928,-17302,17626,-32784,40274,-34671l5073330,6370033r1485,l5112681,6370033r159288,l5309834,6370033r1486,c5312619,6370136,5315466,6370060,5318312,6370519v23229,2383,43161,28710,26272,59073l5206672,6667840r139032,191201c5361022,6884691,5341582,6913823,5318352,6915792v-2847,378,-5693,316,-6993,401xm5845356,6916193r-1486,l5806006,6916193r-159285,l5608853,6916193r-1486,l5601014,6915951v-22649,-1559,-29070,-14835,-38998,-29129l5419291,6690534v-8785,-13163,-8092,-26463,1630,-44001l5560700,6404997v9927,-17302,17625,-32784,40273,-34671l5607328,6370033r1485,l5646681,6370033r159285,l5843831,6370033r1485,c5846616,6370136,5849462,6370060,5852309,6370519v23229,2383,43160,28710,26271,59073l5740670,6667840r139030,191201c5895017,6884691,5875577,6913823,5852349,6915792v-2847,378,-5693,316,-6993,401xm6379354,6916193r-1485,l6340004,6916193r-159288,l6142850,6916193r-1486,l6135011,6915951v-22648,-1559,-29069,-14835,-38997,-29129l5953285,6690534v-8785,-13163,-8091,-26463,1630,-44001l6094698,6404997v9928,-17302,17626,-32784,40273,-34671l6141325,6370033r1485,l6180676,6370033r159289,l6377829,6370033r1485,c6380614,6370136,6383460,6370060,6386307,6370519v23227,2383,43161,28710,26270,59073l6274666,6667840r139031,191201c6429016,6884691,6409574,6913823,6386346,6915792v-2846,378,-5692,316,-6992,401xm6913353,6916193r-1486,l6874002,6916193r-159287,l6676850,6916193r-1485,l6669011,6915951v-22648,-1559,-29069,-14835,-38997,-29129l6487285,6690534v-8785,-13163,-8092,-26463,1630,-44001l6628698,6404997v9928,-17302,17626,-32784,40273,-34671l6675325,6370033r1486,l6714676,6370033r159287,l6911828,6370033r1485,c6914613,6370136,6917459,6370060,6920306,6370519v23229,2383,43160,28710,26271,59073l6808666,6667840r139031,191201c6963015,6884691,6943575,6913823,6920346,6915792v-2847,378,-5693,316,-6993,401xm7447350,6916193r-1486,l7407999,6916193r-159287,l7210847,6916193r-1485,l7203008,6915951v-22648,-1559,-29069,-14835,-38997,-29129l7021284,6690534v-8785,-13163,-8092,-26463,1630,-44001l7162695,6404997v9928,-17302,17625,-32784,40273,-34671l7209322,6370033r1486,l7248672,6370033r159288,l7445825,6370033r1485,c7448610,6370136,7451456,6370060,7454303,6370519v23229,2383,43160,28710,26271,59073l7342663,6667840r139031,191201c7497012,6884691,7477572,6913823,7454342,6915792v-2846,378,-5692,316,-6992,401xm7514178,6961638v-316,-439,42769,109,45469,-374c7560038,6929374,7559639,6931490,7559763,6915919v230,268,276,17501,204,45681l7514178,6961638xm7514178,7091999v-316,-439,42769,109,45469,-374c7560038,7059735,7559639,7061851,7559763,7046280v230,268,276,17501,204,45681l7514178,7091999xe" fillcolor="#cce1dd" stroked="f">
              <v:path arrowok="t" textboxrect="0,0,7559998,7091999"/>
              <w10:wrap anchorx="page" anchory="page"/>
            </v:shape>
          </w:pict>
        </mc:Fallback>
      </mc:AlternateContent>
    </w:r>
    <w:r w:rsidR="001A49EF">
      <w:rPr>
        <w:noProof/>
        <w:lang w:eastAsia="en-GB"/>
      </w:rPr>
      <w:drawing>
        <wp:inline distT="0" distB="0" distL="0" distR="0">
          <wp:extent cx="1485900" cy="952503"/>
          <wp:effectExtent l="0" t="0" r="0" b="0"/>
          <wp:docPr id="2" name="Picture 48" descr="DfT_3298_SML_A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85900" cy="952503"/>
                  </a:xfrm>
                  <a:prstGeom prst="rect">
                    <a:avLst/>
                  </a:prstGeom>
                  <a:noFill/>
                  <a:ln>
                    <a:noFill/>
                    <a:prstDash/>
                  </a:ln>
                </pic:spPr>
              </pic:pic>
            </a:graphicData>
          </a:graphic>
        </wp:inline>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BCA" w:rsidRDefault="005C2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37A"/>
    <w:multiLevelType w:val="multilevel"/>
    <w:tmpl w:val="85BAC63A"/>
    <w:styleLink w:val="DFTBullets"/>
    <w:lvl w:ilvl="0">
      <w:numFmt w:val="bullet"/>
      <w:pStyle w:val="ListNumber"/>
      <w:lvlText w:val=""/>
      <w:lvlJc w:val="left"/>
      <w:pPr>
        <w:ind w:left="924" w:hanging="357"/>
      </w:pPr>
      <w:rPr>
        <w:rFonts w:ascii="Symbol" w:hAnsi="Symbol"/>
        <w:color w:val="5B9BD5"/>
      </w:rPr>
    </w:lvl>
    <w:lvl w:ilvl="1">
      <w:numFmt w:val="bullet"/>
      <w:lvlText w:val="─"/>
      <w:lvlJc w:val="left"/>
      <w:pPr>
        <w:ind w:left="1281" w:hanging="357"/>
      </w:pPr>
      <w:rPr>
        <w:rFonts w:ascii="Arial" w:hAnsi="Arial"/>
        <w:color w:val="5B9BD5"/>
      </w:rPr>
    </w:lvl>
    <w:lvl w:ilvl="2">
      <w:start w:val="1"/>
      <w:numFmt w:val="decimal"/>
      <w:lvlText w:val="%3"/>
      <w:lvlJc w:val="left"/>
      <w:pPr>
        <w:ind w:left="924" w:hanging="357"/>
      </w:pPr>
      <w:rPr>
        <w:color w:val="auto"/>
      </w:rPr>
    </w:lvl>
    <w:lvl w:ilvl="3">
      <w:start w:val="1"/>
      <w:numFmt w:val="lowerLetter"/>
      <w:lvlText w:val="%4."/>
      <w:lvlJc w:val="left"/>
      <w:pPr>
        <w:ind w:left="1281" w:hanging="357"/>
      </w:pPr>
      <w:rPr>
        <w:color w:val="auto"/>
      </w:rPr>
    </w:lvl>
    <w:lvl w:ilvl="4">
      <w:numFmt w:val="bullet"/>
      <w:lvlText w:val=""/>
      <w:lvlJc w:val="left"/>
      <w:pPr>
        <w:ind w:left="924" w:hanging="357"/>
      </w:pPr>
      <w:rPr>
        <w:rFonts w:ascii="Symbol" w:hAnsi="Symbol"/>
        <w:color w:val="auto"/>
      </w:rPr>
    </w:lvl>
    <w:lvl w:ilvl="5">
      <w:numFmt w:val="bullet"/>
      <w:lvlText w:val=""/>
      <w:lvlJc w:val="left"/>
      <w:pPr>
        <w:ind w:left="924" w:hanging="357"/>
      </w:pPr>
      <w:rPr>
        <w:rFonts w:ascii="Symbol" w:hAnsi="Symbol"/>
        <w:color w:val="auto"/>
      </w:rPr>
    </w:lvl>
    <w:lvl w:ilvl="6">
      <w:numFmt w:val="bullet"/>
      <w:lvlText w:val=""/>
      <w:lvlJc w:val="left"/>
      <w:pPr>
        <w:ind w:left="924" w:hanging="357"/>
      </w:pPr>
      <w:rPr>
        <w:rFonts w:ascii="Symbol" w:hAnsi="Symbol"/>
        <w:color w:val="auto"/>
      </w:rPr>
    </w:lvl>
    <w:lvl w:ilvl="7">
      <w:numFmt w:val="bullet"/>
      <w:lvlText w:val=""/>
      <w:lvlJc w:val="left"/>
      <w:pPr>
        <w:ind w:left="924" w:hanging="357"/>
      </w:pPr>
      <w:rPr>
        <w:rFonts w:ascii="Symbol" w:hAnsi="Symbol"/>
        <w:color w:val="auto"/>
      </w:rPr>
    </w:lvl>
    <w:lvl w:ilvl="8">
      <w:numFmt w:val="bullet"/>
      <w:lvlText w:val=""/>
      <w:lvlJc w:val="left"/>
      <w:pPr>
        <w:ind w:left="924" w:hanging="357"/>
      </w:pPr>
      <w:rPr>
        <w:rFonts w:ascii="Symbol" w:hAnsi="Symbol"/>
        <w:color w:val="auto"/>
      </w:rPr>
    </w:lvl>
  </w:abstractNum>
  <w:abstractNum w:abstractNumId="1" w15:restartNumberingAfterBreak="0">
    <w:nsid w:val="04D170BB"/>
    <w:multiLevelType w:val="multilevel"/>
    <w:tmpl w:val="E6DE688C"/>
    <w:styleLink w:val="WWOutlineListStyle3"/>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A882E7B"/>
    <w:multiLevelType w:val="multilevel"/>
    <w:tmpl w:val="E7DC9448"/>
    <w:styleLink w:val="WWOutlineListStyle5"/>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B740E08"/>
    <w:multiLevelType w:val="multilevel"/>
    <w:tmpl w:val="E368D29E"/>
    <w:styleLink w:val="LFO4"/>
    <w:lvl w:ilvl="0">
      <w:start w:val="1"/>
      <w:numFmt w:val="decimal"/>
      <w:pStyle w:val="MainTextNumbered"/>
      <w:lvlText w:val="%1"/>
      <w:lvlJc w:val="left"/>
      <w:pPr>
        <w:ind w:left="567" w:hanging="567"/>
      </w:pPr>
      <w:rPr>
        <w:b w:val="0"/>
        <w:i w:val="0"/>
        <w:vanish w:val="0"/>
        <w:color w:val="auto"/>
      </w:rPr>
    </w:lvl>
    <w:lvl w:ilvl="1">
      <w:start w:val="1"/>
      <w:numFmt w:val="none"/>
      <w:lvlText w:val="%2"/>
      <w:lvlJc w:val="left"/>
      <w:pPr>
        <w:ind w:left="567" w:hanging="567"/>
      </w:pPr>
      <w:rPr>
        <w:b/>
        <w:i w:val="0"/>
      </w:rPr>
    </w:lvl>
    <w:lvl w:ilvl="2">
      <w:start w:val="1"/>
      <w:numFmt w:val="none"/>
      <w:lvlText w:val="%3"/>
      <w:lvlJc w:val="left"/>
      <w:pPr>
        <w:ind w:left="567" w:hanging="567"/>
      </w:pPr>
      <w:rPr>
        <w:b/>
        <w:i w:val="0"/>
      </w:rPr>
    </w:lvl>
    <w:lvl w:ilvl="3">
      <w:start w:val="1"/>
      <w:numFmt w:val="none"/>
      <w:lvlText w:val="%4"/>
      <w:lvlJc w:val="left"/>
      <w:pPr>
        <w:ind w:left="567" w:hanging="567"/>
      </w:pPr>
    </w:lvl>
    <w:lvl w:ilvl="4">
      <w:start w:val="1"/>
      <w:numFmt w:val="none"/>
      <w:suff w:val="nothing"/>
      <w:lvlText w:val="%5"/>
      <w:lvlJc w:val="left"/>
      <w:pPr>
        <w:ind w:left="567" w:hanging="567"/>
      </w:pPr>
    </w:lvl>
    <w:lvl w:ilvl="5">
      <w:start w:val="1"/>
      <w:numFmt w:val="none"/>
      <w:suff w:val="nothing"/>
      <w:lvlText w:val="%6"/>
      <w:lvlJc w:val="left"/>
      <w:pPr>
        <w:ind w:left="567" w:hanging="567"/>
      </w:pPr>
    </w:lvl>
    <w:lvl w:ilvl="6">
      <w:start w:val="1"/>
      <w:numFmt w:val="none"/>
      <w:suff w:val="nothing"/>
      <w:lvlText w:val="%7"/>
      <w:lvlJc w:val="left"/>
      <w:pPr>
        <w:ind w:left="567" w:hanging="567"/>
      </w:pPr>
    </w:lvl>
    <w:lvl w:ilvl="7">
      <w:start w:val="1"/>
      <w:numFmt w:val="none"/>
      <w:suff w:val="nothing"/>
      <w:lvlText w:val="%8"/>
      <w:lvlJc w:val="left"/>
      <w:pPr>
        <w:ind w:left="567" w:hanging="567"/>
      </w:pPr>
    </w:lvl>
    <w:lvl w:ilvl="8">
      <w:start w:val="1"/>
      <w:numFmt w:val="none"/>
      <w:suff w:val="nothing"/>
      <w:lvlText w:val="%9"/>
      <w:lvlJc w:val="left"/>
      <w:pPr>
        <w:ind w:left="567" w:hanging="567"/>
      </w:pPr>
    </w:lvl>
  </w:abstractNum>
  <w:abstractNum w:abstractNumId="4" w15:restartNumberingAfterBreak="0">
    <w:nsid w:val="0BE802FA"/>
    <w:multiLevelType w:val="multilevel"/>
    <w:tmpl w:val="B02AB496"/>
    <w:styleLink w:val="WWOutlineListStyle1"/>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8A35226"/>
    <w:multiLevelType w:val="hybridMultilevel"/>
    <w:tmpl w:val="9884778A"/>
    <w:lvl w:ilvl="0" w:tplc="0809000F">
      <w:start w:val="1"/>
      <w:numFmt w:val="decimal"/>
      <w:lvlText w:val="%1."/>
      <w:lvlJc w:val="left"/>
      <w:pPr>
        <w:ind w:left="2008" w:hanging="360"/>
      </w:pPr>
    </w:lvl>
    <w:lvl w:ilvl="1" w:tplc="08090019">
      <w:start w:val="1"/>
      <w:numFmt w:val="lowerLetter"/>
      <w:lvlText w:val="%2."/>
      <w:lvlJc w:val="left"/>
      <w:pPr>
        <w:ind w:left="2728" w:hanging="360"/>
      </w:pPr>
    </w:lvl>
    <w:lvl w:ilvl="2" w:tplc="0809001B">
      <w:start w:val="1"/>
      <w:numFmt w:val="lowerRoman"/>
      <w:lvlText w:val="%3."/>
      <w:lvlJc w:val="right"/>
      <w:pPr>
        <w:ind w:left="3448" w:hanging="180"/>
      </w:pPr>
    </w:lvl>
    <w:lvl w:ilvl="3" w:tplc="0809000F">
      <w:start w:val="1"/>
      <w:numFmt w:val="decimal"/>
      <w:lvlText w:val="%4."/>
      <w:lvlJc w:val="left"/>
      <w:pPr>
        <w:ind w:left="4168" w:hanging="360"/>
      </w:pPr>
    </w:lvl>
    <w:lvl w:ilvl="4" w:tplc="08090019">
      <w:start w:val="1"/>
      <w:numFmt w:val="lowerLetter"/>
      <w:lvlText w:val="%5."/>
      <w:lvlJc w:val="left"/>
      <w:pPr>
        <w:ind w:left="4888" w:hanging="360"/>
      </w:pPr>
    </w:lvl>
    <w:lvl w:ilvl="5" w:tplc="0809001B">
      <w:start w:val="1"/>
      <w:numFmt w:val="lowerRoman"/>
      <w:lvlText w:val="%6."/>
      <w:lvlJc w:val="right"/>
      <w:pPr>
        <w:ind w:left="5608" w:hanging="180"/>
      </w:pPr>
    </w:lvl>
    <w:lvl w:ilvl="6" w:tplc="0809000F">
      <w:start w:val="1"/>
      <w:numFmt w:val="decimal"/>
      <w:lvlText w:val="%7."/>
      <w:lvlJc w:val="left"/>
      <w:pPr>
        <w:ind w:left="6328" w:hanging="360"/>
      </w:pPr>
    </w:lvl>
    <w:lvl w:ilvl="7" w:tplc="08090019">
      <w:start w:val="1"/>
      <w:numFmt w:val="lowerLetter"/>
      <w:lvlText w:val="%8."/>
      <w:lvlJc w:val="left"/>
      <w:pPr>
        <w:ind w:left="7048" w:hanging="360"/>
      </w:pPr>
    </w:lvl>
    <w:lvl w:ilvl="8" w:tplc="0809001B">
      <w:start w:val="1"/>
      <w:numFmt w:val="lowerRoman"/>
      <w:lvlText w:val="%9."/>
      <w:lvlJc w:val="right"/>
      <w:pPr>
        <w:ind w:left="7768" w:hanging="180"/>
      </w:pPr>
    </w:lvl>
  </w:abstractNum>
  <w:abstractNum w:abstractNumId="6" w15:restartNumberingAfterBreak="0">
    <w:nsid w:val="1B943AC9"/>
    <w:multiLevelType w:val="multilevel"/>
    <w:tmpl w:val="FD0ED048"/>
    <w:styleLink w:val="WWOutlineListStyle15"/>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DC07E67"/>
    <w:multiLevelType w:val="multilevel"/>
    <w:tmpl w:val="1BA02B9E"/>
    <w:styleLink w:val="LFO2"/>
    <w:lvl w:ilvl="0">
      <w:start w:val="1"/>
      <w:numFmt w:val="upperLetter"/>
      <w:pStyle w:val="AnnexNumber1"/>
      <w:suff w:val="space"/>
      <w:lvlText w:val="Annex %1:"/>
      <w:lvlJc w:val="left"/>
      <w:pPr>
        <w:ind w:left="567" w:hanging="567"/>
      </w:pPr>
      <w:rPr>
        <w:color w:val="006853"/>
      </w:rPr>
    </w:lvl>
    <w:lvl w:ilvl="1">
      <w:start w:val="1"/>
      <w:numFmt w:val="decimal"/>
      <w:lvlText w:val="%1.%2"/>
      <w:lvlJc w:val="left"/>
      <w:pPr>
        <w:ind w:left="567" w:hanging="567"/>
      </w:pPr>
      <w:rPr>
        <w:b w:val="0"/>
        <w:i w:val="0"/>
        <w:color w:val="auto"/>
      </w:rPr>
    </w:lvl>
    <w:lvl w:ilvl="2">
      <w:start w:val="1"/>
      <w:numFmt w:val="lowerRoman"/>
      <w:lvlText w:val="%3."/>
      <w:lvlJc w:val="right"/>
      <w:pPr>
        <w:ind w:left="567" w:hanging="567"/>
      </w:pPr>
    </w:lvl>
    <w:lvl w:ilvl="3">
      <w:start w:val="1"/>
      <w:numFmt w:val="decimal"/>
      <w:lvlText w:val="%4."/>
      <w:lvlJc w:val="left"/>
      <w:pPr>
        <w:ind w:left="567" w:hanging="567"/>
      </w:pPr>
    </w:lvl>
    <w:lvl w:ilvl="4">
      <w:start w:val="1"/>
      <w:numFmt w:val="lowerLetter"/>
      <w:lvlText w:val="%5."/>
      <w:lvlJc w:val="left"/>
      <w:pPr>
        <w:ind w:left="567" w:hanging="567"/>
      </w:pPr>
    </w:lvl>
    <w:lvl w:ilvl="5">
      <w:start w:val="1"/>
      <w:numFmt w:val="lowerRoman"/>
      <w:lvlText w:val="%6."/>
      <w:lvlJc w:val="right"/>
      <w:pPr>
        <w:ind w:left="567" w:hanging="567"/>
      </w:pPr>
    </w:lvl>
    <w:lvl w:ilvl="6">
      <w:start w:val="1"/>
      <w:numFmt w:val="decimal"/>
      <w:lvlText w:val="%7."/>
      <w:lvlJc w:val="left"/>
      <w:pPr>
        <w:ind w:left="567" w:hanging="567"/>
      </w:pPr>
    </w:lvl>
    <w:lvl w:ilvl="7">
      <w:start w:val="1"/>
      <w:numFmt w:val="lowerLetter"/>
      <w:lvlText w:val="%8."/>
      <w:lvlJc w:val="left"/>
      <w:pPr>
        <w:ind w:left="567" w:hanging="567"/>
      </w:pPr>
    </w:lvl>
    <w:lvl w:ilvl="8">
      <w:start w:val="1"/>
      <w:numFmt w:val="lowerRoman"/>
      <w:lvlText w:val="%9."/>
      <w:lvlJc w:val="right"/>
      <w:pPr>
        <w:ind w:left="567" w:hanging="567"/>
      </w:pPr>
    </w:lvl>
  </w:abstractNum>
  <w:abstractNum w:abstractNumId="8" w15:restartNumberingAfterBreak="0">
    <w:nsid w:val="20A630DD"/>
    <w:multiLevelType w:val="multilevel"/>
    <w:tmpl w:val="7806EB5A"/>
    <w:lvl w:ilvl="0">
      <w:start w:val="1"/>
      <w:numFmt w:val="decimal"/>
      <w:lvlText w:val="%1."/>
      <w:lvlJc w:val="left"/>
      <w:pPr>
        <w:ind w:left="567" w:hanging="567"/>
      </w:pPr>
      <w:rPr>
        <w:rFonts w:hint="default"/>
        <w:b w:val="0"/>
        <w:i w:val="0"/>
        <w:vanish w:val="0"/>
        <w:color w:val="5B9BD5" w:themeColor="accent1"/>
      </w:rPr>
    </w:lvl>
    <w:lvl w:ilvl="1">
      <w:start w:val="1"/>
      <w:numFmt w:val="decimal"/>
      <w:isLgl/>
      <w:lvlText w:val="%1.%2"/>
      <w:lvlJc w:val="left"/>
      <w:pPr>
        <w:ind w:left="567" w:hanging="567"/>
      </w:pPr>
      <w:rPr>
        <w:rFonts w:hint="default"/>
        <w:b w:val="0"/>
        <w:i w:val="0"/>
        <w:color w:val="auto"/>
      </w:rPr>
    </w:lvl>
    <w:lvl w:ilvl="2">
      <w:start w:val="1"/>
      <w:numFmt w:val="none"/>
      <w:suff w:val="nothing"/>
      <w:lvlText w:val="%3"/>
      <w:lvlJc w:val="left"/>
      <w:pPr>
        <w:ind w:left="567" w:hanging="567"/>
      </w:pPr>
      <w:rPr>
        <w:rFonts w:hint="default"/>
        <w:b w:val="0"/>
        <w:i w:val="0"/>
        <w:color w:val="auto"/>
      </w:rPr>
    </w:lvl>
    <w:lvl w:ilvl="3">
      <w:start w:val="1"/>
      <w:numFmt w:val="none"/>
      <w:suff w:val="nothing"/>
      <w:lvlText w:val=""/>
      <w:lvlJc w:val="left"/>
      <w:pPr>
        <w:ind w:left="567" w:hanging="567"/>
      </w:pPr>
      <w:rPr>
        <w:rFonts w:hint="default"/>
      </w:rPr>
    </w:lvl>
    <w:lvl w:ilvl="4">
      <w:start w:val="1"/>
      <w:numFmt w:val="none"/>
      <w:suff w:val="nothing"/>
      <w:lvlText w:val=""/>
      <w:lvlJc w:val="left"/>
      <w:pPr>
        <w:ind w:left="567" w:hanging="567"/>
      </w:pPr>
      <w:rPr>
        <w:rFonts w:hint="default"/>
      </w:rPr>
    </w:lvl>
    <w:lvl w:ilvl="5">
      <w:start w:val="1"/>
      <w:numFmt w:val="none"/>
      <w:suff w:val="nothing"/>
      <w:lvlText w:val=""/>
      <w:lvlJc w:val="left"/>
      <w:pPr>
        <w:ind w:left="567" w:hanging="567"/>
      </w:pPr>
      <w:rPr>
        <w:rFonts w:hint="default"/>
      </w:rPr>
    </w:lvl>
    <w:lvl w:ilvl="6">
      <w:start w:val="1"/>
      <w:numFmt w:val="none"/>
      <w:suff w:val="nothing"/>
      <w:lvlText w:val=""/>
      <w:lvlJc w:val="left"/>
      <w:pPr>
        <w:ind w:left="567" w:hanging="567"/>
      </w:pPr>
      <w:rPr>
        <w:rFonts w:hint="default"/>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9" w15:restartNumberingAfterBreak="0">
    <w:nsid w:val="25671B26"/>
    <w:multiLevelType w:val="multilevel"/>
    <w:tmpl w:val="53762BEC"/>
    <w:styleLink w:val="WWOutlineListStyle10"/>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8CC63C0"/>
    <w:multiLevelType w:val="multilevel"/>
    <w:tmpl w:val="17289FE8"/>
    <w:styleLink w:val="WWOutlineListStyle2"/>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1745F66"/>
    <w:multiLevelType w:val="multilevel"/>
    <w:tmpl w:val="299EDBE8"/>
    <w:styleLink w:val="WWOutlineListStyle7"/>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3091F8C"/>
    <w:multiLevelType w:val="multilevel"/>
    <w:tmpl w:val="FDCE692E"/>
    <w:styleLink w:val="WWOutlineListStyle13"/>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5FE061B"/>
    <w:multiLevelType w:val="multilevel"/>
    <w:tmpl w:val="C420A4F0"/>
    <w:styleLink w:val="WWOutlineListStyle"/>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99A0465"/>
    <w:multiLevelType w:val="multilevel"/>
    <w:tmpl w:val="8E4A25B4"/>
    <w:styleLink w:val="WWOutlineListStyle12"/>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9C45BA4"/>
    <w:multiLevelType w:val="hybridMultilevel"/>
    <w:tmpl w:val="82A097FE"/>
    <w:lvl w:ilvl="0" w:tplc="8640CB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1057B7"/>
    <w:multiLevelType w:val="multilevel"/>
    <w:tmpl w:val="B8CA8E76"/>
    <w:styleLink w:val="WWOutlineListStyle9"/>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E10042A"/>
    <w:multiLevelType w:val="multilevel"/>
    <w:tmpl w:val="C2D022B0"/>
    <w:styleLink w:val="LFO3"/>
    <w:lvl w:ilvl="0">
      <w:start w:val="1"/>
      <w:numFmt w:val="decimal"/>
      <w:pStyle w:val="Number1"/>
      <w:lvlText w:val="%1."/>
      <w:lvlJc w:val="left"/>
      <w:pPr>
        <w:ind w:left="567" w:hanging="567"/>
      </w:pPr>
      <w:rPr>
        <w:b w:val="0"/>
        <w:i w:val="0"/>
        <w:vanish w:val="0"/>
        <w:color w:val="006853"/>
      </w:rPr>
    </w:lvl>
    <w:lvl w:ilvl="1">
      <w:start w:val="1"/>
      <w:numFmt w:val="decimal"/>
      <w:lvlText w:val="%1.%2"/>
      <w:lvlJc w:val="left"/>
      <w:pPr>
        <w:ind w:left="567" w:hanging="567"/>
      </w:pPr>
      <w:rPr>
        <w:b/>
        <w:i w:val="0"/>
        <w:color w:val="006853"/>
      </w:rPr>
    </w:lvl>
    <w:lvl w:ilvl="2">
      <w:start w:val="1"/>
      <w:numFmt w:val="none"/>
      <w:suff w:val="nothing"/>
      <w:lvlText w:val="%3"/>
      <w:lvlJc w:val="left"/>
      <w:pPr>
        <w:ind w:left="567" w:hanging="567"/>
      </w:pPr>
      <w:rPr>
        <w:b w:val="0"/>
        <w:i w:val="0"/>
        <w:color w:val="auto"/>
      </w:rPr>
    </w:lvl>
    <w:lvl w:ilvl="3">
      <w:start w:val="1"/>
      <w:numFmt w:val="none"/>
      <w:suff w:val="nothing"/>
      <w:lvlText w:val="%4"/>
      <w:lvlJc w:val="left"/>
      <w:pPr>
        <w:ind w:left="567" w:hanging="567"/>
      </w:pPr>
    </w:lvl>
    <w:lvl w:ilvl="4">
      <w:start w:val="1"/>
      <w:numFmt w:val="none"/>
      <w:suff w:val="nothing"/>
      <w:lvlText w:val="%5"/>
      <w:lvlJc w:val="left"/>
      <w:pPr>
        <w:ind w:left="567" w:hanging="567"/>
      </w:pPr>
    </w:lvl>
    <w:lvl w:ilvl="5">
      <w:start w:val="1"/>
      <w:numFmt w:val="none"/>
      <w:suff w:val="nothing"/>
      <w:lvlText w:val="%6"/>
      <w:lvlJc w:val="left"/>
      <w:pPr>
        <w:ind w:left="567" w:hanging="567"/>
      </w:pPr>
    </w:lvl>
    <w:lvl w:ilvl="6">
      <w:start w:val="1"/>
      <w:numFmt w:val="none"/>
      <w:suff w:val="nothing"/>
      <w:lvlText w:val="%7"/>
      <w:lvlJc w:val="left"/>
      <w:pPr>
        <w:ind w:left="567" w:hanging="567"/>
      </w:pPr>
    </w:lvl>
    <w:lvl w:ilvl="7">
      <w:start w:val="1"/>
      <w:numFmt w:val="none"/>
      <w:suff w:val="nothing"/>
      <w:lvlText w:val="%8"/>
      <w:lvlJc w:val="left"/>
      <w:pPr>
        <w:ind w:left="567" w:hanging="567"/>
      </w:pPr>
    </w:lvl>
    <w:lvl w:ilvl="8">
      <w:start w:val="1"/>
      <w:numFmt w:val="none"/>
      <w:suff w:val="nothing"/>
      <w:lvlText w:val="%9"/>
      <w:lvlJc w:val="left"/>
      <w:pPr>
        <w:ind w:left="567" w:hanging="567"/>
      </w:pPr>
    </w:lvl>
  </w:abstractNum>
  <w:abstractNum w:abstractNumId="18" w15:restartNumberingAfterBreak="0">
    <w:nsid w:val="5D59756D"/>
    <w:multiLevelType w:val="multilevel"/>
    <w:tmpl w:val="4D902762"/>
    <w:styleLink w:val="WWOutlineListStyle16"/>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23143D2"/>
    <w:multiLevelType w:val="multilevel"/>
    <w:tmpl w:val="264C937E"/>
    <w:styleLink w:val="WWOutlineListStyle17"/>
    <w:lvl w:ilvl="0">
      <w:start w:val="1"/>
      <w:numFmt w:val="decimal"/>
      <w:pStyle w:val="Heading1"/>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6A127276"/>
    <w:multiLevelType w:val="multilevel"/>
    <w:tmpl w:val="F75624DC"/>
    <w:styleLink w:val="WWOutlineListStyle14"/>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75D303C5"/>
    <w:multiLevelType w:val="multilevel"/>
    <w:tmpl w:val="A948B6F2"/>
    <w:styleLink w:val="WWOutlineListStyle6"/>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76BB254A"/>
    <w:multiLevelType w:val="multilevel"/>
    <w:tmpl w:val="704C86F8"/>
    <w:styleLink w:val="WWOutlineListStyle8"/>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78C86C92"/>
    <w:multiLevelType w:val="multilevel"/>
    <w:tmpl w:val="EE943934"/>
    <w:styleLink w:val="WWOutlineListStyle4"/>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7BBA5130"/>
    <w:multiLevelType w:val="multilevel"/>
    <w:tmpl w:val="D514DD52"/>
    <w:styleLink w:val="WWOutlineListStyle11"/>
    <w:lvl w:ilvl="0">
      <w:start w:val="1"/>
      <w:numFmt w:val="decimal"/>
      <w:lvlText w:val="%1."/>
      <w:lvlJc w:val="left"/>
      <w:pPr>
        <w:ind w:left="567" w:hanging="567"/>
      </w:pPr>
      <w:rPr>
        <w:b w:val="0"/>
        <w:i w:val="0"/>
        <w:vanish w:val="0"/>
        <w:color w:val="00685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9"/>
  </w:num>
  <w:num w:numId="2">
    <w:abstractNumId w:val="18"/>
  </w:num>
  <w:num w:numId="3">
    <w:abstractNumId w:val="6"/>
  </w:num>
  <w:num w:numId="4">
    <w:abstractNumId w:val="20"/>
  </w:num>
  <w:num w:numId="5">
    <w:abstractNumId w:val="12"/>
  </w:num>
  <w:num w:numId="6">
    <w:abstractNumId w:val="14"/>
  </w:num>
  <w:num w:numId="7">
    <w:abstractNumId w:val="24"/>
  </w:num>
  <w:num w:numId="8">
    <w:abstractNumId w:val="9"/>
  </w:num>
  <w:num w:numId="9">
    <w:abstractNumId w:val="16"/>
  </w:num>
  <w:num w:numId="10">
    <w:abstractNumId w:val="22"/>
  </w:num>
  <w:num w:numId="11">
    <w:abstractNumId w:val="11"/>
  </w:num>
  <w:num w:numId="12">
    <w:abstractNumId w:val="21"/>
  </w:num>
  <w:num w:numId="13">
    <w:abstractNumId w:val="2"/>
  </w:num>
  <w:num w:numId="14">
    <w:abstractNumId w:val="23"/>
  </w:num>
  <w:num w:numId="15">
    <w:abstractNumId w:val="1"/>
  </w:num>
  <w:num w:numId="16">
    <w:abstractNumId w:val="10"/>
  </w:num>
  <w:num w:numId="17">
    <w:abstractNumId w:val="4"/>
  </w:num>
  <w:num w:numId="18">
    <w:abstractNumId w:val="13"/>
  </w:num>
  <w:num w:numId="19">
    <w:abstractNumId w:val="0"/>
  </w:num>
  <w:num w:numId="20">
    <w:abstractNumId w:val="7"/>
  </w:num>
  <w:num w:numId="21">
    <w:abstractNumId w:val="17"/>
  </w:num>
  <w:num w:numId="22">
    <w:abstractNumId w:val="3"/>
  </w:num>
  <w:num w:numId="23">
    <w:abstractNumId w:val="8"/>
  </w:num>
  <w:num w:numId="24">
    <w:abstractNumId w:val="1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2F"/>
    <w:rsid w:val="00047C67"/>
    <w:rsid w:val="00074F2C"/>
    <w:rsid w:val="000A48DE"/>
    <w:rsid w:val="001124A2"/>
    <w:rsid w:val="00120B65"/>
    <w:rsid w:val="00127285"/>
    <w:rsid w:val="00134341"/>
    <w:rsid w:val="001A49EF"/>
    <w:rsid w:val="001E0AAE"/>
    <w:rsid w:val="002A0F65"/>
    <w:rsid w:val="002A772F"/>
    <w:rsid w:val="002D5C27"/>
    <w:rsid w:val="002D63B4"/>
    <w:rsid w:val="002E009E"/>
    <w:rsid w:val="0031090A"/>
    <w:rsid w:val="00330DDA"/>
    <w:rsid w:val="003C0336"/>
    <w:rsid w:val="003C6BAC"/>
    <w:rsid w:val="003D4015"/>
    <w:rsid w:val="00433F5B"/>
    <w:rsid w:val="004A3E15"/>
    <w:rsid w:val="004C57CA"/>
    <w:rsid w:val="004D1745"/>
    <w:rsid w:val="00544A35"/>
    <w:rsid w:val="005C20ED"/>
    <w:rsid w:val="006515D1"/>
    <w:rsid w:val="006B4866"/>
    <w:rsid w:val="006E6E21"/>
    <w:rsid w:val="00702702"/>
    <w:rsid w:val="00727D1D"/>
    <w:rsid w:val="007379F6"/>
    <w:rsid w:val="00754DC7"/>
    <w:rsid w:val="007746E7"/>
    <w:rsid w:val="00784D6A"/>
    <w:rsid w:val="007B04DC"/>
    <w:rsid w:val="007F2A2D"/>
    <w:rsid w:val="00857504"/>
    <w:rsid w:val="00883D8B"/>
    <w:rsid w:val="008A0049"/>
    <w:rsid w:val="008E6789"/>
    <w:rsid w:val="008F5C09"/>
    <w:rsid w:val="00904F9D"/>
    <w:rsid w:val="00927892"/>
    <w:rsid w:val="0093105D"/>
    <w:rsid w:val="00931CF2"/>
    <w:rsid w:val="00931D59"/>
    <w:rsid w:val="00965495"/>
    <w:rsid w:val="00966FC3"/>
    <w:rsid w:val="0099274E"/>
    <w:rsid w:val="00992FCD"/>
    <w:rsid w:val="009F32D1"/>
    <w:rsid w:val="00AB2DC0"/>
    <w:rsid w:val="00AC0790"/>
    <w:rsid w:val="00B318CD"/>
    <w:rsid w:val="00B9343C"/>
    <w:rsid w:val="00BD096C"/>
    <w:rsid w:val="00BF0CFD"/>
    <w:rsid w:val="00BF0F9D"/>
    <w:rsid w:val="00C53E1E"/>
    <w:rsid w:val="00C723BF"/>
    <w:rsid w:val="00CF6DB8"/>
    <w:rsid w:val="00D51312"/>
    <w:rsid w:val="00D552C8"/>
    <w:rsid w:val="00DC25E9"/>
    <w:rsid w:val="00E14375"/>
    <w:rsid w:val="00E154EF"/>
    <w:rsid w:val="00E23458"/>
    <w:rsid w:val="00E3039F"/>
    <w:rsid w:val="00E60C48"/>
    <w:rsid w:val="00E84BFD"/>
    <w:rsid w:val="00EA1D93"/>
    <w:rsid w:val="00EF66ED"/>
    <w:rsid w:val="00F24A53"/>
    <w:rsid w:val="00F32CF3"/>
    <w:rsid w:val="00F47010"/>
    <w:rsid w:val="00F63861"/>
    <w:rsid w:val="00FE50F3"/>
    <w:rsid w:val="00FF39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5968EC-C5A4-4A4A-A8C4-4690B00A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343C"/>
    <w:pPr>
      <w:suppressAutoHyphens/>
      <w:spacing w:after="0"/>
    </w:pPr>
    <w:rPr>
      <w:rFonts w:ascii="Arial" w:hAnsi="Arial"/>
      <w:sz w:val="24"/>
      <w:szCs w:val="24"/>
    </w:rPr>
  </w:style>
  <w:style w:type="paragraph" w:styleId="Heading1">
    <w:name w:val="heading 1"/>
    <w:next w:val="Heading2"/>
    <w:uiPriority w:val="5"/>
    <w:qFormat/>
    <w:rsid w:val="00B9343C"/>
    <w:pPr>
      <w:keepNext/>
      <w:pageBreakBefore/>
      <w:numPr>
        <w:numId w:val="1"/>
      </w:numPr>
      <w:suppressAutoHyphens/>
      <w:spacing w:after="1400"/>
      <w:outlineLvl w:val="0"/>
    </w:pPr>
    <w:rPr>
      <w:rFonts w:ascii="Arial" w:eastAsia="Times New Roman" w:hAnsi="Arial" w:cs="HelveticaNeue-Light"/>
      <w:color w:val="006853"/>
      <w:sz w:val="50"/>
      <w:szCs w:val="56"/>
    </w:rPr>
  </w:style>
  <w:style w:type="paragraph" w:styleId="Heading2">
    <w:name w:val="heading 2"/>
    <w:next w:val="BodyText"/>
    <w:rsid w:val="00B9343C"/>
    <w:pPr>
      <w:keepNext/>
      <w:keepLines/>
      <w:widowControl w:val="0"/>
      <w:suppressAutoHyphens/>
      <w:spacing w:before="360" w:after="280" w:line="380" w:lineRule="atLeast"/>
      <w:ind w:left="567"/>
      <w:outlineLvl w:val="1"/>
    </w:pPr>
    <w:rPr>
      <w:rFonts w:ascii="Arial" w:eastAsia="Times New Roman" w:hAnsi="Arial" w:cs="Arial"/>
      <w:color w:val="006853"/>
      <w:sz w:val="32"/>
      <w:szCs w:val="70"/>
    </w:rPr>
  </w:style>
  <w:style w:type="paragraph" w:styleId="Heading3">
    <w:name w:val="heading 3"/>
    <w:next w:val="BodyText"/>
    <w:rsid w:val="00B9343C"/>
    <w:pPr>
      <w:keepNext/>
      <w:keepLines/>
      <w:widowControl w:val="0"/>
      <w:suppressAutoHyphens/>
      <w:spacing w:before="120" w:after="120" w:line="280" w:lineRule="atLeast"/>
      <w:ind w:left="567"/>
      <w:outlineLvl w:val="2"/>
    </w:pPr>
    <w:rPr>
      <w:rFonts w:ascii="Arial" w:eastAsia="Times New Roman" w:hAnsi="Arial" w:cs="Arial"/>
      <w:b/>
      <w:color w:val="006853"/>
      <w:sz w:val="24"/>
      <w:szCs w:val="44"/>
    </w:rPr>
  </w:style>
  <w:style w:type="paragraph" w:styleId="Heading4">
    <w:name w:val="heading 4"/>
    <w:basedOn w:val="Normal"/>
    <w:next w:val="Normal"/>
    <w:rsid w:val="00B9343C"/>
    <w:pPr>
      <w:keepNext/>
      <w:keepLines/>
      <w:spacing w:before="4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7">
    <w:name w:val="WW_OutlineListStyle_17"/>
    <w:basedOn w:val="NoList"/>
    <w:rsid w:val="00B9343C"/>
    <w:pPr>
      <w:numPr>
        <w:numId w:val="1"/>
      </w:numPr>
    </w:pPr>
  </w:style>
  <w:style w:type="paragraph" w:styleId="Quote">
    <w:name w:val="Quote"/>
    <w:basedOn w:val="Normal"/>
    <w:next w:val="Normal"/>
    <w:link w:val="QuoteChar"/>
    <w:uiPriority w:val="29"/>
    <w:qFormat/>
    <w:rsid w:val="00904F9D"/>
    <w:pPr>
      <w:spacing w:before="200" w:after="160"/>
      <w:ind w:left="864" w:right="864"/>
      <w:jc w:val="center"/>
    </w:pPr>
    <w:rPr>
      <w:i/>
      <w:iCs/>
      <w:color w:val="404040" w:themeColor="text1" w:themeTint="BF"/>
    </w:rPr>
  </w:style>
  <w:style w:type="character" w:styleId="FollowedHyperlink">
    <w:name w:val="FollowedHyperlink"/>
    <w:basedOn w:val="DefaultParagraphFont"/>
    <w:rsid w:val="00B9343C"/>
    <w:rPr>
      <w:color w:val="954F72"/>
      <w:u w:val="single"/>
    </w:rPr>
  </w:style>
  <w:style w:type="paragraph" w:styleId="CommentSubject">
    <w:name w:val="annotation subject"/>
    <w:basedOn w:val="CommentText"/>
    <w:next w:val="CommentText"/>
    <w:rsid w:val="00B9343C"/>
    <w:rPr>
      <w:rFonts w:eastAsia="Calibri"/>
      <w:b/>
      <w:bCs/>
      <w:lang w:eastAsia="en-US"/>
    </w:rPr>
  </w:style>
  <w:style w:type="character" w:customStyle="1" w:styleId="Heading1Char">
    <w:name w:val="Heading 1 Char"/>
    <w:basedOn w:val="DefaultParagraphFont"/>
    <w:rsid w:val="00B9343C"/>
    <w:rPr>
      <w:rFonts w:ascii="Arial" w:eastAsia="Times New Roman" w:hAnsi="Arial" w:cs="HelveticaNeue-Light"/>
      <w:color w:val="006853"/>
      <w:sz w:val="50"/>
      <w:szCs w:val="56"/>
    </w:rPr>
  </w:style>
  <w:style w:type="character" w:customStyle="1" w:styleId="Heading2Char">
    <w:name w:val="Heading 2 Char"/>
    <w:basedOn w:val="DefaultParagraphFont"/>
    <w:rsid w:val="00B9343C"/>
    <w:rPr>
      <w:rFonts w:ascii="Arial" w:eastAsia="Times New Roman" w:hAnsi="Arial" w:cs="Arial"/>
      <w:color w:val="006853"/>
      <w:sz w:val="32"/>
      <w:szCs w:val="70"/>
    </w:rPr>
  </w:style>
  <w:style w:type="character" w:customStyle="1" w:styleId="Heading3Char">
    <w:name w:val="Heading 3 Char"/>
    <w:basedOn w:val="DefaultParagraphFont"/>
    <w:rsid w:val="00B9343C"/>
    <w:rPr>
      <w:rFonts w:ascii="Arial" w:eastAsia="Times New Roman" w:hAnsi="Arial" w:cs="Arial"/>
      <w:b/>
      <w:color w:val="006853"/>
      <w:sz w:val="24"/>
      <w:szCs w:val="44"/>
    </w:rPr>
  </w:style>
  <w:style w:type="character" w:customStyle="1" w:styleId="Italic">
    <w:name w:val="Italic"/>
    <w:rsid w:val="00B9343C"/>
    <w:rPr>
      <w:i/>
      <w:iCs/>
    </w:rPr>
  </w:style>
  <w:style w:type="character" w:customStyle="1" w:styleId="Bold">
    <w:name w:val="Bold"/>
    <w:uiPriority w:val="12"/>
    <w:qFormat/>
    <w:rsid w:val="00B9343C"/>
    <w:rPr>
      <w:b/>
      <w:bCs/>
    </w:rPr>
  </w:style>
  <w:style w:type="paragraph" w:customStyle="1" w:styleId="MainTextNumbered">
    <w:name w:val="MainText Numbered"/>
    <w:basedOn w:val="Normal"/>
    <w:rsid w:val="00B9343C"/>
    <w:pPr>
      <w:widowControl w:val="0"/>
      <w:numPr>
        <w:numId w:val="22"/>
      </w:numPr>
      <w:spacing w:after="120"/>
    </w:pPr>
    <w:rPr>
      <w:rFonts w:eastAsia="Times New Roman" w:cs="Arial"/>
      <w:color w:val="000000"/>
    </w:rPr>
  </w:style>
  <w:style w:type="paragraph" w:styleId="Header">
    <w:name w:val="header"/>
    <w:rsid w:val="00B9343C"/>
    <w:pPr>
      <w:widowControl w:val="0"/>
      <w:suppressAutoHyphens/>
      <w:spacing w:after="0"/>
      <w:jc w:val="right"/>
    </w:pPr>
    <w:rPr>
      <w:rFonts w:ascii="Arial" w:eastAsia="Times New Roman" w:hAnsi="Arial" w:cs="Arial"/>
      <w:sz w:val="20"/>
      <w:szCs w:val="24"/>
    </w:rPr>
  </w:style>
  <w:style w:type="character" w:customStyle="1" w:styleId="HeaderChar">
    <w:name w:val="Header Char"/>
    <w:basedOn w:val="DefaultParagraphFont"/>
    <w:rsid w:val="00B9343C"/>
    <w:rPr>
      <w:rFonts w:ascii="Arial" w:eastAsia="Times New Roman" w:hAnsi="Arial" w:cs="Arial"/>
      <w:sz w:val="20"/>
      <w:szCs w:val="24"/>
    </w:rPr>
  </w:style>
  <w:style w:type="paragraph" w:customStyle="1" w:styleId="Number1">
    <w:name w:val="Number 1"/>
    <w:uiPriority w:val="2"/>
    <w:qFormat/>
    <w:rsid w:val="00B9343C"/>
    <w:pPr>
      <w:numPr>
        <w:numId w:val="21"/>
      </w:numPr>
      <w:suppressAutoHyphens/>
      <w:spacing w:after="120"/>
    </w:pPr>
    <w:rPr>
      <w:rFonts w:ascii="Arial" w:eastAsia="Times New Roman" w:hAnsi="Arial" w:cs="Arial"/>
      <w:color w:val="000000"/>
      <w:sz w:val="24"/>
      <w:szCs w:val="24"/>
    </w:rPr>
  </w:style>
  <w:style w:type="paragraph" w:styleId="TOC1">
    <w:name w:val="toc 1"/>
    <w:basedOn w:val="TOAHeading"/>
    <w:next w:val="Normal"/>
    <w:rsid w:val="00B9343C"/>
    <w:pPr>
      <w:tabs>
        <w:tab w:val="left" w:pos="851"/>
        <w:tab w:val="right" w:pos="9639"/>
      </w:tabs>
      <w:spacing w:line="280" w:lineRule="atLeast"/>
      <w:ind w:left="567" w:right="284"/>
    </w:pPr>
    <w:rPr>
      <w:rFonts w:ascii="Arial" w:hAnsi="Arial"/>
      <w:b w:val="0"/>
      <w:szCs w:val="20"/>
    </w:rPr>
  </w:style>
  <w:style w:type="paragraph" w:styleId="TOC2">
    <w:name w:val="toc 2"/>
    <w:next w:val="Normal"/>
    <w:rsid w:val="00B9343C"/>
    <w:pPr>
      <w:tabs>
        <w:tab w:val="right" w:pos="9639"/>
      </w:tabs>
      <w:suppressAutoHyphens/>
      <w:spacing w:before="120" w:after="0"/>
      <w:ind w:left="851" w:right="284"/>
    </w:pPr>
    <w:rPr>
      <w:rFonts w:ascii="Arial" w:eastAsia="Times New Roman" w:hAnsi="Arial"/>
      <w:sz w:val="24"/>
      <w:szCs w:val="24"/>
    </w:rPr>
  </w:style>
  <w:style w:type="character" w:styleId="PageNumber">
    <w:name w:val="page number"/>
    <w:rsid w:val="00B9343C"/>
    <w:rPr>
      <w:rFonts w:ascii="Arial" w:hAnsi="Arial"/>
      <w:sz w:val="20"/>
    </w:rPr>
  </w:style>
  <w:style w:type="character" w:customStyle="1" w:styleId="Number1Char">
    <w:name w:val="Number 1 Char"/>
    <w:uiPriority w:val="2"/>
    <w:rsid w:val="00B9343C"/>
    <w:rPr>
      <w:rFonts w:ascii="Arial" w:eastAsia="Times New Roman" w:hAnsi="Arial" w:cs="Arial"/>
      <w:color w:val="000000"/>
      <w:sz w:val="24"/>
      <w:szCs w:val="24"/>
    </w:rPr>
  </w:style>
  <w:style w:type="paragraph" w:styleId="BodyText">
    <w:name w:val="Body Text"/>
    <w:basedOn w:val="Normal"/>
    <w:rsid w:val="00B9343C"/>
    <w:pPr>
      <w:spacing w:after="120" w:line="280" w:lineRule="atLeast"/>
      <w:ind w:left="567"/>
    </w:pPr>
  </w:style>
  <w:style w:type="character" w:customStyle="1" w:styleId="BodyTextChar">
    <w:name w:val="Body Text Char"/>
    <w:basedOn w:val="DefaultParagraphFont"/>
    <w:rsid w:val="00B9343C"/>
    <w:rPr>
      <w:rFonts w:ascii="Arial" w:hAnsi="Arial"/>
      <w:sz w:val="24"/>
      <w:szCs w:val="24"/>
    </w:rPr>
  </w:style>
  <w:style w:type="paragraph" w:styleId="Caption">
    <w:name w:val="caption"/>
    <w:basedOn w:val="BodyText"/>
    <w:next w:val="BodyText"/>
    <w:rsid w:val="00B9343C"/>
    <w:pPr>
      <w:spacing w:before="240" w:after="240"/>
    </w:pPr>
    <w:rPr>
      <w:b/>
      <w:color w:val="4472C4"/>
    </w:rPr>
  </w:style>
  <w:style w:type="paragraph" w:styleId="Footer">
    <w:name w:val="footer"/>
    <w:basedOn w:val="Normal"/>
    <w:rsid w:val="00B9343C"/>
    <w:pPr>
      <w:tabs>
        <w:tab w:val="center" w:pos="4820"/>
        <w:tab w:val="right" w:pos="9639"/>
      </w:tabs>
      <w:jc w:val="center"/>
    </w:pPr>
    <w:rPr>
      <w:sz w:val="20"/>
    </w:rPr>
  </w:style>
  <w:style w:type="character" w:customStyle="1" w:styleId="FooterChar">
    <w:name w:val="Footer Char"/>
    <w:basedOn w:val="DefaultParagraphFont"/>
    <w:rsid w:val="00B9343C"/>
    <w:rPr>
      <w:rFonts w:ascii="Arial" w:hAnsi="Arial"/>
      <w:sz w:val="20"/>
      <w:szCs w:val="24"/>
    </w:rPr>
  </w:style>
  <w:style w:type="character" w:styleId="Hyperlink">
    <w:name w:val="Hyperlink"/>
    <w:rsid w:val="00B9343C"/>
    <w:rPr>
      <w:color w:val="A5A5A5"/>
      <w:u w:val="single"/>
    </w:rPr>
  </w:style>
  <w:style w:type="paragraph" w:customStyle="1" w:styleId="AnnexHeading1">
    <w:name w:val="Annex Heading 1"/>
    <w:next w:val="AnnexNumber1"/>
    <w:rsid w:val="00B9343C"/>
    <w:pPr>
      <w:pageBreakBefore/>
      <w:suppressAutoHyphens/>
      <w:spacing w:after="1400" w:line="560" w:lineRule="atLeast"/>
      <w:outlineLvl w:val="2"/>
    </w:pPr>
    <w:rPr>
      <w:rFonts w:ascii="Arial" w:eastAsia="Times New Roman" w:hAnsi="Arial" w:cs="HelveticaNeue-Light"/>
      <w:color w:val="006853"/>
      <w:spacing w:val="-6"/>
      <w:sz w:val="48"/>
      <w:szCs w:val="56"/>
    </w:rPr>
  </w:style>
  <w:style w:type="paragraph" w:customStyle="1" w:styleId="Helptext">
    <w:name w:val="Help text"/>
    <w:basedOn w:val="BodyText"/>
    <w:rsid w:val="00B9343C"/>
    <w:rPr>
      <w:i/>
      <w:color w:val="0000FF"/>
    </w:rPr>
  </w:style>
  <w:style w:type="paragraph" w:styleId="Subtitle">
    <w:name w:val="Subtitle"/>
    <w:basedOn w:val="Normal"/>
    <w:next w:val="Normal"/>
    <w:rsid w:val="00B9343C"/>
    <w:pPr>
      <w:jc w:val="right"/>
    </w:pPr>
    <w:rPr>
      <w:rFonts w:eastAsia="Times New Roman"/>
      <w:iCs/>
      <w:color w:val="ED7D31"/>
      <w:spacing w:val="15"/>
      <w:sz w:val="56"/>
      <w:szCs w:val="46"/>
    </w:rPr>
  </w:style>
  <w:style w:type="character" w:customStyle="1" w:styleId="SubtitleChar">
    <w:name w:val="Subtitle Char"/>
    <w:basedOn w:val="DefaultParagraphFont"/>
    <w:rsid w:val="00B9343C"/>
    <w:rPr>
      <w:rFonts w:ascii="Arial" w:eastAsia="Times New Roman" w:hAnsi="Arial" w:cs="Times New Roman"/>
      <w:iCs/>
      <w:color w:val="ED7D31"/>
      <w:spacing w:val="15"/>
      <w:sz w:val="56"/>
      <w:szCs w:val="46"/>
    </w:rPr>
  </w:style>
  <w:style w:type="paragraph" w:styleId="Title">
    <w:name w:val="Title"/>
    <w:basedOn w:val="Normal"/>
    <w:next w:val="Normal"/>
    <w:rsid w:val="00B9343C"/>
    <w:pPr>
      <w:spacing w:line="780" w:lineRule="exact"/>
      <w:ind w:firstLine="1701"/>
      <w:jc w:val="right"/>
    </w:pPr>
    <w:rPr>
      <w:rFonts w:eastAsia="Times New Roman"/>
      <w:color w:val="5B9BD5"/>
      <w:spacing w:val="5"/>
      <w:kern w:val="3"/>
      <w:sz w:val="60"/>
      <w:szCs w:val="52"/>
    </w:rPr>
  </w:style>
  <w:style w:type="character" w:customStyle="1" w:styleId="TitleChar">
    <w:name w:val="Title Char"/>
    <w:basedOn w:val="DefaultParagraphFont"/>
    <w:rsid w:val="00B9343C"/>
    <w:rPr>
      <w:rFonts w:ascii="Arial" w:eastAsia="Times New Roman" w:hAnsi="Arial" w:cs="Times New Roman"/>
      <w:color w:val="5B9BD5"/>
      <w:spacing w:val="5"/>
      <w:kern w:val="3"/>
      <w:sz w:val="60"/>
      <w:szCs w:val="52"/>
    </w:rPr>
  </w:style>
  <w:style w:type="paragraph" w:customStyle="1" w:styleId="Strapline">
    <w:name w:val="Strapline"/>
    <w:basedOn w:val="Normal"/>
    <w:rsid w:val="00B9343C"/>
    <w:pPr>
      <w:spacing w:after="40"/>
      <w:jc w:val="right"/>
    </w:pPr>
    <w:rPr>
      <w:b/>
      <w:color w:val="5B9BD5"/>
      <w:sz w:val="34"/>
    </w:rPr>
  </w:style>
  <w:style w:type="paragraph" w:customStyle="1" w:styleId="Heading1nonumber">
    <w:name w:val="Heading 1 nonumber"/>
    <w:basedOn w:val="Normal"/>
    <w:next w:val="Heading2"/>
    <w:rsid w:val="00B9343C"/>
    <w:pPr>
      <w:pageBreakBefore/>
      <w:spacing w:after="1400"/>
      <w:ind w:left="567"/>
    </w:pPr>
    <w:rPr>
      <w:color w:val="006853"/>
      <w:sz w:val="50"/>
    </w:rPr>
  </w:style>
  <w:style w:type="paragraph" w:customStyle="1" w:styleId="AnnexNumber1">
    <w:name w:val="Annex Number 1"/>
    <w:basedOn w:val="Normal"/>
    <w:rsid w:val="00B9343C"/>
    <w:pPr>
      <w:numPr>
        <w:numId w:val="20"/>
      </w:numPr>
      <w:spacing w:after="120" w:line="280" w:lineRule="atLeast"/>
    </w:pPr>
  </w:style>
  <w:style w:type="paragraph" w:customStyle="1" w:styleId="Coverfooter">
    <w:name w:val="Cover footer"/>
    <w:basedOn w:val="Footer"/>
    <w:rsid w:val="00B9343C"/>
    <w:pPr>
      <w:jc w:val="right"/>
    </w:pPr>
    <w:rPr>
      <w:b/>
      <w:color w:val="54565B"/>
      <w:sz w:val="28"/>
    </w:rPr>
  </w:style>
  <w:style w:type="paragraph" w:customStyle="1" w:styleId="Introduction">
    <w:name w:val="Introduction"/>
    <w:basedOn w:val="BodyText"/>
    <w:next w:val="BodyText"/>
    <w:rsid w:val="00B9343C"/>
    <w:pPr>
      <w:spacing w:line="380" w:lineRule="atLeast"/>
    </w:pPr>
    <w:rPr>
      <w:color w:val="006853"/>
      <w:sz w:val="32"/>
    </w:rPr>
  </w:style>
  <w:style w:type="paragraph" w:styleId="TOCHeading">
    <w:name w:val="TOC Heading"/>
    <w:basedOn w:val="Heading1"/>
    <w:next w:val="Normal"/>
    <w:rsid w:val="00B9343C"/>
    <w:pPr>
      <w:keepLines/>
      <w:pageBreakBefore w:val="0"/>
    </w:pPr>
    <w:rPr>
      <w:rFonts w:cs="Times New Roman"/>
      <w:bCs/>
      <w:szCs w:val="28"/>
      <w:lang w:val="en-US" w:eastAsia="ja-JP"/>
    </w:rPr>
  </w:style>
  <w:style w:type="paragraph" w:customStyle="1" w:styleId="Listalpha">
    <w:name w:val="List alpha"/>
    <w:rsid w:val="00B9343C"/>
    <w:pPr>
      <w:suppressAutoHyphens/>
      <w:spacing w:after="120"/>
    </w:pPr>
    <w:rPr>
      <w:rFonts w:ascii="Arial" w:hAnsi="Arial"/>
      <w:sz w:val="24"/>
      <w:szCs w:val="24"/>
    </w:rPr>
  </w:style>
  <w:style w:type="paragraph" w:styleId="ListBullet">
    <w:name w:val="List Bullet"/>
    <w:basedOn w:val="Normal"/>
    <w:rsid w:val="00B9343C"/>
    <w:pPr>
      <w:spacing w:after="120"/>
    </w:pPr>
  </w:style>
  <w:style w:type="paragraph" w:styleId="ListBullet2">
    <w:name w:val="List Bullet 2"/>
    <w:basedOn w:val="Normal"/>
    <w:rsid w:val="00B9343C"/>
    <w:pPr>
      <w:spacing w:after="120"/>
    </w:pPr>
  </w:style>
  <w:style w:type="paragraph" w:styleId="ListNumber">
    <w:name w:val="List Number"/>
    <w:basedOn w:val="Normal"/>
    <w:rsid w:val="00B9343C"/>
    <w:pPr>
      <w:numPr>
        <w:numId w:val="19"/>
      </w:numPr>
      <w:spacing w:after="120"/>
    </w:pPr>
  </w:style>
  <w:style w:type="paragraph" w:styleId="TOAHeading">
    <w:name w:val="toa heading"/>
    <w:basedOn w:val="Normal"/>
    <w:next w:val="Normal"/>
    <w:rsid w:val="00B9343C"/>
    <w:pPr>
      <w:spacing w:before="120"/>
    </w:pPr>
    <w:rPr>
      <w:rFonts w:ascii="Calibri Light" w:eastAsia="Times New Roman" w:hAnsi="Calibri Light"/>
      <w:b/>
      <w:bCs/>
    </w:rPr>
  </w:style>
  <w:style w:type="paragraph" w:styleId="ListParagraph">
    <w:name w:val="List Paragraph"/>
    <w:basedOn w:val="Normal"/>
    <w:uiPriority w:val="34"/>
    <w:qFormat/>
    <w:rsid w:val="00B9343C"/>
    <w:pPr>
      <w:ind w:left="720"/>
    </w:pPr>
  </w:style>
  <w:style w:type="paragraph" w:styleId="BalloonText">
    <w:name w:val="Balloon Text"/>
    <w:basedOn w:val="Normal"/>
    <w:rsid w:val="00B9343C"/>
    <w:rPr>
      <w:rFonts w:ascii="Segoe UI" w:hAnsi="Segoe UI" w:cs="Segoe UI"/>
      <w:sz w:val="18"/>
      <w:szCs w:val="18"/>
    </w:rPr>
  </w:style>
  <w:style w:type="character" w:customStyle="1" w:styleId="BalloonTextChar">
    <w:name w:val="Balloon Text Char"/>
    <w:basedOn w:val="DefaultParagraphFont"/>
    <w:rsid w:val="00B9343C"/>
    <w:rPr>
      <w:rFonts w:ascii="Segoe UI" w:hAnsi="Segoe UI" w:cs="Segoe UI"/>
      <w:sz w:val="18"/>
      <w:szCs w:val="18"/>
    </w:rPr>
  </w:style>
  <w:style w:type="character" w:customStyle="1" w:styleId="Heading4Char">
    <w:name w:val="Heading 4 Char"/>
    <w:basedOn w:val="DefaultParagraphFont"/>
    <w:rsid w:val="00B9343C"/>
    <w:rPr>
      <w:rFonts w:ascii="Calibri Light" w:eastAsia="Times New Roman" w:hAnsi="Calibri Light" w:cs="Times New Roman"/>
      <w:i/>
      <w:iCs/>
      <w:color w:val="2E74B5"/>
      <w:sz w:val="24"/>
      <w:szCs w:val="24"/>
    </w:rPr>
  </w:style>
  <w:style w:type="character" w:styleId="CommentReference">
    <w:name w:val="annotation reference"/>
    <w:basedOn w:val="DefaultParagraphFont"/>
    <w:rsid w:val="00B9343C"/>
    <w:rPr>
      <w:sz w:val="16"/>
      <w:szCs w:val="16"/>
    </w:rPr>
  </w:style>
  <w:style w:type="paragraph" w:styleId="CommentText">
    <w:name w:val="annotation text"/>
    <w:basedOn w:val="Normal"/>
    <w:rsid w:val="00B9343C"/>
    <w:rPr>
      <w:rFonts w:eastAsia="Times New Roman"/>
      <w:sz w:val="20"/>
      <w:szCs w:val="20"/>
      <w:lang w:eastAsia="en-GB"/>
    </w:rPr>
  </w:style>
  <w:style w:type="character" w:customStyle="1" w:styleId="CommentTextChar">
    <w:name w:val="Comment Text Char"/>
    <w:basedOn w:val="DefaultParagraphFont"/>
    <w:rsid w:val="00B9343C"/>
    <w:rPr>
      <w:rFonts w:ascii="Arial" w:eastAsia="Times New Roman" w:hAnsi="Arial" w:cs="Times New Roman"/>
      <w:sz w:val="20"/>
      <w:szCs w:val="20"/>
      <w:lang w:eastAsia="en-GB"/>
    </w:rPr>
  </w:style>
  <w:style w:type="character" w:customStyle="1" w:styleId="CommentTextChar1">
    <w:name w:val="Comment Text Char1"/>
    <w:basedOn w:val="DefaultParagraphFont"/>
    <w:rsid w:val="00B9343C"/>
    <w:rPr>
      <w:rFonts w:ascii="Arial" w:eastAsia="Times New Roman" w:hAnsi="Arial"/>
      <w:sz w:val="20"/>
      <w:szCs w:val="20"/>
      <w:lang w:eastAsia="en-GB"/>
    </w:rPr>
  </w:style>
  <w:style w:type="character" w:customStyle="1" w:styleId="CommentSubjectChar">
    <w:name w:val="Comment Subject Char"/>
    <w:basedOn w:val="CommentTextChar1"/>
    <w:rsid w:val="00B9343C"/>
    <w:rPr>
      <w:rFonts w:ascii="Arial" w:eastAsia="Times New Roman" w:hAnsi="Arial"/>
      <w:b/>
      <w:bCs/>
      <w:sz w:val="20"/>
      <w:szCs w:val="20"/>
      <w:lang w:eastAsia="en-GB"/>
    </w:rPr>
  </w:style>
  <w:style w:type="character" w:customStyle="1" w:styleId="QuoteChar">
    <w:name w:val="Quote Char"/>
    <w:basedOn w:val="DefaultParagraphFont"/>
    <w:link w:val="Quote"/>
    <w:uiPriority w:val="29"/>
    <w:rsid w:val="00904F9D"/>
    <w:rPr>
      <w:rFonts w:ascii="Arial" w:hAnsi="Arial"/>
      <w:i/>
      <w:iCs/>
      <w:color w:val="404040" w:themeColor="text1" w:themeTint="BF"/>
      <w:sz w:val="24"/>
      <w:szCs w:val="24"/>
    </w:rPr>
  </w:style>
  <w:style w:type="character" w:styleId="Strong">
    <w:name w:val="Strong"/>
    <w:basedOn w:val="DefaultParagraphFont"/>
    <w:rsid w:val="004D1745"/>
    <w:rPr>
      <w:b/>
      <w:bCs/>
    </w:rPr>
  </w:style>
  <w:style w:type="numbering" w:customStyle="1" w:styleId="WWOutlineListStyle16">
    <w:name w:val="WW_OutlineListStyle_16"/>
    <w:basedOn w:val="NoList"/>
    <w:rsid w:val="00B9343C"/>
    <w:pPr>
      <w:numPr>
        <w:numId w:val="2"/>
      </w:numPr>
    </w:pPr>
  </w:style>
  <w:style w:type="numbering" w:customStyle="1" w:styleId="WWOutlineListStyle15">
    <w:name w:val="WW_OutlineListStyle_15"/>
    <w:basedOn w:val="NoList"/>
    <w:rsid w:val="00B9343C"/>
    <w:pPr>
      <w:numPr>
        <w:numId w:val="3"/>
      </w:numPr>
    </w:pPr>
  </w:style>
  <w:style w:type="numbering" w:customStyle="1" w:styleId="WWOutlineListStyle14">
    <w:name w:val="WW_OutlineListStyle_14"/>
    <w:basedOn w:val="NoList"/>
    <w:rsid w:val="00B9343C"/>
    <w:pPr>
      <w:numPr>
        <w:numId w:val="4"/>
      </w:numPr>
    </w:pPr>
  </w:style>
  <w:style w:type="numbering" w:customStyle="1" w:styleId="WWOutlineListStyle13">
    <w:name w:val="WW_OutlineListStyle_13"/>
    <w:basedOn w:val="NoList"/>
    <w:rsid w:val="00B9343C"/>
    <w:pPr>
      <w:numPr>
        <w:numId w:val="5"/>
      </w:numPr>
    </w:pPr>
  </w:style>
  <w:style w:type="numbering" w:customStyle="1" w:styleId="WWOutlineListStyle12">
    <w:name w:val="WW_OutlineListStyle_12"/>
    <w:basedOn w:val="NoList"/>
    <w:rsid w:val="00B9343C"/>
    <w:pPr>
      <w:numPr>
        <w:numId w:val="6"/>
      </w:numPr>
    </w:pPr>
  </w:style>
  <w:style w:type="numbering" w:customStyle="1" w:styleId="WWOutlineListStyle11">
    <w:name w:val="WW_OutlineListStyle_11"/>
    <w:basedOn w:val="NoList"/>
    <w:rsid w:val="00B9343C"/>
    <w:pPr>
      <w:numPr>
        <w:numId w:val="7"/>
      </w:numPr>
    </w:pPr>
  </w:style>
  <w:style w:type="numbering" w:customStyle="1" w:styleId="WWOutlineListStyle10">
    <w:name w:val="WW_OutlineListStyle_10"/>
    <w:basedOn w:val="NoList"/>
    <w:rsid w:val="00B9343C"/>
    <w:pPr>
      <w:numPr>
        <w:numId w:val="8"/>
      </w:numPr>
    </w:pPr>
  </w:style>
  <w:style w:type="numbering" w:customStyle="1" w:styleId="WWOutlineListStyle9">
    <w:name w:val="WW_OutlineListStyle_9"/>
    <w:basedOn w:val="NoList"/>
    <w:rsid w:val="00B9343C"/>
    <w:pPr>
      <w:numPr>
        <w:numId w:val="9"/>
      </w:numPr>
    </w:pPr>
  </w:style>
  <w:style w:type="numbering" w:customStyle="1" w:styleId="WWOutlineListStyle8">
    <w:name w:val="WW_OutlineListStyle_8"/>
    <w:basedOn w:val="NoList"/>
    <w:rsid w:val="00B9343C"/>
    <w:pPr>
      <w:numPr>
        <w:numId w:val="10"/>
      </w:numPr>
    </w:pPr>
  </w:style>
  <w:style w:type="numbering" w:customStyle="1" w:styleId="WWOutlineListStyle7">
    <w:name w:val="WW_OutlineListStyle_7"/>
    <w:basedOn w:val="NoList"/>
    <w:rsid w:val="00B9343C"/>
    <w:pPr>
      <w:numPr>
        <w:numId w:val="11"/>
      </w:numPr>
    </w:pPr>
  </w:style>
  <w:style w:type="numbering" w:customStyle="1" w:styleId="WWOutlineListStyle6">
    <w:name w:val="WW_OutlineListStyle_6"/>
    <w:basedOn w:val="NoList"/>
    <w:rsid w:val="00B9343C"/>
    <w:pPr>
      <w:numPr>
        <w:numId w:val="12"/>
      </w:numPr>
    </w:pPr>
  </w:style>
  <w:style w:type="numbering" w:customStyle="1" w:styleId="WWOutlineListStyle5">
    <w:name w:val="WW_OutlineListStyle_5"/>
    <w:basedOn w:val="NoList"/>
    <w:rsid w:val="00B9343C"/>
    <w:pPr>
      <w:numPr>
        <w:numId w:val="13"/>
      </w:numPr>
    </w:pPr>
  </w:style>
  <w:style w:type="numbering" w:customStyle="1" w:styleId="WWOutlineListStyle4">
    <w:name w:val="WW_OutlineListStyle_4"/>
    <w:basedOn w:val="NoList"/>
    <w:rsid w:val="00B9343C"/>
    <w:pPr>
      <w:numPr>
        <w:numId w:val="14"/>
      </w:numPr>
    </w:pPr>
  </w:style>
  <w:style w:type="numbering" w:customStyle="1" w:styleId="WWOutlineListStyle3">
    <w:name w:val="WW_OutlineListStyle_3"/>
    <w:basedOn w:val="NoList"/>
    <w:rsid w:val="00B9343C"/>
    <w:pPr>
      <w:numPr>
        <w:numId w:val="15"/>
      </w:numPr>
    </w:pPr>
  </w:style>
  <w:style w:type="numbering" w:customStyle="1" w:styleId="WWOutlineListStyle2">
    <w:name w:val="WW_OutlineListStyle_2"/>
    <w:basedOn w:val="NoList"/>
    <w:rsid w:val="00B9343C"/>
    <w:pPr>
      <w:numPr>
        <w:numId w:val="16"/>
      </w:numPr>
    </w:pPr>
  </w:style>
  <w:style w:type="numbering" w:customStyle="1" w:styleId="WWOutlineListStyle1">
    <w:name w:val="WW_OutlineListStyle_1"/>
    <w:basedOn w:val="NoList"/>
    <w:rsid w:val="00B9343C"/>
    <w:pPr>
      <w:numPr>
        <w:numId w:val="17"/>
      </w:numPr>
    </w:pPr>
  </w:style>
  <w:style w:type="numbering" w:customStyle="1" w:styleId="WWOutlineListStyle">
    <w:name w:val="WW_OutlineListStyle"/>
    <w:basedOn w:val="NoList"/>
    <w:rsid w:val="00B9343C"/>
    <w:pPr>
      <w:numPr>
        <w:numId w:val="18"/>
      </w:numPr>
    </w:pPr>
  </w:style>
  <w:style w:type="numbering" w:customStyle="1" w:styleId="DFTBullets">
    <w:name w:val="DFT_Bullets"/>
    <w:basedOn w:val="NoList"/>
    <w:rsid w:val="00B9343C"/>
    <w:pPr>
      <w:numPr>
        <w:numId w:val="19"/>
      </w:numPr>
    </w:pPr>
  </w:style>
  <w:style w:type="numbering" w:customStyle="1" w:styleId="LFO2">
    <w:name w:val="LFO2"/>
    <w:basedOn w:val="NoList"/>
    <w:rsid w:val="00B9343C"/>
    <w:pPr>
      <w:numPr>
        <w:numId w:val="20"/>
      </w:numPr>
    </w:pPr>
  </w:style>
  <w:style w:type="numbering" w:customStyle="1" w:styleId="LFO3">
    <w:name w:val="LFO3"/>
    <w:basedOn w:val="NoList"/>
    <w:rsid w:val="00B9343C"/>
    <w:pPr>
      <w:numPr>
        <w:numId w:val="21"/>
      </w:numPr>
    </w:pPr>
  </w:style>
  <w:style w:type="numbering" w:customStyle="1" w:styleId="LFO4">
    <w:name w:val="LFO4"/>
    <w:basedOn w:val="NoList"/>
    <w:rsid w:val="00B9343C"/>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04821">
      <w:bodyDiv w:val="1"/>
      <w:marLeft w:val="0"/>
      <w:marRight w:val="0"/>
      <w:marTop w:val="0"/>
      <w:marBottom w:val="0"/>
      <w:divBdr>
        <w:top w:val="none" w:sz="0" w:space="0" w:color="auto"/>
        <w:left w:val="none" w:sz="0" w:space="0" w:color="auto"/>
        <w:bottom w:val="none" w:sz="0" w:space="0" w:color="auto"/>
        <w:right w:val="none" w:sz="0" w:space="0" w:color="auto"/>
      </w:divBdr>
    </w:div>
    <w:div w:id="1354459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epartment-for-transport/about/personal-information-char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wCarbonFuel.Consultation@dft.gov.uk" TargetMode="External"/><Relationship Id="rId4" Type="http://schemas.openxmlformats.org/officeDocument/2006/relationships/settings" Target="settings.xml"/><Relationship Id="rId9" Type="http://schemas.openxmlformats.org/officeDocument/2006/relationships/hyperlink" Target="mailto:LowCarbonFuel.Consultation@dft.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Downloads\E68AE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8D913-FB10-42CF-8DF0-6918EF35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E68AE756</Template>
  <TotalTime>0</TotalTime>
  <Pages>18</Pages>
  <Words>4557</Words>
  <Characters>25978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DfT</Company>
  <LinksUpToDate>false</LinksUpToDate>
  <CharactersWithSpaces>30475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 Keeka</dc:creator>
  <cp:lastModifiedBy>Tim Jarrett</cp:lastModifiedBy>
  <cp:revision>2</cp:revision>
  <cp:lastPrinted>2016-03-07T15:23:00Z</cp:lastPrinted>
  <dcterms:created xsi:type="dcterms:W3CDTF">2020-03-09T16:19:00Z</dcterms:created>
  <dcterms:modified xsi:type="dcterms:W3CDTF">2020-03-09T16:19:00Z</dcterms:modified>
</cp:coreProperties>
</file>